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</wp:posOffset>
                </wp:positionV>
                <wp:extent cx="4115435" cy="4115435"/>
                <wp:effectExtent l="19050" t="20320" r="19050" b="17780"/>
                <wp:wrapNone/>
                <wp:docPr id="1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stroked="t" style="position:absolute;margin-left:415.5pt;margin-top:1.6pt;width:323.95pt;height:323.95pt">
                <w10:wrap type="none"/>
                <v:fill o:detectmouseclick="t" on="false"/>
                <v:stroke color="black" weight="284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6D4C6C0">
                <wp:simplePos x="0" y="0"/>
                <wp:positionH relativeFrom="column">
                  <wp:posOffset>-9525</wp:posOffset>
                </wp:positionH>
                <wp:positionV relativeFrom="paragraph">
                  <wp:posOffset>-647700</wp:posOffset>
                </wp:positionV>
                <wp:extent cx="1270" cy="6410960"/>
                <wp:effectExtent l="19050" t="19050" r="19050" b="28575"/>
                <wp:wrapNone/>
                <wp:docPr id="2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41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21665" cy="701040"/>
                                  <wp:effectExtent l="0" t="0" r="0" b="0"/>
                                  <wp:docPr id="4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 xml:space="preserve">CENTRO 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PROGRAMA DE PÓS GRADUAÇÃO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t" style="position:absolute;margin-left:-0.75pt;margin-top:-51pt;width:0pt;height:504.7pt" wp14:anchorId="16D4C6C0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21665" cy="701040"/>
                            <wp:effectExtent l="0" t="0" r="0" b="0"/>
                            <wp:docPr id="5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>UNIVERSIDADE FEDERAL DA PARAÍBA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 xml:space="preserve">CENTRO 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 xml:space="preserve">DEPARTAMENTO 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>PROGRAMA DE PÓS GRADUAÇÃO</w:t>
                      </w:r>
                    </w:p>
                    <w:p>
                      <w:pPr>
                        <w:pStyle w:val="Contedodoquadro"/>
                        <w:widowControl w:val="false"/>
                        <w:rPr/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3D88AC9">
                <wp:simplePos x="0" y="0"/>
                <wp:positionH relativeFrom="margin">
                  <wp:posOffset>3967480</wp:posOffset>
                </wp:positionH>
                <wp:positionV relativeFrom="paragraph">
                  <wp:posOffset>-1044575</wp:posOffset>
                </wp:positionV>
                <wp:extent cx="2026285" cy="267970"/>
                <wp:effectExtent l="0" t="0" r="0" b="0"/>
                <wp:wrapNone/>
                <wp:docPr id="6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20" cy="26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INTERNA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white" stroked="f" style="position:absolute;margin-left:312.4pt;margin-top:-82.25pt;width:159.45pt;height:21pt;mso-position-horizontal-relative:margin" wp14:anchorId="63D88AC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INTERNA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6019800</wp:posOffset>
                </wp:positionH>
                <wp:positionV relativeFrom="paragraph">
                  <wp:posOffset>162560</wp:posOffset>
                </wp:positionV>
                <wp:extent cx="2639060" cy="581660"/>
                <wp:effectExtent l="0" t="0" r="0" b="1270"/>
                <wp:wrapNone/>
                <wp:docPr id="8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16"/>
                                <w:szCs w:val="16"/>
                                <w:lang w:val="pt-BR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16"/>
                                <w:szCs w:val="16"/>
                                <w:lang w:val="pt-BR"/>
                              </w:rPr>
                              <w:t xml:space="preserve">CENTRO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16"/>
                                <w:szCs w:val="16"/>
                                <w:lang w:val="pt-BR"/>
                              </w:rPr>
                              <w:t>DE INFORMÁTICA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color w:val="auto"/>
                                <w:sz w:val="16"/>
                                <w:szCs w:val="16"/>
                                <w:lang w:val="pt-BR"/>
                              </w:rPr>
                              <w:t>CURSO DE GRADUAÇÃO EM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474pt;margin-top:12.8pt;width:207.7pt;height:45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 w:bidi="ar-SA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16"/>
                          <w:szCs w:val="16"/>
                          <w:lang w:val="pt-BR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b w:val="false"/>
                          <w:b w:val="false"/>
                          <w:bCs w:val="false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16"/>
                          <w:szCs w:val="16"/>
                          <w:lang w:val="pt-BR"/>
                        </w:rPr>
                        <w:t xml:space="preserve">CENTRO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16"/>
                          <w:szCs w:val="16"/>
                          <w:lang w:val="pt-BR"/>
                        </w:rPr>
                        <w:t>DE INFORMÁTICA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b w:val="false"/>
                          <w:b w:val="false"/>
                          <w:bCs w:val="false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 w:val="false"/>
                          <w:color w:val="auto"/>
                          <w:sz w:val="16"/>
                          <w:szCs w:val="16"/>
                          <w:lang w:val="pt-BR"/>
                        </w:rPr>
                        <w:t>CURSO DE GRADUAÇÃO EM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0796DBA">
                <wp:simplePos x="0" y="0"/>
                <wp:positionH relativeFrom="column">
                  <wp:posOffset>5857875</wp:posOffset>
                </wp:positionH>
                <wp:positionV relativeFrom="paragraph">
                  <wp:posOffset>1796415</wp:posOffset>
                </wp:positionV>
                <wp:extent cx="3010535" cy="505460"/>
                <wp:effectExtent l="0" t="0" r="0" b="0"/>
                <wp:wrapNone/>
                <wp:docPr id="10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5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>TÍTULO E SUBTÍTULO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461.25pt;margin-top:141.45pt;width:236.95pt;height:39.7pt" wp14:anchorId="40796DB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>TÍTULO E SUBTÍTULO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</w:rPr>
                        <w:t> 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14146F65">
                <wp:simplePos x="0" y="0"/>
                <wp:positionH relativeFrom="column">
                  <wp:posOffset>6810375</wp:posOffset>
                </wp:positionH>
                <wp:positionV relativeFrom="paragraph">
                  <wp:posOffset>2559685</wp:posOffset>
                </wp:positionV>
                <wp:extent cx="1153160" cy="400685"/>
                <wp:effectExtent l="0" t="1270" r="0" b="0"/>
                <wp:wrapNone/>
                <wp:docPr id="12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LOCAL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536.25pt;margin-top:201.55pt;width:90.7pt;height:31.45pt" wp14:anchorId="14146F6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cs="Arial" w:ascii="Arial" w:hAnsi="Arial"/>
                          <w:bCs/>
                          <w:color w:val="auto"/>
                          <w:sz w:val="16"/>
                          <w:szCs w:val="16"/>
                        </w:rPr>
                        <w:t>LOCAL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Cs/>
                          <w:color w:val="auto"/>
                          <w:sz w:val="16"/>
                          <w:szCs w:val="16"/>
                        </w:rPr>
                        <w:t>DATA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</w:rPr>
                        <w:t> 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34D33E0">
                <wp:simplePos x="0" y="0"/>
                <wp:positionH relativeFrom="column">
                  <wp:posOffset>6657975</wp:posOffset>
                </wp:positionH>
                <wp:positionV relativeFrom="paragraph">
                  <wp:posOffset>7620</wp:posOffset>
                </wp:positionV>
                <wp:extent cx="1372235" cy="1334135"/>
                <wp:effectExtent l="0" t="0" r="19050" b="19050"/>
                <wp:wrapNone/>
                <wp:docPr id="14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33440"/>
                        </a:xfrm>
                        <a:prstGeom prst="ellipse">
                          <a:avLst/>
                        </a:prstGeom>
                        <a:noFill/>
                        <a:ln w="3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stroked="t" style="position:absolute;margin-left:524.25pt;margin-top:0.6pt;width:107.95pt;height:104.95pt" wp14:anchorId="734D33E0">
                <w10:wrap type="none"/>
                <v:fill o:detectmouseclick="t" on="false"/>
                <v:stroke color="black" weight="3240" joinstyle="round" endcap="flat"/>
              </v:oval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0CEFAD2E">
                <wp:simplePos x="0" y="0"/>
                <wp:positionH relativeFrom="column">
                  <wp:posOffset>6972300</wp:posOffset>
                </wp:positionH>
                <wp:positionV relativeFrom="paragraph">
                  <wp:posOffset>127635</wp:posOffset>
                </wp:positionV>
                <wp:extent cx="753110" cy="743585"/>
                <wp:effectExtent l="0" t="0" r="28575" b="19050"/>
                <wp:wrapNone/>
                <wp:docPr id="15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743040"/>
                        </a:xfrm>
                        <a:prstGeom prst="ellipse">
                          <a:avLst/>
                        </a:prstGeom>
                        <a:noFill/>
                        <a:ln w="3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stroked="t" style="position:absolute;margin-left:549pt;margin-top:10.05pt;width:59.2pt;height:58.45pt" wp14:anchorId="0CEFAD2E">
                <w10:wrap type="none"/>
                <v:fill o:detectmouseclick="t" on="false"/>
                <v:stroke color="black" weight="3240" joinstyle="round" endcap="flat"/>
              </v:oval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3665" distR="113665" simplePos="0" locked="0" layoutInCell="1" allowOverlap="1" relativeHeight="8" wp14:anchorId="325D3195">
                <wp:simplePos x="0" y="0"/>
                <wp:positionH relativeFrom="column">
                  <wp:posOffset>180975</wp:posOffset>
                </wp:positionH>
                <wp:positionV relativeFrom="paragraph">
                  <wp:posOffset>156210</wp:posOffset>
                </wp:positionV>
                <wp:extent cx="1270" cy="48895"/>
                <wp:effectExtent l="9525" t="9525" r="9525" b="9525"/>
                <wp:wrapNone/>
                <wp:docPr id="16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fillcolor="white" stroked="t" style="position:absolute;margin-left:14.25pt;margin-top:12.3pt;width:0pt;height:3.75pt" wp14:anchorId="325D319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FICHA CATALOGRÁFICA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bookmarkStart w:id="0" w:name="_GoBack"/>
      <w:bookmarkStart w:id="1" w:name="_GoBack"/>
      <w:bookmarkEnd w:id="1"/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left" w:pos="8160" w:leader="none"/>
        </w:tabs>
        <w:rPr>
          <w:lang w:val="pt-BR"/>
        </w:rPr>
      </w:pPr>
      <w:r>
        <w:rPr>
          <w:lang w:val="pt-BR"/>
        </w:rPr>
        <w:tab/>
      </w:r>
    </w:p>
    <w:p>
      <w:pPr>
        <w:pStyle w:val="Normal"/>
        <w:tabs>
          <w:tab w:val="left" w:pos="8160" w:leader="none"/>
        </w:tabs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left" w:pos="8160" w:leader="none"/>
        </w:tabs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04082477">
                <wp:simplePos x="0" y="0"/>
                <wp:positionH relativeFrom="column">
                  <wp:posOffset>-371475</wp:posOffset>
                </wp:positionH>
                <wp:positionV relativeFrom="paragraph">
                  <wp:posOffset>-581025</wp:posOffset>
                </wp:positionV>
                <wp:extent cx="4534535" cy="6410960"/>
                <wp:effectExtent l="19050" t="19050" r="19050" b="28575"/>
                <wp:wrapNone/>
                <wp:docPr id="18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840" cy="641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lang w:val="pt-BR"/>
                              </w:rPr>
                              <w:t>RESUMO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PALAVRAS-CHAVE: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t" style="position:absolute;margin-left:-29.25pt;margin-top:-45.75pt;width:356.95pt;height:504.7pt" wp14:anchorId="04082477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 w:bidi="ar-SA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Cs/>
                          <w:lang w:val="pt-BR"/>
                        </w:rPr>
                        <w:t>RESUMO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  <w:lang w:val="pt-BR"/>
                        </w:rPr>
                        <w:t>PALAVRAS-CHAVE:</w:t>
                      </w:r>
                    </w:p>
                    <w:p>
                      <w:pPr>
                        <w:pStyle w:val="Contedodoquadro"/>
                        <w:widowControl w:val="false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0A50B8D">
                <wp:simplePos x="0" y="0"/>
                <wp:positionH relativeFrom="column">
                  <wp:posOffset>4772025</wp:posOffset>
                </wp:positionH>
                <wp:positionV relativeFrom="paragraph">
                  <wp:posOffset>-571500</wp:posOffset>
                </wp:positionV>
                <wp:extent cx="4582160" cy="6410960"/>
                <wp:effectExtent l="19050" t="19050" r="28575" b="28575"/>
                <wp:wrapNone/>
                <wp:docPr id="20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360" cy="641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21665" cy="701040"/>
                                  <wp:effectExtent l="0" t="0" r="0" b="0"/>
                                  <wp:docPr id="22" name="Imagem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m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INFORMÁTICA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CURSO DE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GRADUAÇÃO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 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tabs>
                                <w:tab w:val="left" w:pos="20" w:leader="none"/>
                                <w:tab w:val="center" w:pos="4535" w:leader="none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NOME COMPLETO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tabs>
                                <w:tab w:val="left" w:pos="4648" w:leader="none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>
                            <w:pPr>
                              <w:pStyle w:val="Contedodoquadro"/>
                              <w:spacing w:lineRule="auto" w:line="271" w:before="0" w:after="20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 w:val="false"/>
                                <w:sz w:val="20"/>
                                <w:szCs w:val="20"/>
                                <w:lang w:val="pt-BR"/>
                              </w:rPr>
                              <w:t xml:space="preserve">Orientador(a): 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 w:val="false"/>
                                <w:b w:val="false"/>
                                <w:bCs w:val="false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 w:val="false"/>
                                <w:b w:val="false"/>
                                <w:bCs w:val="false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LOCAL</w:t>
                            </w:r>
                          </w:p>
                          <w:p>
                            <w:pPr>
                              <w:pStyle w:val="Contedodoquadro"/>
                              <w:spacing w:lineRule="auto" w:line="271" w:before="0" w:after="20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stroked="t" style="position:absolute;margin-left:375.75pt;margin-top:-45pt;width:360.7pt;height:504.7pt" wp14:anchorId="30A50B8D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21665" cy="701040"/>
                            <wp:effectExtent l="0" t="0" r="0" b="0"/>
                            <wp:docPr id="23" name="Imagem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m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 FEDERAL DA PARAÍBA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CENTRO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 INFORMÁTICA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CURSO DE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GRADUAÇÃO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 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</w:r>
                    </w:p>
                    <w:p>
                      <w:pPr>
                        <w:pStyle w:val="Ttulododocumento"/>
                        <w:widowControl w:val="false"/>
                        <w:tabs>
                          <w:tab w:val="left" w:pos="20" w:leader="none"/>
                          <w:tab w:val="center" w:pos="4535" w:leader="none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NOME COMPLETO</w:t>
                      </w:r>
                    </w:p>
                    <w:p>
                      <w:pPr>
                        <w:pStyle w:val="Ttulododocumento"/>
                        <w:widowControl w:val="fal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Ttulododocumento"/>
                        <w:widowControl w:val="false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Ttulododocumento"/>
                        <w:widowControl w:val="false"/>
                        <w:tabs>
                          <w:tab w:val="left" w:pos="4648" w:leader="none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>
                      <w:pPr>
                        <w:pStyle w:val="Contedodoquadro"/>
                        <w:spacing w:lineRule="auto" w:line="271" w:before="0" w:after="20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sz w:val="20"/>
                          <w:szCs w:val="20"/>
                          <w:lang w:val="pt-BR"/>
                        </w:rPr>
                        <w:t xml:space="preserve">Orientador(a): 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 w:val="false"/>
                          <w:b w:val="false"/>
                          <w:bCs w:val="false"/>
                          <w:sz w:val="20"/>
                          <w:szCs w:val="20"/>
                          <w:lang w:val="pt-BR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 w:val="false"/>
                          <w:b w:val="false"/>
                          <w:bCs w:val="false"/>
                          <w:sz w:val="20"/>
                          <w:szCs w:val="20"/>
                          <w:lang w:val="pt-BR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  <w:lang w:val="pt-BR"/>
                        </w:rPr>
                        <w:t>LOCAL</w:t>
                      </w:r>
                    </w:p>
                    <w:p>
                      <w:pPr>
                        <w:pStyle w:val="Contedodoquadro"/>
                        <w:spacing w:lineRule="auto" w:line="271" w:before="0" w:after="20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>ANO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2263DB1">
                <wp:simplePos x="0" y="0"/>
                <wp:positionH relativeFrom="column">
                  <wp:posOffset>4305300</wp:posOffset>
                </wp:positionH>
                <wp:positionV relativeFrom="paragraph">
                  <wp:posOffset>-533400</wp:posOffset>
                </wp:positionV>
                <wp:extent cx="343535" cy="5772785"/>
                <wp:effectExtent l="0" t="0" r="0" b="0"/>
                <wp:wrapNone/>
                <wp:docPr id="24" name="Caixa de tex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577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pt-BR"/>
                              </w:rPr>
                              <w:t>TÍTULO E SUBTÍTULO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6" fillcolor="white" stroked="f" style="position:absolute;margin-left:339pt;margin-top:-42pt;width:26.95pt;height:454.45pt" wp14:anchorId="22263DB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lang w:val="pt-BR"/>
                        </w:rPr>
                        <w:t>TÍTULO E SUBTÍTULO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3FE57A6D">
                <wp:simplePos x="0" y="0"/>
                <wp:positionH relativeFrom="margin">
                  <wp:posOffset>3587115</wp:posOffset>
                </wp:positionH>
                <wp:positionV relativeFrom="paragraph">
                  <wp:posOffset>-1072515</wp:posOffset>
                </wp:positionV>
                <wp:extent cx="1815465" cy="310515"/>
                <wp:effectExtent l="0" t="0" r="0" b="0"/>
                <wp:wrapNone/>
                <wp:docPr id="26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60" cy="30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EXTERNA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82.45pt;margin-top:-84.45pt;width:142.85pt;height:24.35pt;mso-position-horizontal-relative:margin" wp14:anchorId="3FE57A6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EXTERNA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left" w:pos="9945" w:leader="none"/>
        </w:tabs>
        <w:rPr/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12">
                <wp:simplePos x="0" y="0"/>
                <wp:positionH relativeFrom="column">
                  <wp:posOffset>4219575</wp:posOffset>
                </wp:positionH>
                <wp:positionV relativeFrom="paragraph">
                  <wp:posOffset>5012055</wp:posOffset>
                </wp:positionV>
                <wp:extent cx="505460" cy="391160"/>
                <wp:effectExtent l="0" t="0" r="9525" b="9525"/>
                <wp:wrapNone/>
                <wp:docPr id="28" name="Caixa de tex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3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7" fillcolor="white" stroked="f" style="position:absolute;margin-left:332.25pt;margin-top:394.65pt;width:39.7pt;height:30.7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  <w:lang w:val="pt-BR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pt-BR"/>
        </w:rPr>
        <w:tab/>
      </w:r>
    </w:p>
    <w:sectPr>
      <w:footerReference w:type="default" r:id="rId4"/>
      <w:type w:val="nextPage"/>
      <w:pgSz w:orient="landscape" w:w="16838" w:h="11906"/>
      <w:pgMar w:left="1440" w:right="1440" w:header="0" w:top="1800" w:footer="720" w:bottom="180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School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pt-BR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uiPriority w:val="10"/>
    <w:qFormat/>
    <w:rsid w:val="00e7454a"/>
    <w:rPr>
      <w:rFonts w:ascii="Arial" w:hAnsi="Arial" w:cs="Arial"/>
      <w:b/>
      <w:bCs/>
      <w:color w:val="000000"/>
      <w:sz w:val="24"/>
      <w:szCs w:val="24"/>
      <w:lang w:val="pt-BR" w:eastAsia="pt-BR"/>
    </w:rPr>
  </w:style>
  <w:style w:type="character" w:styleId="CabealhoChar" w:customStyle="1">
    <w:name w:val="Cabeçalho Char"/>
    <w:basedOn w:val="DefaultParagraphFont"/>
    <w:link w:val="Cabealho"/>
    <w:qFormat/>
    <w:rsid w:val="00af18c9"/>
    <w:rPr>
      <w:sz w:val="24"/>
      <w:szCs w:val="24"/>
      <w:lang w:bidi="pt-BR"/>
    </w:rPr>
  </w:style>
  <w:style w:type="character" w:styleId="RodapChar" w:customStyle="1">
    <w:name w:val="Rodapé Char"/>
    <w:basedOn w:val="DefaultParagraphFont"/>
    <w:link w:val="Rodap"/>
    <w:qFormat/>
    <w:rsid w:val="00af18c9"/>
    <w:rPr>
      <w:sz w:val="24"/>
      <w:szCs w:val="24"/>
      <w:lang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uiPriority w:val="10"/>
    <w:qFormat/>
    <w:rsid w:val="00e7454a"/>
    <w:pPr>
      <w:spacing w:lineRule="auto" w:line="360"/>
      <w:jc w:val="center"/>
    </w:pPr>
    <w:rPr>
      <w:rFonts w:ascii="Arial" w:hAnsi="Arial" w:cs="Arial"/>
      <w:b/>
      <w:bCs/>
      <w:color w:val="000000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af18c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af18c9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5824).dotx</Template>
  <TotalTime>46</TotalTime>
  <Application>LibreOffice/5.1.4.2$Windows_x86 LibreOffice_project/f99d75f39f1c57ebdd7ffc5f42867c12031db97a</Application>
  <Pages>2</Pages>
  <Words>60</Words>
  <Characters>371</Characters>
  <CharactersWithSpaces>442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2016-09-23T16:18:00Z</dcterms:created>
  <dc:creator>Suporte2</dc:creator>
  <dc:description/>
  <dc:language>pt-BR</dc:language>
  <cp:lastModifiedBy/>
  <dcterms:modified xsi:type="dcterms:W3CDTF">2017-05-09T14:34:51Z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TC010130011046</vt:lpwstr>
  </property>
</Properties>
</file>