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596" w:rsidRPr="003D0596" w:rsidRDefault="007B657E" w:rsidP="00F161A4">
      <w:pPr>
        <w:jc w:val="center"/>
        <w:rPr>
          <w:b/>
          <w:sz w:val="28"/>
          <w:szCs w:val="28"/>
          <w:lang w:val="pt-BR"/>
        </w:rPr>
      </w:pPr>
      <w:bookmarkStart w:id="0" w:name="_GoBack"/>
      <w:bookmarkEnd w:id="0"/>
      <w:r>
        <w:rPr>
          <w:b/>
          <w:noProof/>
          <w:sz w:val="28"/>
          <w:szCs w:val="28"/>
          <w:lang w:val="pt-BR" w:eastAsia="pt-BR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4418330</wp:posOffset>
                </wp:positionH>
                <wp:positionV relativeFrom="paragraph">
                  <wp:posOffset>-476250</wp:posOffset>
                </wp:positionV>
                <wp:extent cx="1205230" cy="697865"/>
                <wp:effectExtent l="8255" t="9525" r="5715" b="6350"/>
                <wp:wrapNone/>
                <wp:docPr id="20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230" cy="697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92C" w:rsidRDefault="0092092C">
                            <w:pPr>
                              <w:rPr>
                                <w:lang w:val="pt-BR"/>
                              </w:rPr>
                            </w:pPr>
                            <w:r w:rsidRPr="0092092C">
                              <w:rPr>
                                <w:noProof/>
                                <w:lang w:val="pt-BR" w:eastAsia="pt-BR"/>
                              </w:rPr>
                              <w:drawing>
                                <wp:inline distT="0" distB="0" distL="0" distR="0">
                                  <wp:extent cx="982467" cy="597517"/>
                                  <wp:effectExtent l="19050" t="0" r="8133" b="0"/>
                                  <wp:docPr id="5" name="Imagem 1" descr="C:\Users\Dayana\Desktop\Walmar formulários\Others files\logomarca_DEF-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Dayana\Desktop\Walmar formulários\Others files\logomarca_DEF-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8293" cy="601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left:0;text-align:left;margin-left:347.9pt;margin-top:-37.5pt;width:94.9pt;height:54.95pt;z-index:2516700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" strokecolor="white [3212]">
                <v:textbox style="mso-fit-shape-to-text:t">
                  <w:txbxContent>
                    <w:p w:rsidR="0092092C" w:rsidRDefault="0092092C">
                      <w:pPr>
                        <w:rPr>
                          <w:lang w:val="pt-BR"/>
                        </w:rPr>
                      </w:pPr>
                      <w:r w:rsidRPr="0092092C">
                        <w:rPr>
                          <w:noProof/>
                          <w:lang w:val="pt-BR" w:eastAsia="pt-BR"/>
                        </w:rPr>
                        <w:drawing>
                          <wp:inline distT="0" distB="0" distL="0" distR="0">
                            <wp:extent cx="982467" cy="597517"/>
                            <wp:effectExtent l="19050" t="0" r="8133" b="0"/>
                            <wp:docPr id="5" name="Imagem 1" descr="C:\Users\Dayana\Desktop\Walmar formulários\Others files\logomarca_DEF-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Dayana\Desktop\Walmar formulários\Others files\logomarca_DEF-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8293" cy="6010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val="pt-BR" w:eastAsia="pt-B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737870</wp:posOffset>
                </wp:positionH>
                <wp:positionV relativeFrom="paragraph">
                  <wp:posOffset>-648970</wp:posOffset>
                </wp:positionV>
                <wp:extent cx="870585" cy="880110"/>
                <wp:effectExtent l="13970" t="8255" r="10795" b="6985"/>
                <wp:wrapNone/>
                <wp:docPr id="19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585" cy="880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1A4" w:rsidRDefault="00F161A4">
                            <w:pPr>
                              <w:rPr>
                                <w:lang w:val="pt-BR"/>
                              </w:rPr>
                            </w:pPr>
                            <w:r w:rsidRPr="00F161A4">
                              <w:rPr>
                                <w:noProof/>
                                <w:lang w:val="pt-BR" w:eastAsia="pt-BR"/>
                              </w:rPr>
                              <w:drawing>
                                <wp:inline distT="0" distB="0" distL="0" distR="0">
                                  <wp:extent cx="553443" cy="779227"/>
                                  <wp:effectExtent l="19050" t="0" r="0" b="0"/>
                                  <wp:docPr id="9" name="Imagem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 descr="http://www.prg.ufpb.br/Logo_ufp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443" cy="7792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1" o:spid="_x0000_s1027" type="#_x0000_t202" style="position:absolute;left:0;text-align:left;margin-left:58.1pt;margin-top:-51.1pt;width:68.55pt;height:69.3pt;z-index:2516679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" strokecolor="white [3212]">
                <v:textbox style="mso-fit-shape-to-text:t">
                  <w:txbxContent>
                    <w:p w:rsidR="00F161A4" w:rsidRDefault="00F161A4">
                      <w:pPr>
                        <w:rPr>
                          <w:lang w:val="pt-BR"/>
                        </w:rPr>
                      </w:pPr>
                      <w:r w:rsidRPr="00F161A4">
                        <w:rPr>
                          <w:noProof/>
                          <w:lang w:val="pt-BR" w:eastAsia="pt-BR"/>
                        </w:rPr>
                        <w:drawing>
                          <wp:inline distT="0" distB="0" distL="0" distR="0">
                            <wp:extent cx="553443" cy="779227"/>
                            <wp:effectExtent l="19050" t="0" r="0" b="0"/>
                            <wp:docPr id="9" name="Imagem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 descr="http://www.prg.ufpb.br/Logo_ufp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443" cy="7792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D0596" w:rsidRPr="003D0596">
        <w:rPr>
          <w:b/>
          <w:sz w:val="28"/>
          <w:szCs w:val="28"/>
          <w:lang w:val="pt-BR"/>
        </w:rPr>
        <w:t>Universidade Federal da Paraíba</w:t>
      </w:r>
    </w:p>
    <w:p w:rsidR="003D0596" w:rsidRPr="003D0596" w:rsidRDefault="003D0596" w:rsidP="003D0596">
      <w:pPr>
        <w:jc w:val="center"/>
        <w:rPr>
          <w:b/>
          <w:sz w:val="28"/>
          <w:szCs w:val="28"/>
          <w:lang w:val="pt-BR"/>
        </w:rPr>
      </w:pPr>
      <w:r w:rsidRPr="003D0596">
        <w:rPr>
          <w:b/>
          <w:sz w:val="28"/>
          <w:szCs w:val="28"/>
          <w:lang w:val="pt-BR"/>
        </w:rPr>
        <w:t>Programa de Pós-Graduação em Ciência e Tecnologia de Alimentos</w:t>
      </w:r>
    </w:p>
    <w:p w:rsidR="003D0596" w:rsidRPr="003D0596" w:rsidRDefault="003D0596" w:rsidP="003D0596">
      <w:pPr>
        <w:jc w:val="center"/>
        <w:rPr>
          <w:b/>
          <w:sz w:val="28"/>
          <w:szCs w:val="28"/>
          <w:lang w:val="pt-BR"/>
        </w:rPr>
      </w:pPr>
    </w:p>
    <w:p w:rsidR="003D0596" w:rsidRDefault="003D0596" w:rsidP="003D0596">
      <w:pPr>
        <w:jc w:val="center"/>
        <w:rPr>
          <w:b/>
          <w:sz w:val="24"/>
          <w:szCs w:val="24"/>
          <w:lang w:val="pt-BR"/>
        </w:rPr>
      </w:pPr>
    </w:p>
    <w:p w:rsidR="003D0596" w:rsidRPr="003D0596" w:rsidRDefault="003D0596" w:rsidP="003D0596">
      <w:pPr>
        <w:jc w:val="center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Instruções para o preenchimento e gravação dos dados no CD</w:t>
      </w:r>
    </w:p>
    <w:p w:rsidR="003D0596" w:rsidRPr="003D0596" w:rsidRDefault="003D0596" w:rsidP="003D0596">
      <w:pPr>
        <w:jc w:val="center"/>
        <w:rPr>
          <w:b/>
          <w:sz w:val="24"/>
          <w:szCs w:val="24"/>
          <w:lang w:val="pt-BR"/>
        </w:rPr>
      </w:pPr>
    </w:p>
    <w:p w:rsidR="003D0596" w:rsidRDefault="003D0596" w:rsidP="004D3199">
      <w:pPr>
        <w:rPr>
          <w:lang w:val="pt-BR"/>
        </w:rPr>
      </w:pPr>
    </w:p>
    <w:p w:rsidR="003D0596" w:rsidRDefault="003D0596" w:rsidP="004D3199">
      <w:pPr>
        <w:rPr>
          <w:b/>
          <w:lang w:val="pt-BR"/>
        </w:rPr>
      </w:pPr>
    </w:p>
    <w:p w:rsidR="004D3199" w:rsidRPr="003D0596" w:rsidRDefault="003D0596" w:rsidP="004D3199">
      <w:pPr>
        <w:rPr>
          <w:sz w:val="24"/>
          <w:szCs w:val="24"/>
          <w:lang w:val="pt-BR"/>
        </w:rPr>
      </w:pPr>
      <w:r w:rsidRPr="003D0596">
        <w:rPr>
          <w:b/>
          <w:sz w:val="24"/>
          <w:szCs w:val="24"/>
          <w:lang w:val="pt-BR"/>
        </w:rPr>
        <w:t>Observação</w:t>
      </w:r>
      <w:r w:rsidRPr="003D0596">
        <w:rPr>
          <w:sz w:val="24"/>
          <w:szCs w:val="24"/>
          <w:lang w:val="pt-BR"/>
        </w:rPr>
        <w:t xml:space="preserve">: </w:t>
      </w:r>
      <w:r w:rsidR="004D3199" w:rsidRPr="003D0596">
        <w:rPr>
          <w:sz w:val="24"/>
          <w:szCs w:val="24"/>
          <w:lang w:val="pt-BR"/>
        </w:rPr>
        <w:t xml:space="preserve">A </w:t>
      </w:r>
      <w:r w:rsidRPr="003D0596">
        <w:rPr>
          <w:sz w:val="24"/>
          <w:szCs w:val="24"/>
          <w:lang w:val="pt-BR"/>
        </w:rPr>
        <w:t>c</w:t>
      </w:r>
      <w:r w:rsidR="004D3199" w:rsidRPr="003D0596">
        <w:rPr>
          <w:sz w:val="24"/>
          <w:szCs w:val="24"/>
          <w:lang w:val="pt-BR"/>
        </w:rPr>
        <w:t xml:space="preserve">apa do CD </w:t>
      </w:r>
      <w:r w:rsidRPr="003D0596">
        <w:rPr>
          <w:sz w:val="24"/>
          <w:szCs w:val="24"/>
          <w:lang w:val="pt-BR"/>
        </w:rPr>
        <w:t xml:space="preserve">na página seguinte </w:t>
      </w:r>
      <w:r w:rsidR="00897E1E">
        <w:rPr>
          <w:sz w:val="24"/>
          <w:szCs w:val="24"/>
          <w:lang w:val="pt-BR"/>
        </w:rPr>
        <w:t xml:space="preserve">já </w:t>
      </w:r>
      <w:r w:rsidR="004D3199" w:rsidRPr="003D0596">
        <w:rPr>
          <w:sz w:val="24"/>
          <w:szCs w:val="24"/>
          <w:lang w:val="pt-BR"/>
        </w:rPr>
        <w:t>está no tamanho</w:t>
      </w:r>
      <w:r w:rsidR="00897E1E">
        <w:rPr>
          <w:sz w:val="24"/>
          <w:szCs w:val="24"/>
          <w:lang w:val="pt-BR"/>
        </w:rPr>
        <w:t xml:space="preserve"> adequado </w:t>
      </w:r>
      <w:r w:rsidR="004D3199" w:rsidRPr="003D0596">
        <w:rPr>
          <w:sz w:val="24"/>
          <w:szCs w:val="24"/>
          <w:lang w:val="pt-BR"/>
        </w:rPr>
        <w:t>para a caixa do CD</w:t>
      </w:r>
      <w:r w:rsidRPr="003D0596">
        <w:rPr>
          <w:sz w:val="24"/>
          <w:szCs w:val="24"/>
          <w:lang w:val="pt-BR"/>
        </w:rPr>
        <w:t xml:space="preserve"> </w:t>
      </w:r>
    </w:p>
    <w:p w:rsidR="003D0596" w:rsidRPr="003D0596" w:rsidRDefault="003D0596" w:rsidP="004D3199">
      <w:pPr>
        <w:rPr>
          <w:sz w:val="24"/>
          <w:szCs w:val="24"/>
          <w:lang w:val="pt-BR"/>
        </w:rPr>
      </w:pPr>
    </w:p>
    <w:p w:rsidR="003D0596" w:rsidRPr="003D0596" w:rsidRDefault="003D0596" w:rsidP="004D3199">
      <w:pPr>
        <w:rPr>
          <w:sz w:val="24"/>
          <w:szCs w:val="24"/>
          <w:lang w:val="pt-BR"/>
        </w:rPr>
      </w:pPr>
    </w:p>
    <w:p w:rsidR="004D3199" w:rsidRPr="003D0596" w:rsidRDefault="004D3199" w:rsidP="003D0596">
      <w:pPr>
        <w:spacing w:line="360" w:lineRule="auto"/>
        <w:rPr>
          <w:sz w:val="24"/>
          <w:szCs w:val="24"/>
          <w:lang w:val="pt-BR"/>
        </w:rPr>
      </w:pPr>
      <w:r w:rsidRPr="003D0596">
        <w:rPr>
          <w:sz w:val="24"/>
          <w:szCs w:val="24"/>
          <w:lang w:val="pt-BR"/>
        </w:rPr>
        <w:t>Informações e regras:</w:t>
      </w:r>
    </w:p>
    <w:p w:rsidR="004D3199" w:rsidRPr="003D0596" w:rsidRDefault="004D3199" w:rsidP="00F161A4">
      <w:pPr>
        <w:spacing w:line="360" w:lineRule="auto"/>
        <w:jc w:val="both"/>
        <w:rPr>
          <w:sz w:val="24"/>
          <w:szCs w:val="24"/>
          <w:lang w:val="pt-BR"/>
        </w:rPr>
      </w:pPr>
      <w:r w:rsidRPr="00F161A4">
        <w:rPr>
          <w:b/>
          <w:sz w:val="24"/>
          <w:szCs w:val="24"/>
          <w:lang w:val="pt-BR"/>
        </w:rPr>
        <w:t>1</w:t>
      </w:r>
      <w:r w:rsidRPr="003D0596">
        <w:rPr>
          <w:sz w:val="24"/>
          <w:szCs w:val="24"/>
          <w:lang w:val="pt-BR"/>
        </w:rPr>
        <w:t xml:space="preserve"> - Preencha os campos com seus dados;</w:t>
      </w:r>
    </w:p>
    <w:p w:rsidR="004D3199" w:rsidRPr="003D0596" w:rsidRDefault="004D3199" w:rsidP="00F161A4">
      <w:pPr>
        <w:spacing w:line="360" w:lineRule="auto"/>
        <w:jc w:val="both"/>
        <w:rPr>
          <w:sz w:val="24"/>
          <w:szCs w:val="24"/>
          <w:lang w:val="pt-BR"/>
        </w:rPr>
      </w:pPr>
      <w:r w:rsidRPr="00F161A4">
        <w:rPr>
          <w:b/>
          <w:sz w:val="24"/>
          <w:szCs w:val="24"/>
          <w:lang w:val="pt-BR"/>
        </w:rPr>
        <w:t xml:space="preserve">2 </w:t>
      </w:r>
      <w:r w:rsidRPr="003D0596">
        <w:rPr>
          <w:sz w:val="24"/>
          <w:szCs w:val="24"/>
          <w:lang w:val="pt-BR"/>
        </w:rPr>
        <w:t>- Imprima a capa preenchida em papel A4;</w:t>
      </w:r>
    </w:p>
    <w:p w:rsidR="004D3199" w:rsidRPr="003D0596" w:rsidRDefault="004D3199" w:rsidP="00F161A4">
      <w:pPr>
        <w:spacing w:line="360" w:lineRule="auto"/>
        <w:jc w:val="both"/>
        <w:rPr>
          <w:sz w:val="24"/>
          <w:szCs w:val="24"/>
          <w:lang w:val="pt-BR"/>
        </w:rPr>
      </w:pPr>
      <w:r w:rsidRPr="00F161A4">
        <w:rPr>
          <w:b/>
          <w:sz w:val="24"/>
          <w:szCs w:val="24"/>
          <w:lang w:val="pt-BR"/>
        </w:rPr>
        <w:t>3</w:t>
      </w:r>
      <w:r w:rsidRPr="003D0596">
        <w:rPr>
          <w:sz w:val="24"/>
          <w:szCs w:val="24"/>
          <w:lang w:val="pt-BR"/>
        </w:rPr>
        <w:t xml:space="preserve"> </w:t>
      </w:r>
      <w:r w:rsidR="00F161A4">
        <w:rPr>
          <w:sz w:val="24"/>
          <w:szCs w:val="24"/>
          <w:lang w:val="pt-BR"/>
        </w:rPr>
        <w:t>-</w:t>
      </w:r>
      <w:r w:rsidRPr="003D0596">
        <w:rPr>
          <w:sz w:val="24"/>
          <w:szCs w:val="24"/>
          <w:lang w:val="pt-BR"/>
        </w:rPr>
        <w:t xml:space="preserve"> Recorte e ponha a capa na caixa do CD;</w:t>
      </w:r>
    </w:p>
    <w:p w:rsidR="004D3199" w:rsidRPr="003D0596" w:rsidRDefault="004D3199" w:rsidP="00F161A4">
      <w:pPr>
        <w:spacing w:line="360" w:lineRule="auto"/>
        <w:jc w:val="both"/>
        <w:rPr>
          <w:sz w:val="24"/>
          <w:szCs w:val="24"/>
          <w:lang w:val="pt-BR"/>
        </w:rPr>
      </w:pPr>
      <w:r w:rsidRPr="00F161A4">
        <w:rPr>
          <w:b/>
          <w:sz w:val="24"/>
          <w:szCs w:val="24"/>
          <w:lang w:val="pt-BR"/>
        </w:rPr>
        <w:t>4</w:t>
      </w:r>
      <w:r w:rsidRPr="003D0596">
        <w:rPr>
          <w:sz w:val="24"/>
          <w:szCs w:val="24"/>
          <w:lang w:val="pt-BR"/>
        </w:rPr>
        <w:t xml:space="preserve"> </w:t>
      </w:r>
      <w:r w:rsidR="00F161A4">
        <w:rPr>
          <w:sz w:val="24"/>
          <w:szCs w:val="24"/>
          <w:lang w:val="pt-BR"/>
        </w:rPr>
        <w:t>-</w:t>
      </w:r>
      <w:r w:rsidRPr="003D0596">
        <w:rPr>
          <w:sz w:val="24"/>
          <w:szCs w:val="24"/>
          <w:lang w:val="pt-BR"/>
        </w:rPr>
        <w:t xml:space="preserve"> Escreva no CD o seu nome e nível da Pós-graduação de defesa e o ano da defesa;</w:t>
      </w:r>
    </w:p>
    <w:p w:rsidR="004D3199" w:rsidRPr="003D0596" w:rsidRDefault="004D3199" w:rsidP="00F161A4">
      <w:pPr>
        <w:spacing w:line="360" w:lineRule="auto"/>
        <w:jc w:val="both"/>
        <w:rPr>
          <w:sz w:val="24"/>
          <w:szCs w:val="24"/>
          <w:lang w:val="pt-BR"/>
        </w:rPr>
      </w:pPr>
      <w:r w:rsidRPr="00F161A4">
        <w:rPr>
          <w:b/>
          <w:sz w:val="24"/>
          <w:szCs w:val="24"/>
          <w:lang w:val="pt-BR"/>
        </w:rPr>
        <w:t>5</w:t>
      </w:r>
      <w:r w:rsidRPr="003D0596">
        <w:rPr>
          <w:sz w:val="24"/>
          <w:szCs w:val="24"/>
          <w:lang w:val="pt-BR"/>
        </w:rPr>
        <w:t xml:space="preserve"> </w:t>
      </w:r>
      <w:r w:rsidR="00F161A4">
        <w:rPr>
          <w:sz w:val="24"/>
          <w:szCs w:val="24"/>
          <w:lang w:val="pt-BR"/>
        </w:rPr>
        <w:t xml:space="preserve">– Grave no </w:t>
      </w:r>
      <w:r w:rsidRPr="003D0596">
        <w:rPr>
          <w:sz w:val="24"/>
          <w:szCs w:val="24"/>
          <w:lang w:val="pt-BR"/>
        </w:rPr>
        <w:t>CD uma cópia do arquivo</w:t>
      </w:r>
      <w:r w:rsidR="00F161A4">
        <w:rPr>
          <w:sz w:val="24"/>
          <w:szCs w:val="24"/>
          <w:lang w:val="pt-BR"/>
        </w:rPr>
        <w:t xml:space="preserve"> da sua tese ou dissertação</w:t>
      </w:r>
      <w:r w:rsidRPr="003D0596">
        <w:rPr>
          <w:sz w:val="24"/>
          <w:szCs w:val="24"/>
          <w:lang w:val="pt-BR"/>
        </w:rPr>
        <w:t xml:space="preserve"> em formado (.DOC</w:t>
      </w:r>
      <w:r w:rsidR="00897E1E">
        <w:rPr>
          <w:sz w:val="24"/>
          <w:szCs w:val="24"/>
          <w:lang w:val="pt-BR"/>
        </w:rPr>
        <w:t>X) e uma em formado (.PDF)</w:t>
      </w:r>
      <w:r w:rsidRPr="003D0596">
        <w:rPr>
          <w:sz w:val="24"/>
          <w:szCs w:val="24"/>
          <w:lang w:val="pt-BR"/>
        </w:rPr>
        <w:t>. (O arquivo de</w:t>
      </w:r>
      <w:r w:rsidR="00897E1E">
        <w:rPr>
          <w:sz w:val="24"/>
          <w:szCs w:val="24"/>
          <w:lang w:val="pt-BR"/>
        </w:rPr>
        <w:t>ve</w:t>
      </w:r>
      <w:r w:rsidRPr="003D0596">
        <w:rPr>
          <w:sz w:val="24"/>
          <w:szCs w:val="24"/>
          <w:lang w:val="pt-BR"/>
        </w:rPr>
        <w:t xml:space="preserve"> ser único e não em partes ex: introdução, resultados e conclusões)</w:t>
      </w:r>
      <w:r w:rsidR="00F161A4">
        <w:rPr>
          <w:sz w:val="24"/>
          <w:szCs w:val="24"/>
          <w:lang w:val="pt-BR"/>
        </w:rPr>
        <w:t xml:space="preserve">. </w:t>
      </w:r>
    </w:p>
    <w:p w:rsidR="00F161A4" w:rsidRDefault="004D3199" w:rsidP="00F161A4">
      <w:pPr>
        <w:spacing w:line="360" w:lineRule="auto"/>
        <w:jc w:val="both"/>
        <w:rPr>
          <w:sz w:val="24"/>
          <w:szCs w:val="24"/>
          <w:lang w:val="pt-BR"/>
        </w:rPr>
      </w:pPr>
      <w:r w:rsidRPr="003D0596">
        <w:rPr>
          <w:sz w:val="24"/>
          <w:szCs w:val="24"/>
          <w:lang w:val="pt-BR"/>
        </w:rPr>
        <w:t>Exemplo correto: 1cópia: Dissertação.doc</w:t>
      </w:r>
      <w:r w:rsidR="00C10701">
        <w:rPr>
          <w:sz w:val="24"/>
          <w:szCs w:val="24"/>
          <w:lang w:val="pt-BR"/>
        </w:rPr>
        <w:t xml:space="preserve"> ou .docx</w:t>
      </w:r>
      <w:r w:rsidRPr="003D0596">
        <w:rPr>
          <w:sz w:val="24"/>
          <w:szCs w:val="24"/>
          <w:lang w:val="pt-BR"/>
        </w:rPr>
        <w:t xml:space="preserve">; </w:t>
      </w:r>
    </w:p>
    <w:p w:rsidR="004D3199" w:rsidRPr="003D0596" w:rsidRDefault="00F161A4" w:rsidP="00F161A4">
      <w:pPr>
        <w:spacing w:line="360" w:lineRule="auto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                             </w:t>
      </w:r>
      <w:r w:rsidR="004D3199" w:rsidRPr="003D0596">
        <w:rPr>
          <w:sz w:val="24"/>
          <w:szCs w:val="24"/>
          <w:lang w:val="pt-BR"/>
        </w:rPr>
        <w:t>1 cópia: Dissertação.pdf</w:t>
      </w:r>
    </w:p>
    <w:p w:rsidR="0026296A" w:rsidRDefault="004D3199" w:rsidP="0081478E">
      <w:pPr>
        <w:rPr>
          <w:lang w:val="pt-BR"/>
        </w:rPr>
      </w:pPr>
      <w:r w:rsidRPr="003D0596">
        <w:rPr>
          <w:sz w:val="24"/>
          <w:szCs w:val="24"/>
          <w:lang w:val="pt-BR"/>
        </w:rPr>
        <w:br w:type="page"/>
      </w:r>
      <w:r w:rsidR="007B657E"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4666615</wp:posOffset>
                </wp:positionV>
                <wp:extent cx="274320" cy="4233545"/>
                <wp:effectExtent l="10795" t="8890" r="10160" b="5715"/>
                <wp:wrapNone/>
                <wp:docPr id="1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4233545"/>
                        </a:xfrm>
                        <a:prstGeom prst="rect">
                          <a:avLst/>
                        </a:prstGeom>
                        <a:solidFill>
                          <a:srgbClr val="FFFBCD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96A" w:rsidRPr="002A2FC9" w:rsidRDefault="00827EC4" w:rsidP="002A2FC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pt-PT"/>
                              </w:rPr>
                            </w:pPr>
                            <w:r w:rsidRPr="002A2FC9">
                              <w:rPr>
                                <w:b/>
                                <w:sz w:val="28"/>
                                <w:szCs w:val="28"/>
                                <w:lang w:val="pt-BR"/>
                              </w:rPr>
                              <w:t>PPGCTA</w:t>
                            </w:r>
                            <w:r w:rsidR="002A2FC9" w:rsidRPr="002A2FC9">
                              <w:rPr>
                                <w:b/>
                                <w:sz w:val="28"/>
                                <w:szCs w:val="28"/>
                                <w:lang w:val="pt-BR"/>
                              </w:rPr>
                              <w:t xml:space="preserve"> </w:t>
                            </w:r>
                            <w:r w:rsidR="002A2FC9" w:rsidRPr="002A2FC9">
                              <w:rPr>
                                <w:b/>
                                <w:sz w:val="28"/>
                                <w:szCs w:val="28"/>
                                <w:lang w:val="pt-PT"/>
                              </w:rPr>
                              <w:t>/ UFPB</w:t>
                            </w:r>
                          </w:p>
                        </w:txbxContent>
                      </wps:txbx>
                      <wps:bodyPr rot="0" vert="vert270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5.35pt;margin-top:367.45pt;width:21.6pt;height:333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" fillcolor="#fffbcd" strokecolor="black [3213]">
                <v:textbox style="layout-flow:vertical;mso-layout-flow-alt:bottom-to-top" inset="0,0,0,0">
                  <w:txbxContent>
                    <w:p w:rsidR="0026296A" w:rsidRPr="002A2FC9" w:rsidRDefault="00827EC4" w:rsidP="002A2FC9">
                      <w:pPr>
                        <w:jc w:val="center"/>
                        <w:rPr>
                          <w:b/>
                          <w:sz w:val="28"/>
                          <w:szCs w:val="28"/>
                          <w:lang w:val="pt-PT"/>
                        </w:rPr>
                      </w:pPr>
                      <w:r w:rsidRPr="002A2FC9">
                        <w:rPr>
                          <w:b/>
                          <w:sz w:val="28"/>
                          <w:szCs w:val="28"/>
                          <w:lang w:val="pt-BR"/>
                        </w:rPr>
                        <w:t>PPGCTA</w:t>
                      </w:r>
                      <w:r w:rsidR="002A2FC9" w:rsidRPr="002A2FC9">
                        <w:rPr>
                          <w:b/>
                          <w:sz w:val="28"/>
                          <w:szCs w:val="28"/>
                          <w:lang w:val="pt-BR"/>
                        </w:rPr>
                        <w:t xml:space="preserve"> </w:t>
                      </w:r>
                      <w:r w:rsidR="002A2FC9" w:rsidRPr="002A2FC9">
                        <w:rPr>
                          <w:b/>
                          <w:sz w:val="28"/>
                          <w:szCs w:val="28"/>
                          <w:lang w:val="pt-PT"/>
                        </w:rPr>
                        <w:t>/ UFPB</w:t>
                      </w:r>
                    </w:p>
                  </w:txbxContent>
                </v:textbox>
              </v:shape>
            </w:pict>
          </mc:Fallback>
        </mc:AlternateContent>
      </w:r>
      <w:r w:rsidR="007B657E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5242560</wp:posOffset>
                </wp:positionH>
                <wp:positionV relativeFrom="paragraph">
                  <wp:posOffset>4666615</wp:posOffset>
                </wp:positionV>
                <wp:extent cx="274320" cy="4233545"/>
                <wp:effectExtent l="13335" t="8890" r="7620" b="5715"/>
                <wp:wrapNone/>
                <wp:docPr id="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4233545"/>
                        </a:xfrm>
                        <a:prstGeom prst="rect">
                          <a:avLst/>
                        </a:prstGeom>
                        <a:solidFill>
                          <a:srgbClr val="FBFFD5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FC9" w:rsidRPr="002A2FC9" w:rsidRDefault="002A2FC9" w:rsidP="002A2FC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pt-PT"/>
                              </w:rPr>
                            </w:pPr>
                            <w:r w:rsidRPr="002A2FC9">
                              <w:rPr>
                                <w:b/>
                                <w:sz w:val="28"/>
                                <w:szCs w:val="28"/>
                                <w:lang w:val="pt-BR"/>
                              </w:rPr>
                              <w:t xml:space="preserve">PPGCTA </w:t>
                            </w:r>
                            <w:r w:rsidRPr="002A2FC9">
                              <w:rPr>
                                <w:b/>
                                <w:sz w:val="28"/>
                                <w:szCs w:val="28"/>
                                <w:lang w:val="pt-PT"/>
                              </w:rPr>
                              <w:t>/ UFPB</w:t>
                            </w:r>
                          </w:p>
                          <w:p w:rsidR="0026296A" w:rsidRPr="002A2FC9" w:rsidRDefault="0026296A" w:rsidP="002A2FC9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412.8pt;margin-top:367.45pt;width:21.6pt;height:333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" fillcolor="#fbffd5" strokecolor="black [3213]">
                <v:textbox style="layout-flow:vertical;mso-layout-flow-alt:bottom-to-top" inset="0,0,0,0">
                  <w:txbxContent>
                    <w:p w:rsidR="002A2FC9" w:rsidRPr="002A2FC9" w:rsidRDefault="002A2FC9" w:rsidP="002A2FC9">
                      <w:pPr>
                        <w:jc w:val="center"/>
                        <w:rPr>
                          <w:b/>
                          <w:sz w:val="28"/>
                          <w:szCs w:val="28"/>
                          <w:lang w:val="pt-PT"/>
                        </w:rPr>
                      </w:pPr>
                      <w:r w:rsidRPr="002A2FC9">
                        <w:rPr>
                          <w:b/>
                          <w:sz w:val="28"/>
                          <w:szCs w:val="28"/>
                          <w:lang w:val="pt-BR"/>
                        </w:rPr>
                        <w:t xml:space="preserve">PPGCTA </w:t>
                      </w:r>
                      <w:r w:rsidRPr="002A2FC9">
                        <w:rPr>
                          <w:b/>
                          <w:sz w:val="28"/>
                          <w:szCs w:val="28"/>
                          <w:lang w:val="pt-PT"/>
                        </w:rPr>
                        <w:t>/ UFPB</w:t>
                      </w:r>
                    </w:p>
                    <w:p w:rsidR="0026296A" w:rsidRPr="002A2FC9" w:rsidRDefault="0026296A" w:rsidP="002A2FC9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50A0">
        <w:rPr>
          <w:noProof/>
          <w:lang w:val="pt-BR" w:eastAsia="pt-BR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869489</wp:posOffset>
            </wp:positionH>
            <wp:positionV relativeFrom="paragraph">
              <wp:posOffset>-192764</wp:posOffset>
            </wp:positionV>
            <wp:extent cx="485412" cy="683812"/>
            <wp:effectExtent l="19050" t="0" r="0" b="0"/>
            <wp:wrapNone/>
            <wp:docPr id="16" name="Imagem 16" descr="http://www.prg.ufpb.br/Logo_ufp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prg.ufpb.br/Logo_ufp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360" cy="683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657E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963295</wp:posOffset>
                </wp:positionH>
                <wp:positionV relativeFrom="paragraph">
                  <wp:posOffset>-206375</wp:posOffset>
                </wp:positionV>
                <wp:extent cx="3844925" cy="756920"/>
                <wp:effectExtent l="1270" t="3175" r="1905" b="1905"/>
                <wp:wrapNone/>
                <wp:docPr id="1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4925" cy="756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7F5E" w:rsidRPr="00597F5E" w:rsidRDefault="007071A7" w:rsidP="007071A7">
                            <w:pPr>
                              <w:jc w:val="center"/>
                              <w:rPr>
                                <w:b/>
                                <w:noProof/>
                                <w:sz w:val="26"/>
                                <w:szCs w:val="26"/>
                                <w:lang w:val="pt-BR" w:eastAsia="pt-BR"/>
                              </w:rPr>
                            </w:pPr>
                            <w:r w:rsidRPr="00597F5E">
                              <w:rPr>
                                <w:b/>
                                <w:noProof/>
                                <w:sz w:val="26"/>
                                <w:szCs w:val="26"/>
                                <w:lang w:val="pt-BR" w:eastAsia="pt-BR"/>
                              </w:rPr>
                              <w:t>Universidade Federal</w:t>
                            </w:r>
                            <w:r w:rsidR="00597F5E" w:rsidRPr="00597F5E">
                              <w:rPr>
                                <w:b/>
                                <w:noProof/>
                                <w:sz w:val="26"/>
                                <w:szCs w:val="26"/>
                                <w:lang w:val="pt-BR" w:eastAsia="pt-BR"/>
                              </w:rPr>
                              <w:t xml:space="preserve"> da Paraíba</w:t>
                            </w:r>
                          </w:p>
                          <w:p w:rsidR="007071A7" w:rsidRPr="00BA7C1A" w:rsidRDefault="007071A7" w:rsidP="007071A7">
                            <w:pPr>
                              <w:jc w:val="center"/>
                              <w:rPr>
                                <w:b/>
                                <w:iCs/>
                                <w:sz w:val="26"/>
                                <w:szCs w:val="26"/>
                                <w:lang w:val="pt-BR"/>
                              </w:rPr>
                            </w:pPr>
                            <w:r w:rsidRPr="00597F5E">
                              <w:rPr>
                                <w:b/>
                                <w:noProof/>
                                <w:sz w:val="26"/>
                                <w:szCs w:val="26"/>
                                <w:lang w:val="pt-BR" w:eastAsia="pt-BR"/>
                              </w:rPr>
                              <w:t>Programa de Pós-Graduação em Ciência e Tecnologia de Alimentos</w:t>
                            </w:r>
                            <w:r w:rsidR="00597F5E" w:rsidRPr="00597F5E">
                              <w:rPr>
                                <w:b/>
                                <w:noProof/>
                                <w:sz w:val="26"/>
                                <w:szCs w:val="26"/>
                                <w:lang w:val="pt-BR" w:eastAsia="pt-BR"/>
                              </w:rPr>
                              <w:t xml:space="preserve"> - PPGCTA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0" type="#_x0000_t202" style="position:absolute;margin-left:75.85pt;margin-top:-16.25pt;width:302.75pt;height:59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" filled="f" stroked="f">
                <v:textbox>
                  <w:txbxContent>
                    <w:p w:rsidR="00597F5E" w:rsidRPr="00597F5E" w:rsidRDefault="007071A7" w:rsidP="007071A7">
                      <w:pPr>
                        <w:jc w:val="center"/>
                        <w:rPr>
                          <w:b/>
                          <w:noProof/>
                          <w:sz w:val="26"/>
                          <w:szCs w:val="26"/>
                          <w:lang w:val="pt-BR" w:eastAsia="pt-BR"/>
                        </w:rPr>
                      </w:pPr>
                      <w:r w:rsidRPr="00597F5E">
                        <w:rPr>
                          <w:b/>
                          <w:noProof/>
                          <w:sz w:val="26"/>
                          <w:szCs w:val="26"/>
                          <w:lang w:val="pt-BR" w:eastAsia="pt-BR"/>
                        </w:rPr>
                        <w:t>Universidade Federal</w:t>
                      </w:r>
                      <w:r w:rsidR="00597F5E" w:rsidRPr="00597F5E">
                        <w:rPr>
                          <w:b/>
                          <w:noProof/>
                          <w:sz w:val="26"/>
                          <w:szCs w:val="26"/>
                          <w:lang w:val="pt-BR" w:eastAsia="pt-BR"/>
                        </w:rPr>
                        <w:t xml:space="preserve"> da Paraíba</w:t>
                      </w:r>
                    </w:p>
                    <w:p w:rsidR="007071A7" w:rsidRPr="00BA7C1A" w:rsidRDefault="007071A7" w:rsidP="007071A7">
                      <w:pPr>
                        <w:jc w:val="center"/>
                        <w:rPr>
                          <w:b/>
                          <w:iCs/>
                          <w:sz w:val="26"/>
                          <w:szCs w:val="26"/>
                          <w:lang w:val="pt-BR"/>
                        </w:rPr>
                      </w:pPr>
                      <w:r w:rsidRPr="00597F5E">
                        <w:rPr>
                          <w:b/>
                          <w:noProof/>
                          <w:sz w:val="26"/>
                          <w:szCs w:val="26"/>
                          <w:lang w:val="pt-BR" w:eastAsia="pt-BR"/>
                        </w:rPr>
                        <w:t>Programa de Pós-Graduação em Ciência e Tecnologia de Alimentos</w:t>
                      </w:r>
                      <w:r w:rsidR="00597F5E" w:rsidRPr="00597F5E">
                        <w:rPr>
                          <w:b/>
                          <w:noProof/>
                          <w:sz w:val="26"/>
                          <w:szCs w:val="26"/>
                          <w:lang w:val="pt-BR" w:eastAsia="pt-BR"/>
                        </w:rPr>
                        <w:t xml:space="preserve"> - PPGCTA</w:t>
                      </w:r>
                    </w:p>
                  </w:txbxContent>
                </v:textbox>
              </v:shape>
            </w:pict>
          </mc:Fallback>
        </mc:AlternateContent>
      </w:r>
      <w:r w:rsidR="007B657E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4341495</wp:posOffset>
                </wp:positionH>
                <wp:positionV relativeFrom="paragraph">
                  <wp:posOffset>-156845</wp:posOffset>
                </wp:positionV>
                <wp:extent cx="889000" cy="518160"/>
                <wp:effectExtent l="0" t="0" r="0" b="635"/>
                <wp:wrapNone/>
                <wp:docPr id="1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D83" w:rsidRDefault="00B250A0" w:rsidP="00DF3D83">
                            <w:pPr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B250A0">
                              <w:rPr>
                                <w:i/>
                                <w:iCs/>
                                <w:noProof/>
                                <w:sz w:val="24"/>
                                <w:szCs w:val="24"/>
                                <w:lang w:val="pt-BR" w:eastAsia="pt-BR"/>
                              </w:rPr>
                              <w:drawing>
                                <wp:inline distT="0" distB="0" distL="0" distR="0">
                                  <wp:extent cx="706120" cy="429448"/>
                                  <wp:effectExtent l="19050" t="0" r="0" b="8702"/>
                                  <wp:docPr id="6" name="Imagem 1" descr="C:\Users\Dayana\Desktop\Walmar formulários\Others files\logomarca_DEF-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Dayana\Desktop\Walmar formulários\Others files\logomarca_DEF-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6120" cy="4294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1" type="#_x0000_t202" style="position:absolute;margin-left:341.85pt;margin-top:-12.35pt;width:70pt;height:40.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" filled="f" stroked="f">
                <v:textbox>
                  <w:txbxContent>
                    <w:p w:rsidR="00DF3D83" w:rsidRDefault="00B250A0" w:rsidP="00DF3D83">
                      <w:pPr>
                        <w:jc w:val="center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B250A0">
                        <w:rPr>
                          <w:i/>
                          <w:iCs/>
                          <w:noProof/>
                          <w:sz w:val="24"/>
                          <w:szCs w:val="24"/>
                          <w:lang w:val="pt-BR" w:eastAsia="pt-BR"/>
                        </w:rPr>
                        <w:drawing>
                          <wp:inline distT="0" distB="0" distL="0" distR="0">
                            <wp:extent cx="706120" cy="429448"/>
                            <wp:effectExtent l="19050" t="0" r="0" b="8702"/>
                            <wp:docPr id="6" name="Imagem 1" descr="C:\Users\Dayana\Desktop\Walmar formulários\Others files\logomarca_DEF-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Dayana\Desktop\Walmar formulários\Others files\logomarca_DEF-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6120" cy="4294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B657E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4674870</wp:posOffset>
                </wp:positionV>
                <wp:extent cx="4886325" cy="4225290"/>
                <wp:effectExtent l="0" t="0" r="0" b="0"/>
                <wp:wrapNone/>
                <wp:docPr id="1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4225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6682" w:rsidRDefault="008D6682" w:rsidP="000D35F9">
                            <w:pPr>
                              <w:jc w:val="center"/>
                              <w:rPr>
                                <w:i/>
                                <w:iCs/>
                                <w:noProof/>
                                <w:sz w:val="24"/>
                                <w:szCs w:val="24"/>
                                <w:lang w:val="pt-BR" w:eastAsia="pt-BR"/>
                              </w:rPr>
                            </w:pPr>
                          </w:p>
                          <w:p w:rsidR="008D6682" w:rsidRDefault="008D6682" w:rsidP="000D35F9">
                            <w:pPr>
                              <w:jc w:val="center"/>
                              <w:rPr>
                                <w:i/>
                                <w:iCs/>
                                <w:noProof/>
                                <w:sz w:val="24"/>
                                <w:szCs w:val="24"/>
                                <w:lang w:val="pt-BR" w:eastAsia="pt-BR"/>
                              </w:rPr>
                            </w:pPr>
                          </w:p>
                          <w:p w:rsidR="008D6682" w:rsidRDefault="008D6682" w:rsidP="000D35F9">
                            <w:pPr>
                              <w:jc w:val="center"/>
                              <w:rPr>
                                <w:i/>
                                <w:iCs/>
                                <w:noProof/>
                                <w:sz w:val="24"/>
                                <w:szCs w:val="24"/>
                                <w:lang w:val="pt-BR" w:eastAsia="pt-BR"/>
                              </w:rPr>
                            </w:pPr>
                          </w:p>
                          <w:p w:rsidR="000D35F9" w:rsidRDefault="008D6682" w:rsidP="000D35F9">
                            <w:pPr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noProof/>
                                <w:sz w:val="24"/>
                                <w:szCs w:val="24"/>
                                <w:lang w:val="pt-BR" w:eastAsia="pt-BR"/>
                              </w:rPr>
                              <w:drawing>
                                <wp:inline distT="0" distB="0" distL="0" distR="0">
                                  <wp:extent cx="4204137" cy="3490623"/>
                                  <wp:effectExtent l="133350" t="0" r="272613" b="243177"/>
                                  <wp:docPr id="12" name="Imagem 10" descr="Fundo 1 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undo 1 .jpg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00616" cy="3487699"/>
                                          </a:xfrm>
                                          <a:prstGeom prst="roundRect">
                                            <a:avLst>
                                              <a:gd name="adj" fmla="val 16667"/>
                                            </a:avLst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outerShdw blurRad="152400" dist="12000" dir="900000" sy="98000" kx="110000" ky="200000" algn="tl" rotWithShape="0">
                                              <a:srgbClr val="000000">
                                                <a:alpha val="3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perspectiveRelaxed">
                                              <a:rot lat="19800000" lon="1200000" rev="20820000"/>
                                            </a:camera>
                                            <a:lightRig rig="threePt" dir="t"/>
                                          </a:scene3d>
                                          <a:sp3d contourW="6350" prstMaterial="matte">
                                            <a:bevelT w="101600" h="101600"/>
                                            <a:contourClr>
                                              <a:srgbClr val="969696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2" type="#_x0000_t202" style="position:absolute;margin-left:27.75pt;margin-top:368.1pt;width:384.75pt;height:332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" filled="f" stroked="f">
                <v:textbox>
                  <w:txbxContent>
                    <w:p w:rsidR="008D6682" w:rsidRDefault="008D6682" w:rsidP="000D35F9">
                      <w:pPr>
                        <w:jc w:val="center"/>
                        <w:rPr>
                          <w:i/>
                          <w:iCs/>
                          <w:noProof/>
                          <w:sz w:val="24"/>
                          <w:szCs w:val="24"/>
                          <w:lang w:val="pt-BR" w:eastAsia="pt-BR"/>
                        </w:rPr>
                      </w:pPr>
                    </w:p>
                    <w:p w:rsidR="008D6682" w:rsidRDefault="008D6682" w:rsidP="000D35F9">
                      <w:pPr>
                        <w:jc w:val="center"/>
                        <w:rPr>
                          <w:i/>
                          <w:iCs/>
                          <w:noProof/>
                          <w:sz w:val="24"/>
                          <w:szCs w:val="24"/>
                          <w:lang w:val="pt-BR" w:eastAsia="pt-BR"/>
                        </w:rPr>
                      </w:pPr>
                    </w:p>
                    <w:p w:rsidR="008D6682" w:rsidRDefault="008D6682" w:rsidP="000D35F9">
                      <w:pPr>
                        <w:jc w:val="center"/>
                        <w:rPr>
                          <w:i/>
                          <w:iCs/>
                          <w:noProof/>
                          <w:sz w:val="24"/>
                          <w:szCs w:val="24"/>
                          <w:lang w:val="pt-BR" w:eastAsia="pt-BR"/>
                        </w:rPr>
                      </w:pPr>
                    </w:p>
                    <w:p w:rsidR="000D35F9" w:rsidRDefault="008D6682" w:rsidP="000D35F9">
                      <w:pPr>
                        <w:jc w:val="center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noProof/>
                          <w:sz w:val="24"/>
                          <w:szCs w:val="24"/>
                          <w:lang w:val="pt-BR" w:eastAsia="pt-BR"/>
                        </w:rPr>
                        <w:drawing>
                          <wp:inline distT="0" distB="0" distL="0" distR="0">
                            <wp:extent cx="4204137" cy="3490623"/>
                            <wp:effectExtent l="133350" t="0" r="272613" b="243177"/>
                            <wp:docPr id="12" name="Imagem 10" descr="Fundo 1 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undo 1 .jp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200616" cy="3487699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outerShdw blurRad="152400" dist="12000" dir="900000" sy="98000" kx="110000" ky="200000" algn="tl" rotWithShape="0">
                                        <a:srgbClr val="000000">
                                          <a:alpha val="30000"/>
                                        </a:srgbClr>
                                      </a:outerShdw>
                                    </a:effectLst>
                                    <a:scene3d>
                                      <a:camera prst="perspectiveRelaxed">
                                        <a:rot lat="19800000" lon="1200000" rev="20820000"/>
                                      </a:camera>
                                      <a:lightRig rig="threePt" dir="t"/>
                                    </a:scene3d>
                                    <a:sp3d contourW="6350" prstMaterial="matte">
                                      <a:bevelT w="101600" h="101600"/>
                                      <a:contourClr>
                                        <a:srgbClr val="969696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B657E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408940</wp:posOffset>
                </wp:positionH>
                <wp:positionV relativeFrom="paragraph">
                  <wp:posOffset>4769485</wp:posOffset>
                </wp:positionV>
                <wp:extent cx="4751705" cy="2093595"/>
                <wp:effectExtent l="0" t="0" r="1905" b="4445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2093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96A" w:rsidRPr="006C7CEA" w:rsidRDefault="008D6682" w:rsidP="006C7CEA">
                            <w:pPr>
                              <w:jc w:val="both"/>
                              <w:rPr>
                                <w:iCs/>
                                <w:noProof/>
                                <w:sz w:val="24"/>
                                <w:szCs w:val="24"/>
                                <w:lang w:val="pt-BR" w:eastAsia="pt-BR"/>
                              </w:rPr>
                            </w:pPr>
                            <w:r w:rsidRPr="006C7CEA">
                              <w:rPr>
                                <w:iCs/>
                                <w:noProof/>
                                <w:sz w:val="24"/>
                                <w:szCs w:val="24"/>
                                <w:lang w:val="pt-BR" w:eastAsia="pt-BR"/>
                              </w:rPr>
                              <w:t>Dissertação apresentada ao Programa de Pós-Graduação em Ciência e Tecnologia de Alimentos, nível d mestrado, da Universidade Federal da Paraíba, como requisito parcial à obtenção do título de (escreva Mestre ou Doutor) em Ciência e Tecnologia de Alimentos.</w:t>
                            </w:r>
                          </w:p>
                          <w:p w:rsidR="008D6682" w:rsidRPr="006C7CEA" w:rsidRDefault="008D6682">
                            <w:pPr>
                              <w:jc w:val="center"/>
                              <w:rPr>
                                <w:iCs/>
                                <w:noProof/>
                                <w:sz w:val="24"/>
                                <w:szCs w:val="24"/>
                                <w:lang w:val="pt-BR" w:eastAsia="pt-BR"/>
                              </w:rPr>
                            </w:pPr>
                          </w:p>
                          <w:p w:rsidR="008D6682" w:rsidRPr="006C7CEA" w:rsidRDefault="008D6682">
                            <w:pPr>
                              <w:jc w:val="center"/>
                              <w:rPr>
                                <w:iCs/>
                                <w:noProof/>
                                <w:sz w:val="24"/>
                                <w:szCs w:val="24"/>
                                <w:lang w:val="pt-BR" w:eastAsia="pt-BR"/>
                              </w:rPr>
                            </w:pPr>
                            <w:r w:rsidRPr="006C7CEA">
                              <w:rPr>
                                <w:iCs/>
                                <w:noProof/>
                                <w:sz w:val="24"/>
                                <w:szCs w:val="24"/>
                                <w:lang w:val="pt-BR" w:eastAsia="pt-BR"/>
                              </w:rPr>
                              <w:t>Orientadora: escreva o nome do seu orientador</w:t>
                            </w:r>
                          </w:p>
                          <w:p w:rsidR="008D6682" w:rsidRPr="006C7CEA" w:rsidRDefault="008D6682">
                            <w:pPr>
                              <w:jc w:val="center"/>
                              <w:rPr>
                                <w:iCs/>
                                <w:noProof/>
                                <w:sz w:val="24"/>
                                <w:szCs w:val="24"/>
                                <w:lang w:val="pt-BR" w:eastAsia="pt-BR"/>
                              </w:rPr>
                            </w:pPr>
                          </w:p>
                          <w:p w:rsidR="008D6682" w:rsidRPr="006C7CEA" w:rsidRDefault="00DF3D83">
                            <w:pPr>
                              <w:jc w:val="center"/>
                              <w:rPr>
                                <w:iCs/>
                                <w:noProof/>
                                <w:sz w:val="24"/>
                                <w:szCs w:val="24"/>
                                <w:lang w:val="pt-PT" w:eastAsia="pt-BR"/>
                              </w:rPr>
                            </w:pPr>
                            <w:r>
                              <w:rPr>
                                <w:iCs/>
                                <w:noProof/>
                                <w:sz w:val="24"/>
                                <w:szCs w:val="24"/>
                                <w:lang w:val="pt-BR" w:eastAsia="pt-BR"/>
                              </w:rPr>
                              <w:t>MSc.</w:t>
                            </w:r>
                            <w:r w:rsidR="008D6682" w:rsidRPr="006C7CEA">
                              <w:rPr>
                                <w:iCs/>
                                <w:noProof/>
                                <w:sz w:val="24"/>
                                <w:szCs w:val="24"/>
                                <w:lang w:val="pt-BR" w:eastAsia="pt-BR"/>
                              </w:rPr>
                              <w:t xml:space="preserve"> ou Drª. Escreva </w:t>
                            </w:r>
                            <w:r w:rsidR="008D6682" w:rsidRPr="006C7CEA">
                              <w:rPr>
                                <w:iCs/>
                                <w:noProof/>
                                <w:sz w:val="24"/>
                                <w:szCs w:val="24"/>
                                <w:lang w:val="pt-PT" w:eastAsia="pt-BR"/>
                              </w:rPr>
                              <w:t>seu nome</w:t>
                            </w:r>
                          </w:p>
                          <w:p w:rsidR="008D6682" w:rsidRPr="006C7CEA" w:rsidRDefault="008D6682">
                            <w:pPr>
                              <w:jc w:val="center"/>
                              <w:rPr>
                                <w:iCs/>
                                <w:noProof/>
                                <w:sz w:val="24"/>
                                <w:szCs w:val="24"/>
                                <w:lang w:val="pt-PT" w:eastAsia="pt-BR"/>
                              </w:rPr>
                            </w:pPr>
                          </w:p>
                          <w:p w:rsidR="008D6682" w:rsidRPr="006C7CEA" w:rsidRDefault="008D6682">
                            <w:pPr>
                              <w:jc w:val="center"/>
                              <w:rPr>
                                <w:iCs/>
                                <w:sz w:val="24"/>
                                <w:szCs w:val="24"/>
                                <w:lang w:val="pt-PT"/>
                              </w:rPr>
                            </w:pPr>
                            <w:r w:rsidRPr="006C7CEA">
                              <w:rPr>
                                <w:iCs/>
                                <w:noProof/>
                                <w:sz w:val="24"/>
                                <w:szCs w:val="24"/>
                                <w:lang w:val="pt-PT" w:eastAsia="pt-BR"/>
                              </w:rPr>
                              <w:t xml:space="preserve">Escreva </w:t>
                            </w:r>
                            <w:r w:rsidR="004179DA">
                              <w:rPr>
                                <w:iCs/>
                                <w:noProof/>
                                <w:sz w:val="24"/>
                                <w:szCs w:val="24"/>
                                <w:lang w:val="pt-PT" w:eastAsia="pt-BR"/>
                              </w:rPr>
                              <w:t>seu</w:t>
                            </w:r>
                            <w:r w:rsidRPr="006C7CEA">
                              <w:rPr>
                                <w:iCs/>
                                <w:noProof/>
                                <w:sz w:val="24"/>
                                <w:szCs w:val="24"/>
                                <w:lang w:val="pt-PT" w:eastAsia="pt-BR"/>
                              </w:rPr>
                              <w:t xml:space="preserve"> email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margin-left:32.2pt;margin-top:375.55pt;width:374.15pt;height:164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Dt7uQ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" filled="f" stroked="f">
                <v:textbox>
                  <w:txbxContent>
                    <w:p w:rsidR="0026296A" w:rsidRPr="006C7CEA" w:rsidRDefault="008D6682" w:rsidP="006C7CEA">
                      <w:pPr>
                        <w:jc w:val="both"/>
                        <w:rPr>
                          <w:iCs/>
                          <w:noProof/>
                          <w:sz w:val="24"/>
                          <w:szCs w:val="24"/>
                          <w:lang w:val="pt-BR" w:eastAsia="pt-BR"/>
                        </w:rPr>
                      </w:pPr>
                      <w:r w:rsidRPr="006C7CEA">
                        <w:rPr>
                          <w:iCs/>
                          <w:noProof/>
                          <w:sz w:val="24"/>
                          <w:szCs w:val="24"/>
                          <w:lang w:val="pt-BR" w:eastAsia="pt-BR"/>
                        </w:rPr>
                        <w:t>Dissertação apresentada ao Programa de Pós-Graduação em Ciência e Tecnologia de Alimentos, nível d mestrado, da Universidade Federal da Paraíba, como requisito parcial à obtenção do título de (escreva Mestre ou Doutor) em Ciência e Tecnologia de Alimentos.</w:t>
                      </w:r>
                    </w:p>
                    <w:p w:rsidR="008D6682" w:rsidRPr="006C7CEA" w:rsidRDefault="008D6682">
                      <w:pPr>
                        <w:jc w:val="center"/>
                        <w:rPr>
                          <w:iCs/>
                          <w:noProof/>
                          <w:sz w:val="24"/>
                          <w:szCs w:val="24"/>
                          <w:lang w:val="pt-BR" w:eastAsia="pt-BR"/>
                        </w:rPr>
                      </w:pPr>
                    </w:p>
                    <w:p w:rsidR="008D6682" w:rsidRPr="006C7CEA" w:rsidRDefault="008D6682">
                      <w:pPr>
                        <w:jc w:val="center"/>
                        <w:rPr>
                          <w:iCs/>
                          <w:noProof/>
                          <w:sz w:val="24"/>
                          <w:szCs w:val="24"/>
                          <w:lang w:val="pt-BR" w:eastAsia="pt-BR"/>
                        </w:rPr>
                      </w:pPr>
                      <w:r w:rsidRPr="006C7CEA">
                        <w:rPr>
                          <w:iCs/>
                          <w:noProof/>
                          <w:sz w:val="24"/>
                          <w:szCs w:val="24"/>
                          <w:lang w:val="pt-BR" w:eastAsia="pt-BR"/>
                        </w:rPr>
                        <w:t>Orientadora: escreva o nome do seu orientador</w:t>
                      </w:r>
                    </w:p>
                    <w:p w:rsidR="008D6682" w:rsidRPr="006C7CEA" w:rsidRDefault="008D6682">
                      <w:pPr>
                        <w:jc w:val="center"/>
                        <w:rPr>
                          <w:iCs/>
                          <w:noProof/>
                          <w:sz w:val="24"/>
                          <w:szCs w:val="24"/>
                          <w:lang w:val="pt-BR" w:eastAsia="pt-BR"/>
                        </w:rPr>
                      </w:pPr>
                    </w:p>
                    <w:p w:rsidR="008D6682" w:rsidRPr="006C7CEA" w:rsidRDefault="00DF3D83">
                      <w:pPr>
                        <w:jc w:val="center"/>
                        <w:rPr>
                          <w:iCs/>
                          <w:noProof/>
                          <w:sz w:val="24"/>
                          <w:szCs w:val="24"/>
                          <w:lang w:val="pt-PT" w:eastAsia="pt-BR"/>
                        </w:rPr>
                      </w:pPr>
                      <w:r>
                        <w:rPr>
                          <w:iCs/>
                          <w:noProof/>
                          <w:sz w:val="24"/>
                          <w:szCs w:val="24"/>
                          <w:lang w:val="pt-BR" w:eastAsia="pt-BR"/>
                        </w:rPr>
                        <w:t>MSc.</w:t>
                      </w:r>
                      <w:r w:rsidR="008D6682" w:rsidRPr="006C7CEA">
                        <w:rPr>
                          <w:iCs/>
                          <w:noProof/>
                          <w:sz w:val="24"/>
                          <w:szCs w:val="24"/>
                          <w:lang w:val="pt-BR" w:eastAsia="pt-BR"/>
                        </w:rPr>
                        <w:t xml:space="preserve"> ou Drª. Escreva </w:t>
                      </w:r>
                      <w:r w:rsidR="008D6682" w:rsidRPr="006C7CEA">
                        <w:rPr>
                          <w:iCs/>
                          <w:noProof/>
                          <w:sz w:val="24"/>
                          <w:szCs w:val="24"/>
                          <w:lang w:val="pt-PT" w:eastAsia="pt-BR"/>
                        </w:rPr>
                        <w:t>seu nome</w:t>
                      </w:r>
                    </w:p>
                    <w:p w:rsidR="008D6682" w:rsidRPr="006C7CEA" w:rsidRDefault="008D6682">
                      <w:pPr>
                        <w:jc w:val="center"/>
                        <w:rPr>
                          <w:iCs/>
                          <w:noProof/>
                          <w:sz w:val="24"/>
                          <w:szCs w:val="24"/>
                          <w:lang w:val="pt-PT" w:eastAsia="pt-BR"/>
                        </w:rPr>
                      </w:pPr>
                    </w:p>
                    <w:p w:rsidR="008D6682" w:rsidRPr="006C7CEA" w:rsidRDefault="008D6682">
                      <w:pPr>
                        <w:jc w:val="center"/>
                        <w:rPr>
                          <w:iCs/>
                          <w:sz w:val="24"/>
                          <w:szCs w:val="24"/>
                          <w:lang w:val="pt-PT"/>
                        </w:rPr>
                      </w:pPr>
                      <w:r w:rsidRPr="006C7CEA">
                        <w:rPr>
                          <w:iCs/>
                          <w:noProof/>
                          <w:sz w:val="24"/>
                          <w:szCs w:val="24"/>
                          <w:lang w:val="pt-PT" w:eastAsia="pt-BR"/>
                        </w:rPr>
                        <w:t xml:space="preserve">Escreva </w:t>
                      </w:r>
                      <w:r w:rsidR="004179DA">
                        <w:rPr>
                          <w:iCs/>
                          <w:noProof/>
                          <w:sz w:val="24"/>
                          <w:szCs w:val="24"/>
                          <w:lang w:val="pt-PT" w:eastAsia="pt-BR"/>
                        </w:rPr>
                        <w:t>seu</w:t>
                      </w:r>
                      <w:r w:rsidRPr="006C7CEA">
                        <w:rPr>
                          <w:iCs/>
                          <w:noProof/>
                          <w:sz w:val="24"/>
                          <w:szCs w:val="24"/>
                          <w:lang w:val="pt-PT" w:eastAsia="pt-BR"/>
                        </w:rPr>
                        <w:t xml:space="preserve"> email</w:t>
                      </w:r>
                    </w:p>
                  </w:txbxContent>
                </v:textbox>
              </v:shape>
            </w:pict>
          </mc:Fallback>
        </mc:AlternateContent>
      </w:r>
      <w:r w:rsidR="007B657E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4671060</wp:posOffset>
                </wp:positionV>
                <wp:extent cx="4886325" cy="4229100"/>
                <wp:effectExtent l="9525" t="13335" r="9525" b="5715"/>
                <wp:wrapNone/>
                <wp:docPr id="1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6325" cy="422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27.75pt;margin-top:367.8pt;width:384.75pt;height:33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"/>
            </w:pict>
          </mc:Fallback>
        </mc:AlternateContent>
      </w:r>
      <w:r w:rsidR="007B657E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769620</wp:posOffset>
                </wp:positionH>
                <wp:positionV relativeFrom="paragraph">
                  <wp:posOffset>594360</wp:posOffset>
                </wp:positionV>
                <wp:extent cx="4391025" cy="3497580"/>
                <wp:effectExtent l="0" t="3810" r="1905" b="381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3497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96A" w:rsidRPr="00B1404D" w:rsidRDefault="00C45C56">
                            <w:pPr>
                              <w:jc w:val="center"/>
                              <w:rPr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Cs/>
                                <w:noProof/>
                                <w:sz w:val="24"/>
                                <w:szCs w:val="24"/>
                                <w:lang w:val="pt-BR" w:eastAsia="pt-BR"/>
                              </w:rPr>
                              <w:drawing>
                                <wp:inline distT="0" distB="0" distL="0" distR="0">
                                  <wp:extent cx="4208145" cy="3443737"/>
                                  <wp:effectExtent l="19050" t="0" r="1905" b="0"/>
                                  <wp:docPr id="3" name="Imagem 3" descr="C:\Users\Dayana\Downloads\Fundo 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Dayana\Downloads\Fundo 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lum bright="3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08145" cy="34437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4" type="#_x0000_t202" style="position:absolute;margin-left:60.6pt;margin-top:46.8pt;width:345.75pt;height:275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NE7uQIAAME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" filled="f" stroked="f">
                <v:textbox>
                  <w:txbxContent>
                    <w:p w:rsidR="0026296A" w:rsidRPr="00B1404D" w:rsidRDefault="00C45C56">
                      <w:pPr>
                        <w:jc w:val="center"/>
                        <w:rPr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iCs/>
                          <w:noProof/>
                          <w:sz w:val="24"/>
                          <w:szCs w:val="24"/>
                          <w:lang w:val="pt-BR" w:eastAsia="pt-BR"/>
                        </w:rPr>
                        <w:drawing>
                          <wp:inline distT="0" distB="0" distL="0" distR="0">
                            <wp:extent cx="4208145" cy="3443737"/>
                            <wp:effectExtent l="19050" t="0" r="1905" b="0"/>
                            <wp:docPr id="3" name="Imagem 3" descr="C:\Users\Dayana\Downloads\Fundo 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Dayana\Downloads\Fundo 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lum bright="3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08145" cy="34437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B657E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955040</wp:posOffset>
                </wp:positionH>
                <wp:positionV relativeFrom="paragraph">
                  <wp:posOffset>745490</wp:posOffset>
                </wp:positionV>
                <wp:extent cx="4063365" cy="3284220"/>
                <wp:effectExtent l="2540" t="2540" r="1270" b="0"/>
                <wp:wrapNone/>
                <wp:docPr id="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3365" cy="3284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26A" w:rsidRDefault="0068426A" w:rsidP="00B1404D">
                            <w:pPr>
                              <w:jc w:val="center"/>
                              <w:rPr>
                                <w:smallCaps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2A4945" w:rsidRPr="00BA7C1A" w:rsidRDefault="002A4945" w:rsidP="00A12683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BA7C1A">
                              <w:rPr>
                                <w:noProof/>
                                <w:sz w:val="24"/>
                                <w:szCs w:val="24"/>
                                <w:lang w:val="pt-BR"/>
                              </w:rPr>
                              <w:t>Coloque o nível da defesa (Dissertação de Mestrado ou Tese de Doutorado)</w:t>
                            </w:r>
                          </w:p>
                          <w:p w:rsidR="002A4945" w:rsidRPr="00BA7C1A" w:rsidRDefault="002A4945" w:rsidP="00B1404D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  <w:lang w:val="pt-BR"/>
                              </w:rPr>
                            </w:pPr>
                          </w:p>
                          <w:p w:rsidR="0068426A" w:rsidRPr="00BA7C1A" w:rsidRDefault="002A4945" w:rsidP="00B1404D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BA7C1A">
                              <w:rPr>
                                <w:noProof/>
                                <w:sz w:val="24"/>
                                <w:szCs w:val="24"/>
                                <w:lang w:val="pt-BR"/>
                              </w:rPr>
                              <w:t>Coloque aqui o Titulo da sua Dissertação ou Tese</w:t>
                            </w:r>
                          </w:p>
                          <w:p w:rsidR="002A4945" w:rsidRPr="00BA7C1A" w:rsidRDefault="002A4945" w:rsidP="00B1404D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  <w:lang w:val="pt-BR"/>
                              </w:rPr>
                            </w:pPr>
                          </w:p>
                          <w:p w:rsidR="002A4945" w:rsidRPr="00BA7C1A" w:rsidRDefault="002A4945" w:rsidP="00B1404D">
                            <w:pPr>
                              <w:jc w:val="center"/>
                              <w:rPr>
                                <w:smallCaps/>
                                <w:noProof/>
                                <w:sz w:val="24"/>
                                <w:szCs w:val="24"/>
                                <w:lang w:val="pt-BR"/>
                              </w:rPr>
                            </w:pPr>
                          </w:p>
                          <w:p w:rsidR="00B1404D" w:rsidRPr="00BA7C1A" w:rsidRDefault="0068426A" w:rsidP="00B1404D">
                            <w:pPr>
                              <w:jc w:val="center"/>
                              <w:rPr>
                                <w:iCs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BA7C1A">
                              <w:rPr>
                                <w:smallCaps/>
                                <w:noProof/>
                                <w:sz w:val="24"/>
                                <w:szCs w:val="24"/>
                                <w:lang w:val="pt-BR"/>
                              </w:rPr>
                              <w:t>Coloque aqui o seu Nome Completo</w:t>
                            </w:r>
                            <w:r w:rsidRPr="00BA7C1A">
                              <w:rPr>
                                <w:iCs/>
                                <w:sz w:val="24"/>
                                <w:szCs w:val="24"/>
                                <w:lang w:val="pt-BR"/>
                              </w:rPr>
                              <w:t xml:space="preserve"> </w:t>
                            </w:r>
                          </w:p>
                          <w:p w:rsidR="002A4945" w:rsidRPr="00BA7C1A" w:rsidRDefault="002A4945" w:rsidP="00B1404D">
                            <w:pPr>
                              <w:jc w:val="center"/>
                              <w:rPr>
                                <w:iCs/>
                                <w:sz w:val="24"/>
                                <w:szCs w:val="24"/>
                                <w:lang w:val="pt-BR"/>
                              </w:rPr>
                            </w:pPr>
                          </w:p>
                          <w:p w:rsidR="002A4945" w:rsidRPr="00BA7C1A" w:rsidRDefault="002A4945" w:rsidP="00B1404D">
                            <w:pPr>
                              <w:jc w:val="center"/>
                              <w:rPr>
                                <w:iCs/>
                                <w:sz w:val="24"/>
                                <w:szCs w:val="24"/>
                                <w:lang w:val="pt-BR"/>
                              </w:rPr>
                            </w:pPr>
                          </w:p>
                          <w:p w:rsidR="002A4945" w:rsidRPr="00BA7C1A" w:rsidRDefault="002A4945" w:rsidP="002A4945">
                            <w:pPr>
                              <w:jc w:val="center"/>
                              <w:rPr>
                                <w:smallCaps/>
                                <w:noProof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BA7C1A">
                              <w:rPr>
                                <w:smallCaps/>
                                <w:noProof/>
                                <w:sz w:val="24"/>
                                <w:szCs w:val="24"/>
                                <w:lang w:val="pt-BR"/>
                              </w:rPr>
                              <w:t>Coloque aqui  a linha de pesquisa</w:t>
                            </w:r>
                          </w:p>
                          <w:p w:rsidR="002A4945" w:rsidRPr="00BA7C1A" w:rsidRDefault="002A4945" w:rsidP="002A4945">
                            <w:pPr>
                              <w:jc w:val="center"/>
                              <w:rPr>
                                <w:smallCaps/>
                                <w:noProof/>
                                <w:sz w:val="24"/>
                                <w:szCs w:val="24"/>
                                <w:lang w:val="pt-BR"/>
                              </w:rPr>
                            </w:pPr>
                          </w:p>
                          <w:p w:rsidR="002A4945" w:rsidRPr="00BA7C1A" w:rsidRDefault="002A4945" w:rsidP="002A4945">
                            <w:pPr>
                              <w:jc w:val="center"/>
                              <w:rPr>
                                <w:iCs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BA7C1A">
                              <w:rPr>
                                <w:smallCaps/>
                                <w:noProof/>
                                <w:sz w:val="24"/>
                                <w:szCs w:val="24"/>
                                <w:lang w:val="pt-BR"/>
                              </w:rPr>
                              <w:t>Coloque aqui a  data da sua defesa</w:t>
                            </w:r>
                          </w:p>
                          <w:p w:rsidR="002A4945" w:rsidRPr="00BA7C1A" w:rsidRDefault="002A4945" w:rsidP="002A4945">
                            <w:pPr>
                              <w:jc w:val="center"/>
                              <w:rPr>
                                <w:smallCaps/>
                                <w:noProof/>
                                <w:sz w:val="24"/>
                                <w:szCs w:val="24"/>
                                <w:lang w:val="pt-BR"/>
                              </w:rPr>
                            </w:pPr>
                          </w:p>
                          <w:p w:rsidR="002A4945" w:rsidRPr="00BA7C1A" w:rsidRDefault="002A4945" w:rsidP="002A4945">
                            <w:pPr>
                              <w:jc w:val="center"/>
                              <w:rPr>
                                <w:smallCaps/>
                                <w:noProof/>
                                <w:sz w:val="24"/>
                                <w:szCs w:val="24"/>
                                <w:lang w:val="pt-BR"/>
                              </w:rPr>
                            </w:pPr>
                          </w:p>
                          <w:p w:rsidR="002A4945" w:rsidRPr="00BA7C1A" w:rsidRDefault="002A4945" w:rsidP="00B1404D">
                            <w:pPr>
                              <w:jc w:val="center"/>
                              <w:rPr>
                                <w:iCs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BA7C1A">
                              <w:rPr>
                                <w:smallCaps/>
                                <w:noProof/>
                                <w:sz w:val="24"/>
                                <w:szCs w:val="24"/>
                                <w:lang w:val="pt-BR"/>
                              </w:rPr>
                              <w:t>Coloque aqui o nome Completo do seu orientador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5" type="#_x0000_t202" style="position:absolute;margin-left:75.2pt;margin-top:58.7pt;width:319.95pt;height:258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GeNvAIAAMI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" filled="f" stroked="f">
                <v:textbox>
                  <w:txbxContent>
                    <w:p w:rsidR="0068426A" w:rsidRDefault="0068426A" w:rsidP="00B1404D">
                      <w:pPr>
                        <w:jc w:val="center"/>
                        <w:rPr>
                          <w:smallCaps/>
                          <w:noProof/>
                          <w:sz w:val="28"/>
                          <w:szCs w:val="28"/>
                        </w:rPr>
                      </w:pPr>
                    </w:p>
                    <w:p w:rsidR="002A4945" w:rsidRPr="00BA7C1A" w:rsidRDefault="002A4945" w:rsidP="00A12683">
                      <w:pPr>
                        <w:jc w:val="center"/>
                        <w:rPr>
                          <w:noProof/>
                          <w:sz w:val="24"/>
                          <w:szCs w:val="24"/>
                          <w:lang w:val="pt-BR"/>
                        </w:rPr>
                      </w:pPr>
                      <w:r w:rsidRPr="00BA7C1A">
                        <w:rPr>
                          <w:noProof/>
                          <w:sz w:val="24"/>
                          <w:szCs w:val="24"/>
                          <w:lang w:val="pt-BR"/>
                        </w:rPr>
                        <w:t>Coloque o nível da defesa (Dissertação de Mestrado ou Tese de Doutorado)</w:t>
                      </w:r>
                    </w:p>
                    <w:p w:rsidR="002A4945" w:rsidRPr="00BA7C1A" w:rsidRDefault="002A4945" w:rsidP="00B1404D">
                      <w:pPr>
                        <w:jc w:val="center"/>
                        <w:rPr>
                          <w:noProof/>
                          <w:sz w:val="24"/>
                          <w:szCs w:val="24"/>
                          <w:lang w:val="pt-BR"/>
                        </w:rPr>
                      </w:pPr>
                    </w:p>
                    <w:p w:rsidR="0068426A" w:rsidRPr="00BA7C1A" w:rsidRDefault="002A4945" w:rsidP="00B1404D">
                      <w:pPr>
                        <w:jc w:val="center"/>
                        <w:rPr>
                          <w:noProof/>
                          <w:sz w:val="24"/>
                          <w:szCs w:val="24"/>
                          <w:lang w:val="pt-BR"/>
                        </w:rPr>
                      </w:pPr>
                      <w:r w:rsidRPr="00BA7C1A">
                        <w:rPr>
                          <w:noProof/>
                          <w:sz w:val="24"/>
                          <w:szCs w:val="24"/>
                          <w:lang w:val="pt-BR"/>
                        </w:rPr>
                        <w:t>Coloque aqui o Titulo da sua Dissertação ou Tese</w:t>
                      </w:r>
                    </w:p>
                    <w:p w:rsidR="002A4945" w:rsidRPr="00BA7C1A" w:rsidRDefault="002A4945" w:rsidP="00B1404D">
                      <w:pPr>
                        <w:jc w:val="center"/>
                        <w:rPr>
                          <w:noProof/>
                          <w:sz w:val="24"/>
                          <w:szCs w:val="24"/>
                          <w:lang w:val="pt-BR"/>
                        </w:rPr>
                      </w:pPr>
                    </w:p>
                    <w:p w:rsidR="002A4945" w:rsidRPr="00BA7C1A" w:rsidRDefault="002A4945" w:rsidP="00B1404D">
                      <w:pPr>
                        <w:jc w:val="center"/>
                        <w:rPr>
                          <w:smallCaps/>
                          <w:noProof/>
                          <w:sz w:val="24"/>
                          <w:szCs w:val="24"/>
                          <w:lang w:val="pt-BR"/>
                        </w:rPr>
                      </w:pPr>
                    </w:p>
                    <w:p w:rsidR="00B1404D" w:rsidRPr="00BA7C1A" w:rsidRDefault="0068426A" w:rsidP="00B1404D">
                      <w:pPr>
                        <w:jc w:val="center"/>
                        <w:rPr>
                          <w:iCs/>
                          <w:sz w:val="24"/>
                          <w:szCs w:val="24"/>
                          <w:lang w:val="pt-BR"/>
                        </w:rPr>
                      </w:pPr>
                      <w:r w:rsidRPr="00BA7C1A">
                        <w:rPr>
                          <w:smallCaps/>
                          <w:noProof/>
                          <w:sz w:val="24"/>
                          <w:szCs w:val="24"/>
                          <w:lang w:val="pt-BR"/>
                        </w:rPr>
                        <w:t>Coloque aqui o seu Nome Completo</w:t>
                      </w:r>
                      <w:r w:rsidRPr="00BA7C1A">
                        <w:rPr>
                          <w:iCs/>
                          <w:sz w:val="24"/>
                          <w:szCs w:val="24"/>
                          <w:lang w:val="pt-BR"/>
                        </w:rPr>
                        <w:t xml:space="preserve"> </w:t>
                      </w:r>
                    </w:p>
                    <w:p w:rsidR="002A4945" w:rsidRPr="00BA7C1A" w:rsidRDefault="002A4945" w:rsidP="00B1404D">
                      <w:pPr>
                        <w:jc w:val="center"/>
                        <w:rPr>
                          <w:iCs/>
                          <w:sz w:val="24"/>
                          <w:szCs w:val="24"/>
                          <w:lang w:val="pt-BR"/>
                        </w:rPr>
                      </w:pPr>
                    </w:p>
                    <w:p w:rsidR="002A4945" w:rsidRPr="00BA7C1A" w:rsidRDefault="002A4945" w:rsidP="00B1404D">
                      <w:pPr>
                        <w:jc w:val="center"/>
                        <w:rPr>
                          <w:iCs/>
                          <w:sz w:val="24"/>
                          <w:szCs w:val="24"/>
                          <w:lang w:val="pt-BR"/>
                        </w:rPr>
                      </w:pPr>
                    </w:p>
                    <w:p w:rsidR="002A4945" w:rsidRPr="00BA7C1A" w:rsidRDefault="002A4945" w:rsidP="002A4945">
                      <w:pPr>
                        <w:jc w:val="center"/>
                        <w:rPr>
                          <w:smallCaps/>
                          <w:noProof/>
                          <w:sz w:val="24"/>
                          <w:szCs w:val="24"/>
                          <w:lang w:val="pt-BR"/>
                        </w:rPr>
                      </w:pPr>
                      <w:r w:rsidRPr="00BA7C1A">
                        <w:rPr>
                          <w:smallCaps/>
                          <w:noProof/>
                          <w:sz w:val="24"/>
                          <w:szCs w:val="24"/>
                          <w:lang w:val="pt-BR"/>
                        </w:rPr>
                        <w:t>Coloque aqui  a linha de pesquisa</w:t>
                      </w:r>
                    </w:p>
                    <w:p w:rsidR="002A4945" w:rsidRPr="00BA7C1A" w:rsidRDefault="002A4945" w:rsidP="002A4945">
                      <w:pPr>
                        <w:jc w:val="center"/>
                        <w:rPr>
                          <w:smallCaps/>
                          <w:noProof/>
                          <w:sz w:val="24"/>
                          <w:szCs w:val="24"/>
                          <w:lang w:val="pt-BR"/>
                        </w:rPr>
                      </w:pPr>
                    </w:p>
                    <w:p w:rsidR="002A4945" w:rsidRPr="00BA7C1A" w:rsidRDefault="002A4945" w:rsidP="002A4945">
                      <w:pPr>
                        <w:jc w:val="center"/>
                        <w:rPr>
                          <w:iCs/>
                          <w:sz w:val="24"/>
                          <w:szCs w:val="24"/>
                          <w:lang w:val="pt-BR"/>
                        </w:rPr>
                      </w:pPr>
                      <w:r w:rsidRPr="00BA7C1A">
                        <w:rPr>
                          <w:smallCaps/>
                          <w:noProof/>
                          <w:sz w:val="24"/>
                          <w:szCs w:val="24"/>
                          <w:lang w:val="pt-BR"/>
                        </w:rPr>
                        <w:t>Coloque aqui a  data da sua defesa</w:t>
                      </w:r>
                    </w:p>
                    <w:p w:rsidR="002A4945" w:rsidRPr="00BA7C1A" w:rsidRDefault="002A4945" w:rsidP="002A4945">
                      <w:pPr>
                        <w:jc w:val="center"/>
                        <w:rPr>
                          <w:smallCaps/>
                          <w:noProof/>
                          <w:sz w:val="24"/>
                          <w:szCs w:val="24"/>
                          <w:lang w:val="pt-BR"/>
                        </w:rPr>
                      </w:pPr>
                    </w:p>
                    <w:p w:rsidR="002A4945" w:rsidRPr="00BA7C1A" w:rsidRDefault="002A4945" w:rsidP="002A4945">
                      <w:pPr>
                        <w:jc w:val="center"/>
                        <w:rPr>
                          <w:smallCaps/>
                          <w:noProof/>
                          <w:sz w:val="24"/>
                          <w:szCs w:val="24"/>
                          <w:lang w:val="pt-BR"/>
                        </w:rPr>
                      </w:pPr>
                    </w:p>
                    <w:p w:rsidR="002A4945" w:rsidRPr="00BA7C1A" w:rsidRDefault="002A4945" w:rsidP="00B1404D">
                      <w:pPr>
                        <w:jc w:val="center"/>
                        <w:rPr>
                          <w:iCs/>
                          <w:sz w:val="24"/>
                          <w:szCs w:val="24"/>
                          <w:lang w:val="pt-BR"/>
                        </w:rPr>
                      </w:pPr>
                      <w:r w:rsidRPr="00BA7C1A">
                        <w:rPr>
                          <w:smallCaps/>
                          <w:noProof/>
                          <w:sz w:val="24"/>
                          <w:szCs w:val="24"/>
                          <w:lang w:val="pt-BR"/>
                        </w:rPr>
                        <w:t>Coloque aqui o nome Completo do seu orientador</w:t>
                      </w:r>
                    </w:p>
                  </w:txbxContent>
                </v:textbox>
              </v:shape>
            </w:pict>
          </mc:Fallback>
        </mc:AlternateContent>
      </w:r>
      <w:r w:rsidR="007B657E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769620</wp:posOffset>
                </wp:positionH>
                <wp:positionV relativeFrom="paragraph">
                  <wp:posOffset>-239395</wp:posOffset>
                </wp:positionV>
                <wp:extent cx="4391025" cy="4381500"/>
                <wp:effectExtent l="7620" t="8255" r="11430" b="10795"/>
                <wp:wrapNone/>
                <wp:docPr id="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1025" cy="438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60.6pt;margin-top:-18.85pt;width:345.75pt;height:3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"/>
            </w:pict>
          </mc:Fallback>
        </mc:AlternateContent>
      </w:r>
      <w:r w:rsidR="007B657E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5716270</wp:posOffset>
                </wp:positionH>
                <wp:positionV relativeFrom="paragraph">
                  <wp:posOffset>7193915</wp:posOffset>
                </wp:positionV>
                <wp:extent cx="868680" cy="342900"/>
                <wp:effectExtent l="1270" t="2540" r="0" b="0"/>
                <wp:wrapNone/>
                <wp:docPr id="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6682" w:rsidRPr="00A4616F" w:rsidRDefault="00A4616F" w:rsidP="008D6682">
                            <w:pPr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pt-PT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:lang w:val="pt-PT"/>
                              </w:rPr>
                              <w:t>Back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6" type="#_x0000_t202" style="position:absolute;margin-left:450.1pt;margin-top:566.45pt;width:68.4pt;height:2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" filled="f" stroked="f">
                <v:textbox>
                  <w:txbxContent>
                    <w:p w:rsidR="008D6682" w:rsidRPr="00A4616F" w:rsidRDefault="00A4616F" w:rsidP="008D6682">
                      <w:pPr>
                        <w:jc w:val="center"/>
                        <w:rPr>
                          <w:i/>
                          <w:iCs/>
                          <w:sz w:val="24"/>
                          <w:szCs w:val="24"/>
                          <w:lang w:val="pt-PT"/>
                        </w:rPr>
                      </w:pPr>
                      <w:r>
                        <w:rPr>
                          <w:i/>
                          <w:iCs/>
                          <w:sz w:val="24"/>
                          <w:szCs w:val="24"/>
                          <w:lang w:val="pt-PT"/>
                        </w:rPr>
                        <w:t>Back</w:t>
                      </w:r>
                    </w:p>
                  </w:txbxContent>
                </v:textbox>
              </v:shape>
            </w:pict>
          </mc:Fallback>
        </mc:AlternateContent>
      </w:r>
      <w:r w:rsidR="007B657E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5469255</wp:posOffset>
                </wp:positionH>
                <wp:positionV relativeFrom="paragraph">
                  <wp:posOffset>2745740</wp:posOffset>
                </wp:positionV>
                <wp:extent cx="868680" cy="342900"/>
                <wp:effectExtent l="1905" t="254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96A" w:rsidRDefault="00A4616F">
                            <w:pPr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Fro</w:t>
                            </w:r>
                            <w:r w:rsidR="0026296A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7" type="#_x0000_t202" style="position:absolute;margin-left:430.65pt;margin-top:216.2pt;width:68.4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" filled="f" stroked="f">
                <v:textbox>
                  <w:txbxContent>
                    <w:p w:rsidR="0026296A" w:rsidRDefault="00A4616F">
                      <w:pPr>
                        <w:jc w:val="center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>Fro</w:t>
                      </w:r>
                      <w:r w:rsidR="0026296A">
                        <w:rPr>
                          <w:i/>
                          <w:iCs/>
                          <w:sz w:val="24"/>
                          <w:szCs w:val="24"/>
                        </w:rPr>
                        <w:t>nt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6296A" w:rsidSect="00BA7C1A">
      <w:pgSz w:w="11907" w:h="16839"/>
      <w:pgMar w:top="1418" w:right="1134" w:bottom="1418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17E" w:rsidRDefault="002C017E" w:rsidP="00BA7C1A">
      <w:r>
        <w:separator/>
      </w:r>
    </w:p>
  </w:endnote>
  <w:endnote w:type="continuationSeparator" w:id="0">
    <w:p w:rsidR="002C017E" w:rsidRDefault="002C017E" w:rsidP="00BA7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17E" w:rsidRDefault="002C017E" w:rsidP="00BA7C1A">
      <w:r>
        <w:separator/>
      </w:r>
    </w:p>
  </w:footnote>
  <w:footnote w:type="continuationSeparator" w:id="0">
    <w:p w:rsidR="002C017E" w:rsidRDefault="002C017E" w:rsidP="00BA7C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13A"/>
    <w:rsid w:val="00003CCF"/>
    <w:rsid w:val="0006787A"/>
    <w:rsid w:val="000D35F9"/>
    <w:rsid w:val="00100821"/>
    <w:rsid w:val="002262C3"/>
    <w:rsid w:val="0026296A"/>
    <w:rsid w:val="002718AA"/>
    <w:rsid w:val="002A2FC9"/>
    <w:rsid w:val="002A4945"/>
    <w:rsid w:val="002A6AE7"/>
    <w:rsid w:val="002C017E"/>
    <w:rsid w:val="003326D3"/>
    <w:rsid w:val="00383FDE"/>
    <w:rsid w:val="003D0596"/>
    <w:rsid w:val="003F4B37"/>
    <w:rsid w:val="004179DA"/>
    <w:rsid w:val="004A513A"/>
    <w:rsid w:val="004D316F"/>
    <w:rsid w:val="004D3199"/>
    <w:rsid w:val="00597F5E"/>
    <w:rsid w:val="0061454C"/>
    <w:rsid w:val="0068426A"/>
    <w:rsid w:val="006B2A7B"/>
    <w:rsid w:val="006B4436"/>
    <w:rsid w:val="006C7CEA"/>
    <w:rsid w:val="007071A7"/>
    <w:rsid w:val="007B657E"/>
    <w:rsid w:val="007F24B7"/>
    <w:rsid w:val="0081478E"/>
    <w:rsid w:val="00827EC4"/>
    <w:rsid w:val="00850203"/>
    <w:rsid w:val="00897E1E"/>
    <w:rsid w:val="008D6682"/>
    <w:rsid w:val="0092092C"/>
    <w:rsid w:val="00951599"/>
    <w:rsid w:val="00A12683"/>
    <w:rsid w:val="00A4616F"/>
    <w:rsid w:val="00AB611D"/>
    <w:rsid w:val="00B1404D"/>
    <w:rsid w:val="00B250A0"/>
    <w:rsid w:val="00BA7C1A"/>
    <w:rsid w:val="00C10701"/>
    <w:rsid w:val="00C413E0"/>
    <w:rsid w:val="00C45C56"/>
    <w:rsid w:val="00CA79B7"/>
    <w:rsid w:val="00DA04D6"/>
    <w:rsid w:val="00DD52E7"/>
    <w:rsid w:val="00DF3D83"/>
    <w:rsid w:val="00ED56B1"/>
    <w:rsid w:val="00F161A4"/>
    <w:rsid w:val="00F7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0">
      <o:colormru v:ext="edit" colors="#cff,#603,#3a001d,#4c0026,#0c6"/>
      <o:colormenu v:ext="edit" fillcolor="silver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56B1"/>
    <w:rPr>
      <w:rFonts w:eastAsia="Times New Roman"/>
      <w:lang w:val="en-GB" w:eastAsia="zh-CN"/>
    </w:rPr>
  </w:style>
  <w:style w:type="paragraph" w:styleId="Ttulo1">
    <w:name w:val="heading 1"/>
    <w:basedOn w:val="Normal"/>
    <w:next w:val="Normal"/>
    <w:qFormat/>
    <w:rsid w:val="00ED56B1"/>
    <w:pPr>
      <w:keepNext/>
      <w:outlineLvl w:val="0"/>
    </w:pPr>
    <w:rPr>
      <w:rFonts w:eastAsia="SimSun"/>
      <w:sz w:val="52"/>
      <w:szCs w:val="52"/>
    </w:rPr>
  </w:style>
  <w:style w:type="paragraph" w:styleId="Ttulo2">
    <w:name w:val="heading 2"/>
    <w:basedOn w:val="Normal"/>
    <w:next w:val="Normal"/>
    <w:qFormat/>
    <w:rsid w:val="00ED56B1"/>
    <w:pPr>
      <w:keepNext/>
      <w:jc w:val="center"/>
      <w:outlineLvl w:val="1"/>
    </w:pPr>
    <w:rPr>
      <w:rFonts w:eastAsia="SimSun"/>
      <w:sz w:val="52"/>
      <w:szCs w:val="5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ED56B1"/>
    <w:rPr>
      <w:sz w:val="96"/>
      <w:szCs w:val="96"/>
    </w:rPr>
  </w:style>
  <w:style w:type="paragraph" w:styleId="Corpodetexto2">
    <w:name w:val="Body Text 2"/>
    <w:basedOn w:val="Normal"/>
    <w:rsid w:val="00ED56B1"/>
    <w:pPr>
      <w:jc w:val="center"/>
    </w:pPr>
    <w:rPr>
      <w:i/>
      <w:sz w:val="52"/>
      <w:szCs w:val="52"/>
    </w:rPr>
  </w:style>
  <w:style w:type="paragraph" w:styleId="Textodebalo">
    <w:name w:val="Balloon Text"/>
    <w:basedOn w:val="Normal"/>
    <w:link w:val="TextodebaloChar"/>
    <w:rsid w:val="00C45C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45C56"/>
    <w:rPr>
      <w:rFonts w:ascii="Tahoma" w:eastAsia="Times New Roman" w:hAnsi="Tahoma" w:cs="Tahoma"/>
      <w:sz w:val="16"/>
      <w:szCs w:val="16"/>
      <w:lang w:val="en-GB" w:eastAsia="zh-CN"/>
    </w:rPr>
  </w:style>
  <w:style w:type="paragraph" w:styleId="Cabealho">
    <w:name w:val="header"/>
    <w:basedOn w:val="Normal"/>
    <w:link w:val="CabealhoChar"/>
    <w:rsid w:val="00BA7C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A7C1A"/>
    <w:rPr>
      <w:rFonts w:eastAsia="Times New Roman"/>
      <w:lang w:val="en-GB" w:eastAsia="zh-CN"/>
    </w:rPr>
  </w:style>
  <w:style w:type="paragraph" w:styleId="Rodap">
    <w:name w:val="footer"/>
    <w:basedOn w:val="Normal"/>
    <w:link w:val="RodapChar"/>
    <w:rsid w:val="00BA7C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A7C1A"/>
    <w:rPr>
      <w:rFonts w:eastAsia="Times New Roman"/>
      <w:lang w:val="en-GB" w:eastAsia="zh-CN"/>
    </w:rPr>
  </w:style>
  <w:style w:type="paragraph" w:styleId="SemEspaamento">
    <w:name w:val="No Spacing"/>
    <w:link w:val="SemEspaamentoChar"/>
    <w:uiPriority w:val="1"/>
    <w:qFormat/>
    <w:rsid w:val="00BA7C1A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BA7C1A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56B1"/>
    <w:rPr>
      <w:rFonts w:eastAsia="Times New Roman"/>
      <w:lang w:val="en-GB" w:eastAsia="zh-CN"/>
    </w:rPr>
  </w:style>
  <w:style w:type="paragraph" w:styleId="Ttulo1">
    <w:name w:val="heading 1"/>
    <w:basedOn w:val="Normal"/>
    <w:next w:val="Normal"/>
    <w:qFormat/>
    <w:rsid w:val="00ED56B1"/>
    <w:pPr>
      <w:keepNext/>
      <w:outlineLvl w:val="0"/>
    </w:pPr>
    <w:rPr>
      <w:rFonts w:eastAsia="SimSun"/>
      <w:sz w:val="52"/>
      <w:szCs w:val="52"/>
    </w:rPr>
  </w:style>
  <w:style w:type="paragraph" w:styleId="Ttulo2">
    <w:name w:val="heading 2"/>
    <w:basedOn w:val="Normal"/>
    <w:next w:val="Normal"/>
    <w:qFormat/>
    <w:rsid w:val="00ED56B1"/>
    <w:pPr>
      <w:keepNext/>
      <w:jc w:val="center"/>
      <w:outlineLvl w:val="1"/>
    </w:pPr>
    <w:rPr>
      <w:rFonts w:eastAsia="SimSun"/>
      <w:sz w:val="52"/>
      <w:szCs w:val="5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ED56B1"/>
    <w:rPr>
      <w:sz w:val="96"/>
      <w:szCs w:val="96"/>
    </w:rPr>
  </w:style>
  <w:style w:type="paragraph" w:styleId="Corpodetexto2">
    <w:name w:val="Body Text 2"/>
    <w:basedOn w:val="Normal"/>
    <w:rsid w:val="00ED56B1"/>
    <w:pPr>
      <w:jc w:val="center"/>
    </w:pPr>
    <w:rPr>
      <w:i/>
      <w:sz w:val="52"/>
      <w:szCs w:val="52"/>
    </w:rPr>
  </w:style>
  <w:style w:type="paragraph" w:styleId="Textodebalo">
    <w:name w:val="Balloon Text"/>
    <w:basedOn w:val="Normal"/>
    <w:link w:val="TextodebaloChar"/>
    <w:rsid w:val="00C45C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45C56"/>
    <w:rPr>
      <w:rFonts w:ascii="Tahoma" w:eastAsia="Times New Roman" w:hAnsi="Tahoma" w:cs="Tahoma"/>
      <w:sz w:val="16"/>
      <w:szCs w:val="16"/>
      <w:lang w:val="en-GB" w:eastAsia="zh-CN"/>
    </w:rPr>
  </w:style>
  <w:style w:type="paragraph" w:styleId="Cabealho">
    <w:name w:val="header"/>
    <w:basedOn w:val="Normal"/>
    <w:link w:val="CabealhoChar"/>
    <w:rsid w:val="00BA7C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A7C1A"/>
    <w:rPr>
      <w:rFonts w:eastAsia="Times New Roman"/>
      <w:lang w:val="en-GB" w:eastAsia="zh-CN"/>
    </w:rPr>
  </w:style>
  <w:style w:type="paragraph" w:styleId="Rodap">
    <w:name w:val="footer"/>
    <w:basedOn w:val="Normal"/>
    <w:link w:val="RodapChar"/>
    <w:rsid w:val="00BA7C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A7C1A"/>
    <w:rPr>
      <w:rFonts w:eastAsia="Times New Roman"/>
      <w:lang w:val="en-GB" w:eastAsia="zh-CN"/>
    </w:rPr>
  </w:style>
  <w:style w:type="paragraph" w:styleId="SemEspaamento">
    <w:name w:val="No Spacing"/>
    <w:link w:val="SemEspaamentoChar"/>
    <w:uiPriority w:val="1"/>
    <w:qFormat/>
    <w:rsid w:val="00BA7C1A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BA7C1A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yana\AppData\Roaming\Microsoft\Templates\Data%20back-up%20CD%20case%20insert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2E91C-C3ED-46B2-8347-E2ED25D39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Data back-up CD case inserts</Template>
  <TotalTime>0</TotalTime>
  <Pages>2</Pages>
  <Words>124</Words>
  <Characters>675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Dayana</dc:creator>
  <cp:lastModifiedBy>DEA</cp:lastModifiedBy>
  <cp:revision>2</cp:revision>
  <cp:lastPrinted>2001-05-15T20:02:00Z</cp:lastPrinted>
  <dcterms:created xsi:type="dcterms:W3CDTF">2013-03-06T19:10:00Z</dcterms:created>
  <dcterms:modified xsi:type="dcterms:W3CDTF">2013-03-06T19:10:00Z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TC010130021046</vt:lpwstr>
  </property>
</Properties>
</file>