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AAABF" w14:textId="1E1D68A2" w:rsidR="0063613F" w:rsidRDefault="009B33DC">
      <w:pPr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C40079" wp14:editId="0266DFFD">
                <wp:simplePos x="0" y="0"/>
                <wp:positionH relativeFrom="margin">
                  <wp:posOffset>3962400</wp:posOffset>
                </wp:positionH>
                <wp:positionV relativeFrom="paragraph">
                  <wp:posOffset>-1047750</wp:posOffset>
                </wp:positionV>
                <wp:extent cx="1781175" cy="257175"/>
                <wp:effectExtent l="0" t="0" r="9525" b="952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E797C" w14:textId="6AF1FAC0" w:rsidR="005A1DA1" w:rsidRPr="005A1DA1" w:rsidRDefault="005A1DA1" w:rsidP="005A1DA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5A1DA1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pt-BR"/>
                              </w:rPr>
                              <w:t>PARTE INTERNA</w:t>
                            </w:r>
                            <w:r w:rsidR="009B33DC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40079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12pt;margin-top:-82.5pt;width:140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" fillcolor="white [3201]" stroked="f" strokeweight=".5pt">
                <v:textbox>
                  <w:txbxContent>
                    <w:p w14:paraId="793E797C" w14:textId="6AF1FAC0" w:rsidR="005A1DA1" w:rsidRPr="005A1DA1" w:rsidRDefault="005A1DA1" w:rsidP="005A1DA1">
                      <w:pPr>
                        <w:rPr>
                          <w:b/>
                          <w:color w:val="FF0000"/>
                          <w:sz w:val="28"/>
                          <w:szCs w:val="28"/>
                          <w:lang w:val="pt-BR"/>
                        </w:rPr>
                      </w:pPr>
                      <w:r w:rsidRPr="005A1DA1">
                        <w:rPr>
                          <w:b/>
                          <w:color w:val="FF0000"/>
                          <w:sz w:val="28"/>
                          <w:szCs w:val="28"/>
                          <w:lang w:val="pt-BR"/>
                        </w:rPr>
                        <w:t>PARTE INTERNA</w:t>
                      </w:r>
                      <w:r w:rsidR="009B33DC">
                        <w:rPr>
                          <w:b/>
                          <w:color w:val="FF0000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6358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30C6C" wp14:editId="1404FD96">
                <wp:simplePos x="0" y="0"/>
                <wp:positionH relativeFrom="column">
                  <wp:posOffset>-9524</wp:posOffset>
                </wp:positionH>
                <wp:positionV relativeFrom="paragraph">
                  <wp:posOffset>-704850</wp:posOffset>
                </wp:positionV>
                <wp:extent cx="4476750" cy="6410325"/>
                <wp:effectExtent l="19050" t="19050" r="19050" b="2857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4103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6CAEAE" w14:textId="77777777" w:rsidR="00E7454A" w:rsidRDefault="00E7454A" w:rsidP="00E7454A">
                            <w:pPr>
                              <w:pStyle w:val="Ttulo"/>
                              <w:widowControl w:val="0"/>
                              <w:spacing w:line="300" w:lineRule="auto"/>
                            </w:pPr>
                          </w:p>
                          <w:p w14:paraId="4075F69E" w14:textId="77777777" w:rsidR="00E7454A" w:rsidRDefault="00AF18C9" w:rsidP="00AF18C9">
                            <w:pPr>
                              <w:pStyle w:val="Ttulo"/>
                              <w:widowControl w:val="0"/>
                              <w:spacing w:line="30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B21AC3" wp14:editId="18B987E7">
                                  <wp:extent cx="621665" cy="701437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m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4878" cy="705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82E817" w14:textId="77777777" w:rsidR="00E7454A" w:rsidRPr="003902FD" w:rsidRDefault="00E7454A" w:rsidP="00E7454A">
                            <w:pPr>
                              <w:pStyle w:val="Ttulo"/>
                              <w:widowControl w:val="0"/>
                              <w:spacing w:line="30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3902FD">
                              <w:rPr>
                                <w:b w:val="0"/>
                                <w:sz w:val="20"/>
                                <w:szCs w:val="20"/>
                              </w:rPr>
                              <w:t>UNIVERSIDADE FEDERAL DA PARAÍBA</w:t>
                            </w:r>
                          </w:p>
                          <w:p w14:paraId="210E61EB" w14:textId="0A4046F6" w:rsidR="00E7454A" w:rsidRPr="003902FD" w:rsidRDefault="00E7454A" w:rsidP="00E7454A">
                            <w:pPr>
                              <w:pStyle w:val="Ttulo"/>
                              <w:widowControl w:val="0"/>
                              <w:spacing w:line="30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3902FD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CENTRO </w:t>
                            </w:r>
                            <w:r w:rsidR="003F7A9A">
                              <w:rPr>
                                <w:b w:val="0"/>
                                <w:sz w:val="20"/>
                                <w:szCs w:val="20"/>
                              </w:rPr>
                              <w:t>DE COMUNICAÇÃO, TURISMO E ARTES</w:t>
                            </w:r>
                          </w:p>
                          <w:p w14:paraId="3FCF4A9D" w14:textId="6F69D169" w:rsidR="00E7454A" w:rsidRPr="003902FD" w:rsidRDefault="00E7454A" w:rsidP="00E7454A">
                            <w:pPr>
                              <w:pStyle w:val="Ttulo"/>
                              <w:widowControl w:val="0"/>
                              <w:spacing w:line="30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3902FD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DEPARTAMENTO </w:t>
                            </w:r>
                            <w:r w:rsidR="003F7A9A">
                              <w:rPr>
                                <w:b w:val="0"/>
                                <w:sz w:val="20"/>
                                <w:szCs w:val="20"/>
                              </w:rPr>
                              <w:t>DE COMUNICAÇÃO</w:t>
                            </w:r>
                          </w:p>
                          <w:p w14:paraId="0E6E4580" w14:textId="39A57CAD" w:rsidR="00E7454A" w:rsidRPr="003902FD" w:rsidRDefault="003F7A9A" w:rsidP="00E7454A">
                            <w:pPr>
                              <w:pStyle w:val="Ttulo"/>
                              <w:widowControl w:val="0"/>
                              <w:spacing w:line="30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CURSO DE RADIALISMO</w:t>
                            </w:r>
                          </w:p>
                          <w:p w14:paraId="376CF885" w14:textId="77777777" w:rsidR="00E7454A" w:rsidRDefault="00E7454A" w:rsidP="00E7454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6A86E8EB" w14:textId="77777777" w:rsidR="00E7454A" w:rsidRDefault="00E745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0C6C" id="Text Box 18" o:spid="_x0000_s1027" type="#_x0000_t202" style="position:absolute;margin-left:-.75pt;margin-top:-55.5pt;width:352.5pt;height:50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" filled="f" strokeweight="2.25pt">
                <v:textbox>
                  <w:txbxContent>
                    <w:p w14:paraId="0C6CAEAE" w14:textId="77777777" w:rsidR="00E7454A" w:rsidRDefault="00E7454A" w:rsidP="00E7454A">
                      <w:pPr>
                        <w:pStyle w:val="Ttulo"/>
                        <w:widowControl w:val="0"/>
                        <w:spacing w:line="300" w:lineRule="auto"/>
                      </w:pPr>
                    </w:p>
                    <w:p w14:paraId="4075F69E" w14:textId="77777777" w:rsidR="00E7454A" w:rsidRDefault="00AF18C9" w:rsidP="00AF18C9">
                      <w:pPr>
                        <w:pStyle w:val="Ttulo"/>
                        <w:widowControl w:val="0"/>
                        <w:spacing w:line="30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B21AC3" wp14:editId="18B987E7">
                            <wp:extent cx="621665" cy="701437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m1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4878" cy="705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82E817" w14:textId="77777777" w:rsidR="00E7454A" w:rsidRPr="003902FD" w:rsidRDefault="00E7454A" w:rsidP="00E7454A">
                      <w:pPr>
                        <w:pStyle w:val="Ttulo"/>
                        <w:widowControl w:val="0"/>
                        <w:spacing w:line="300" w:lineRule="auto"/>
                        <w:rPr>
                          <w:b w:val="0"/>
                          <w:sz w:val="20"/>
                          <w:szCs w:val="20"/>
                        </w:rPr>
                      </w:pPr>
                      <w:r w:rsidRPr="003902FD">
                        <w:rPr>
                          <w:b w:val="0"/>
                          <w:sz w:val="20"/>
                          <w:szCs w:val="20"/>
                        </w:rPr>
                        <w:t>UNIVERSIDADE FEDERAL DA PARAÍBA</w:t>
                      </w:r>
                    </w:p>
                    <w:p w14:paraId="210E61EB" w14:textId="0A4046F6" w:rsidR="00E7454A" w:rsidRPr="003902FD" w:rsidRDefault="00E7454A" w:rsidP="00E7454A">
                      <w:pPr>
                        <w:pStyle w:val="Ttulo"/>
                        <w:widowControl w:val="0"/>
                        <w:spacing w:line="300" w:lineRule="auto"/>
                        <w:rPr>
                          <w:b w:val="0"/>
                          <w:sz w:val="20"/>
                          <w:szCs w:val="20"/>
                        </w:rPr>
                      </w:pPr>
                      <w:r w:rsidRPr="003902FD">
                        <w:rPr>
                          <w:b w:val="0"/>
                          <w:sz w:val="20"/>
                          <w:szCs w:val="20"/>
                        </w:rPr>
                        <w:t xml:space="preserve">CENTRO </w:t>
                      </w:r>
                      <w:r w:rsidR="003F7A9A">
                        <w:rPr>
                          <w:b w:val="0"/>
                          <w:sz w:val="20"/>
                          <w:szCs w:val="20"/>
                        </w:rPr>
                        <w:t>DE COMUNICAÇÃO, TURISMO E ARTES</w:t>
                      </w:r>
                    </w:p>
                    <w:p w14:paraId="3FCF4A9D" w14:textId="6F69D169" w:rsidR="00E7454A" w:rsidRPr="003902FD" w:rsidRDefault="00E7454A" w:rsidP="00E7454A">
                      <w:pPr>
                        <w:pStyle w:val="Ttulo"/>
                        <w:widowControl w:val="0"/>
                        <w:spacing w:line="300" w:lineRule="auto"/>
                        <w:rPr>
                          <w:b w:val="0"/>
                          <w:sz w:val="20"/>
                          <w:szCs w:val="20"/>
                        </w:rPr>
                      </w:pPr>
                      <w:r w:rsidRPr="003902FD">
                        <w:rPr>
                          <w:b w:val="0"/>
                          <w:sz w:val="20"/>
                          <w:szCs w:val="20"/>
                        </w:rPr>
                        <w:t xml:space="preserve">DEPARTAMENTO </w:t>
                      </w:r>
                      <w:r w:rsidR="003F7A9A">
                        <w:rPr>
                          <w:b w:val="0"/>
                          <w:sz w:val="20"/>
                          <w:szCs w:val="20"/>
                        </w:rPr>
                        <w:t>DE COMUNICAÇÃO</w:t>
                      </w:r>
                    </w:p>
                    <w:p w14:paraId="0E6E4580" w14:textId="39A57CAD" w:rsidR="00E7454A" w:rsidRPr="003902FD" w:rsidRDefault="003F7A9A" w:rsidP="00E7454A">
                      <w:pPr>
                        <w:pStyle w:val="Ttulo"/>
                        <w:widowControl w:val="0"/>
                        <w:spacing w:line="300" w:lineRule="auto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CURSO DE RADIALISMO</w:t>
                      </w:r>
                    </w:p>
                    <w:p w14:paraId="376CF885" w14:textId="77777777" w:rsidR="00E7454A" w:rsidRDefault="00E7454A" w:rsidP="00E7454A">
                      <w:pPr>
                        <w:widowControl w:val="0"/>
                      </w:pPr>
                      <w:r>
                        <w:t> </w:t>
                      </w:r>
                    </w:p>
                    <w:p w14:paraId="6A86E8EB" w14:textId="77777777" w:rsidR="00E7454A" w:rsidRDefault="00E7454A"/>
                  </w:txbxContent>
                </v:textbox>
              </v:shape>
            </w:pict>
          </mc:Fallback>
        </mc:AlternateContent>
      </w:r>
      <w:r w:rsidR="00AF18C9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FD1982" wp14:editId="04C859E3">
                <wp:simplePos x="0" y="0"/>
                <wp:positionH relativeFrom="column">
                  <wp:posOffset>5276850</wp:posOffset>
                </wp:positionH>
                <wp:positionV relativeFrom="paragraph">
                  <wp:posOffset>20320</wp:posOffset>
                </wp:positionV>
                <wp:extent cx="4114800" cy="4114800"/>
                <wp:effectExtent l="19050" t="20320" r="19050" b="17780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14C01F" id="Oval 2" o:spid="_x0000_s1026" style="position:absolute;margin-left:415.5pt;margin-top:1.6pt;width:324pt;height:3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" filled="f" strokecolor="black [3213]" strokeweight="2.25pt"/>
            </w:pict>
          </mc:Fallback>
        </mc:AlternateContent>
      </w:r>
    </w:p>
    <w:p w14:paraId="2A2535AF" w14:textId="77777777" w:rsidR="00E7454A" w:rsidRDefault="00E7454A">
      <w:pPr>
        <w:rPr>
          <w:lang w:val="pt-BR"/>
        </w:rPr>
      </w:pPr>
    </w:p>
    <w:p w14:paraId="70893B4F" w14:textId="77777777" w:rsidR="00E7454A" w:rsidRDefault="00AF18C9">
      <w:pPr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2CFBC9" wp14:editId="721EFBEC">
                <wp:simplePos x="0" y="0"/>
                <wp:positionH relativeFrom="column">
                  <wp:posOffset>6019800</wp:posOffset>
                </wp:positionH>
                <wp:positionV relativeFrom="paragraph">
                  <wp:posOffset>163830</wp:posOffset>
                </wp:positionV>
                <wp:extent cx="2705100" cy="828675"/>
                <wp:effectExtent l="0" t="0" r="0" b="952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A73C2" w14:textId="77777777" w:rsidR="003F7A9A" w:rsidRPr="003F7A9A" w:rsidRDefault="003F7A9A" w:rsidP="003F7A9A">
                            <w:pPr>
                              <w:pStyle w:val="Ttulo"/>
                              <w:widowControl w:val="0"/>
                              <w:spacing w:line="300" w:lineRule="auto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3F7A9A">
                              <w:rPr>
                                <w:b w:val="0"/>
                                <w:sz w:val="16"/>
                                <w:szCs w:val="16"/>
                              </w:rPr>
                              <w:t>UNIVERSIDADE FEDERAL DA PARAÍBA</w:t>
                            </w:r>
                          </w:p>
                          <w:p w14:paraId="3B37C646" w14:textId="77777777" w:rsidR="003F7A9A" w:rsidRPr="003F7A9A" w:rsidRDefault="003F7A9A" w:rsidP="003F7A9A">
                            <w:pPr>
                              <w:pStyle w:val="Ttulo"/>
                              <w:widowControl w:val="0"/>
                              <w:spacing w:line="300" w:lineRule="auto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3F7A9A">
                              <w:rPr>
                                <w:b w:val="0"/>
                                <w:sz w:val="16"/>
                                <w:szCs w:val="16"/>
                              </w:rPr>
                              <w:t>CENTRO DE COMUNICAÇÃO, TURISMO E ARTES</w:t>
                            </w:r>
                          </w:p>
                          <w:p w14:paraId="65BE3B60" w14:textId="77777777" w:rsidR="003F7A9A" w:rsidRPr="003F7A9A" w:rsidRDefault="003F7A9A" w:rsidP="003F7A9A">
                            <w:pPr>
                              <w:pStyle w:val="Ttulo"/>
                              <w:widowControl w:val="0"/>
                              <w:spacing w:line="300" w:lineRule="auto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3F7A9A">
                              <w:rPr>
                                <w:b w:val="0"/>
                                <w:sz w:val="16"/>
                                <w:szCs w:val="16"/>
                              </w:rPr>
                              <w:t>DEPARTAMENTO DE COMUNICAÇÃO</w:t>
                            </w:r>
                          </w:p>
                          <w:p w14:paraId="21451642" w14:textId="4DF8CACF" w:rsidR="0063613F" w:rsidRPr="003F7A9A" w:rsidRDefault="003F7A9A" w:rsidP="003F7A9A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</w:pPr>
                            <w:r w:rsidRPr="003F7A9A">
                              <w:rPr>
                                <w:bCs/>
                                <w:sz w:val="16"/>
                                <w:szCs w:val="16"/>
                              </w:rPr>
                              <w:t>CURSO DE RADIALISMO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CFBC9" id="Text Box 4" o:spid="_x0000_s1028" type="#_x0000_t202" style="position:absolute;margin-left:474pt;margin-top:12.9pt;width:213pt;height:6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" stroked="f">
                <v:textbox>
                  <w:txbxContent>
                    <w:p w14:paraId="78FA73C2" w14:textId="77777777" w:rsidR="003F7A9A" w:rsidRPr="003F7A9A" w:rsidRDefault="003F7A9A" w:rsidP="003F7A9A">
                      <w:pPr>
                        <w:pStyle w:val="Ttulo"/>
                        <w:widowControl w:val="0"/>
                        <w:spacing w:line="300" w:lineRule="auto"/>
                        <w:rPr>
                          <w:b w:val="0"/>
                          <w:sz w:val="16"/>
                          <w:szCs w:val="16"/>
                        </w:rPr>
                      </w:pPr>
                      <w:r w:rsidRPr="003F7A9A">
                        <w:rPr>
                          <w:b w:val="0"/>
                          <w:sz w:val="16"/>
                          <w:szCs w:val="16"/>
                        </w:rPr>
                        <w:t>UNIVERSIDADE FEDERAL DA PARAÍBA</w:t>
                      </w:r>
                    </w:p>
                    <w:p w14:paraId="3B37C646" w14:textId="77777777" w:rsidR="003F7A9A" w:rsidRPr="003F7A9A" w:rsidRDefault="003F7A9A" w:rsidP="003F7A9A">
                      <w:pPr>
                        <w:pStyle w:val="Ttulo"/>
                        <w:widowControl w:val="0"/>
                        <w:spacing w:line="300" w:lineRule="auto"/>
                        <w:rPr>
                          <w:b w:val="0"/>
                          <w:sz w:val="16"/>
                          <w:szCs w:val="16"/>
                        </w:rPr>
                      </w:pPr>
                      <w:r w:rsidRPr="003F7A9A">
                        <w:rPr>
                          <w:b w:val="0"/>
                          <w:sz w:val="16"/>
                          <w:szCs w:val="16"/>
                        </w:rPr>
                        <w:t>CENTRO DE COMUNICAÇÃO, TURISMO E ARTES</w:t>
                      </w:r>
                    </w:p>
                    <w:p w14:paraId="65BE3B60" w14:textId="77777777" w:rsidR="003F7A9A" w:rsidRPr="003F7A9A" w:rsidRDefault="003F7A9A" w:rsidP="003F7A9A">
                      <w:pPr>
                        <w:pStyle w:val="Ttulo"/>
                        <w:widowControl w:val="0"/>
                        <w:spacing w:line="300" w:lineRule="auto"/>
                        <w:rPr>
                          <w:b w:val="0"/>
                          <w:sz w:val="16"/>
                          <w:szCs w:val="16"/>
                        </w:rPr>
                      </w:pPr>
                      <w:r w:rsidRPr="003F7A9A">
                        <w:rPr>
                          <w:b w:val="0"/>
                          <w:sz w:val="16"/>
                          <w:szCs w:val="16"/>
                        </w:rPr>
                        <w:t>DEPARTAMENTO DE COMUNICAÇÃO</w:t>
                      </w:r>
                    </w:p>
                    <w:p w14:paraId="21451642" w14:textId="4DF8CACF" w:rsidR="0063613F" w:rsidRPr="003F7A9A" w:rsidRDefault="003F7A9A" w:rsidP="003F7A9A">
                      <w:pPr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3F7A9A">
                        <w:rPr>
                          <w:bCs/>
                          <w:sz w:val="16"/>
                          <w:szCs w:val="16"/>
                        </w:rPr>
                        <w:t>CURSO DE RADIALISMO</w:t>
                      </w:r>
                    </w:p>
                  </w:txbxContent>
                </v:textbox>
              </v:shape>
            </w:pict>
          </mc:Fallback>
        </mc:AlternateContent>
      </w:r>
    </w:p>
    <w:p w14:paraId="5BB54381" w14:textId="77777777" w:rsidR="00E7454A" w:rsidRDefault="00E7454A">
      <w:pPr>
        <w:rPr>
          <w:lang w:val="pt-BR"/>
        </w:rPr>
      </w:pPr>
    </w:p>
    <w:p w14:paraId="53EB84CD" w14:textId="77777777" w:rsidR="00E7454A" w:rsidRDefault="00E7454A">
      <w:pPr>
        <w:rPr>
          <w:lang w:val="pt-BR"/>
        </w:rPr>
      </w:pPr>
    </w:p>
    <w:p w14:paraId="0D529D9E" w14:textId="77777777" w:rsidR="00E7454A" w:rsidRDefault="00E7454A">
      <w:pPr>
        <w:rPr>
          <w:lang w:val="pt-BR"/>
        </w:rPr>
      </w:pPr>
    </w:p>
    <w:p w14:paraId="35757484" w14:textId="77777777" w:rsidR="00AF18C9" w:rsidRDefault="00AF18C9">
      <w:pPr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3EA22" wp14:editId="758A05DF">
                <wp:simplePos x="0" y="0"/>
                <wp:positionH relativeFrom="column">
                  <wp:posOffset>180975</wp:posOffset>
                </wp:positionH>
                <wp:positionV relativeFrom="paragraph">
                  <wp:posOffset>1558290</wp:posOffset>
                </wp:positionV>
                <wp:extent cx="4076700" cy="2543175"/>
                <wp:effectExtent l="9525" t="9525" r="9525" b="952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E5C1C" w14:textId="77777777" w:rsidR="00AF18C9" w:rsidRDefault="00AF18C9" w:rsidP="00AF18C9">
                            <w:pPr>
                              <w:jc w:val="center"/>
                            </w:pPr>
                          </w:p>
                          <w:p w14:paraId="14008A26" w14:textId="77777777" w:rsidR="00AF18C9" w:rsidRDefault="00AF18C9" w:rsidP="00AF18C9">
                            <w:pPr>
                              <w:jc w:val="center"/>
                            </w:pPr>
                          </w:p>
                          <w:p w14:paraId="73C07D76" w14:textId="77777777" w:rsidR="00AF18C9" w:rsidRDefault="00AF18C9" w:rsidP="00AF18C9">
                            <w:pPr>
                              <w:jc w:val="center"/>
                            </w:pPr>
                          </w:p>
                          <w:p w14:paraId="3A9A17C5" w14:textId="77777777" w:rsidR="00AF18C9" w:rsidRDefault="00AF18C9" w:rsidP="00AF18C9">
                            <w:pPr>
                              <w:jc w:val="center"/>
                            </w:pPr>
                          </w:p>
                          <w:p w14:paraId="448EBCCE" w14:textId="77777777" w:rsidR="00AF18C9" w:rsidRDefault="00AF18C9" w:rsidP="00AF18C9">
                            <w:pPr>
                              <w:jc w:val="center"/>
                            </w:pPr>
                          </w:p>
                          <w:p w14:paraId="32EDF551" w14:textId="77777777" w:rsidR="00AF18C9" w:rsidRDefault="00AF18C9" w:rsidP="00AF18C9">
                            <w:pPr>
                              <w:jc w:val="center"/>
                            </w:pPr>
                          </w:p>
                          <w:p w14:paraId="6DE8ED07" w14:textId="77777777" w:rsidR="00AF18C9" w:rsidRPr="003F7A9A" w:rsidRDefault="00AF18C9" w:rsidP="00AF18C9">
                            <w:pPr>
                              <w:jc w:val="center"/>
                            </w:pPr>
                            <w:r w:rsidRPr="003F7A9A">
                              <w:t>FICHA CATALOGRÁFICA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3EA22" id="Text Box 19" o:spid="_x0000_s1029" type="#_x0000_t202" style="position:absolute;margin-left:14.25pt;margin-top:122.7pt;width:321pt;height:20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">
                <v:textbox>
                  <w:txbxContent>
                    <w:p w14:paraId="595E5C1C" w14:textId="77777777" w:rsidR="00AF18C9" w:rsidRDefault="00AF18C9" w:rsidP="00AF18C9">
                      <w:pPr>
                        <w:jc w:val="center"/>
                      </w:pPr>
                    </w:p>
                    <w:p w14:paraId="14008A26" w14:textId="77777777" w:rsidR="00AF18C9" w:rsidRDefault="00AF18C9" w:rsidP="00AF18C9">
                      <w:pPr>
                        <w:jc w:val="center"/>
                      </w:pPr>
                    </w:p>
                    <w:p w14:paraId="73C07D76" w14:textId="77777777" w:rsidR="00AF18C9" w:rsidRDefault="00AF18C9" w:rsidP="00AF18C9">
                      <w:pPr>
                        <w:jc w:val="center"/>
                      </w:pPr>
                    </w:p>
                    <w:p w14:paraId="3A9A17C5" w14:textId="77777777" w:rsidR="00AF18C9" w:rsidRDefault="00AF18C9" w:rsidP="00AF18C9">
                      <w:pPr>
                        <w:jc w:val="center"/>
                      </w:pPr>
                    </w:p>
                    <w:p w14:paraId="448EBCCE" w14:textId="77777777" w:rsidR="00AF18C9" w:rsidRDefault="00AF18C9" w:rsidP="00AF18C9">
                      <w:pPr>
                        <w:jc w:val="center"/>
                      </w:pPr>
                    </w:p>
                    <w:p w14:paraId="32EDF551" w14:textId="77777777" w:rsidR="00AF18C9" w:rsidRDefault="00AF18C9" w:rsidP="00AF18C9">
                      <w:pPr>
                        <w:jc w:val="center"/>
                      </w:pPr>
                    </w:p>
                    <w:p w14:paraId="6DE8ED07" w14:textId="77777777" w:rsidR="00AF18C9" w:rsidRPr="003F7A9A" w:rsidRDefault="00AF18C9" w:rsidP="00AF18C9">
                      <w:pPr>
                        <w:jc w:val="center"/>
                      </w:pPr>
                      <w:r w:rsidRPr="003F7A9A">
                        <w:t>FICHA CATALOGRÁFICA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02F07" wp14:editId="46E8F27D">
                <wp:simplePos x="0" y="0"/>
                <wp:positionH relativeFrom="column">
                  <wp:posOffset>6810375</wp:posOffset>
                </wp:positionH>
                <wp:positionV relativeFrom="paragraph">
                  <wp:posOffset>2559685</wp:posOffset>
                </wp:positionV>
                <wp:extent cx="1152525" cy="400050"/>
                <wp:effectExtent l="0" t="127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5416A" w14:textId="1C39CE91" w:rsidR="00E7454A" w:rsidRPr="003F7A9A" w:rsidRDefault="003F7A9A" w:rsidP="00E745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bidi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JOÃO PESSOA</w:t>
                            </w:r>
                          </w:p>
                          <w:p w14:paraId="4DDB444B" w14:textId="77777777" w:rsidR="00E7454A" w:rsidRPr="003F7A9A" w:rsidRDefault="00E7454A" w:rsidP="00E745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3F7A9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  <w:p w14:paraId="6FD7C158" w14:textId="77777777" w:rsidR="00E7454A" w:rsidRDefault="00E7454A" w:rsidP="00E7454A">
                            <w:pPr>
                              <w:widowControl w:val="0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43212D7A" w14:textId="77777777" w:rsidR="00E7454A" w:rsidRDefault="00E7454A" w:rsidP="00E7454A">
                            <w:pPr>
                              <w:widowControl w:val="0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6ADA795C" w14:textId="77777777" w:rsidR="00E7454A" w:rsidRDefault="00E7454A" w:rsidP="00E7454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02F07" id="Text Box 17" o:spid="_x0000_s1030" type="#_x0000_t202" style="position:absolute;margin-left:536.25pt;margin-top:201.55pt;width:90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" filled="f" stroked="f">
                <v:textbox>
                  <w:txbxContent>
                    <w:p w14:paraId="1AF5416A" w14:textId="1C39CE91" w:rsidR="00E7454A" w:rsidRPr="003F7A9A" w:rsidRDefault="003F7A9A" w:rsidP="00E7454A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bidi="ar-SA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JOÃO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PESSOA</w:t>
                      </w:r>
                      <w:bookmarkStart w:id="1" w:name="_GoBack"/>
                      <w:bookmarkEnd w:id="1"/>
                    </w:p>
                    <w:p w14:paraId="4DDB444B" w14:textId="77777777" w:rsidR="00E7454A" w:rsidRPr="003F7A9A" w:rsidRDefault="00E7454A" w:rsidP="00E7454A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3F7A9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DATA</w:t>
                      </w:r>
                    </w:p>
                    <w:p w14:paraId="6FD7C158" w14:textId="77777777" w:rsidR="00E7454A" w:rsidRDefault="00E7454A" w:rsidP="00E7454A">
                      <w:pPr>
                        <w:widowControl w:val="0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43212D7A" w14:textId="77777777" w:rsidR="00E7454A" w:rsidRDefault="00E7454A" w:rsidP="00E7454A">
                      <w:pPr>
                        <w:widowControl w:val="0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6ADA795C" w14:textId="77777777" w:rsidR="00E7454A" w:rsidRDefault="00E7454A" w:rsidP="00E7454A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AB822B" wp14:editId="5BADA6E0">
                <wp:simplePos x="0" y="0"/>
                <wp:positionH relativeFrom="column">
                  <wp:posOffset>5857875</wp:posOffset>
                </wp:positionH>
                <wp:positionV relativeFrom="paragraph">
                  <wp:posOffset>1796415</wp:posOffset>
                </wp:positionV>
                <wp:extent cx="3009900" cy="50482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997D6" w14:textId="77777777" w:rsidR="00E7454A" w:rsidRPr="003F7A9A" w:rsidRDefault="00E7454A" w:rsidP="00E745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3F7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TÍTULO E SUBTÍTULO</w:t>
                            </w:r>
                          </w:p>
                          <w:p w14:paraId="3C52E647" w14:textId="77777777" w:rsidR="00E7454A" w:rsidRDefault="00E7454A" w:rsidP="00E7454A">
                            <w:pPr>
                              <w:widowControl w:val="0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5358FD18" w14:textId="77777777" w:rsidR="0063613F" w:rsidRDefault="0063613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B822B" id="Text Box 9" o:spid="_x0000_s1031" type="#_x0000_t202" style="position:absolute;margin-left:461.25pt;margin-top:141.45pt;width:237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" filled="f" stroked="f">
                <v:textbox>
                  <w:txbxContent>
                    <w:p w14:paraId="624997D6" w14:textId="77777777" w:rsidR="00E7454A" w:rsidRPr="003F7A9A" w:rsidRDefault="00E7454A" w:rsidP="00E7454A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bidi="ar-SA"/>
                        </w:rPr>
                      </w:pPr>
                      <w:r w:rsidRPr="003F7A9A">
                        <w:rPr>
                          <w:rFonts w:ascii="Arial" w:hAnsi="Arial" w:cs="Arial"/>
                          <w:sz w:val="16"/>
                          <w:szCs w:val="16"/>
                        </w:rPr>
                        <w:t>TÍTULO E SUBTÍTULO</w:t>
                      </w:r>
                    </w:p>
                    <w:p w14:paraId="3C52E647" w14:textId="77777777" w:rsidR="00E7454A" w:rsidRDefault="00E7454A" w:rsidP="00E7454A">
                      <w:pPr>
                        <w:widowControl w:val="0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5358FD18" w14:textId="77777777" w:rsidR="0063613F" w:rsidRDefault="0063613F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03B5AE" w14:textId="77777777" w:rsidR="00AF18C9" w:rsidRPr="00AF18C9" w:rsidRDefault="00AF18C9" w:rsidP="00AF18C9">
      <w:pPr>
        <w:rPr>
          <w:lang w:val="pt-BR"/>
        </w:rPr>
      </w:pPr>
    </w:p>
    <w:p w14:paraId="075DCA3A" w14:textId="77777777" w:rsidR="00AF18C9" w:rsidRPr="00AF18C9" w:rsidRDefault="00315A94" w:rsidP="00AF18C9">
      <w:pPr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E7D7F0" wp14:editId="6C53CFA0">
                <wp:simplePos x="0" y="0"/>
                <wp:positionH relativeFrom="column">
                  <wp:posOffset>6657976</wp:posOffset>
                </wp:positionH>
                <wp:positionV relativeFrom="paragraph">
                  <wp:posOffset>7620</wp:posOffset>
                </wp:positionV>
                <wp:extent cx="1371600" cy="1333500"/>
                <wp:effectExtent l="0" t="0" r="19050" b="19050"/>
                <wp:wrapNone/>
                <wp:docPr id="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335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174A4A" id="Oval 3" o:spid="_x0000_s1026" style="position:absolute;margin-left:524.25pt;margin-top:.6pt;width:108pt;height:1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" filled="f" strokecolor="black [3213]" strokeweight=".25pt"/>
            </w:pict>
          </mc:Fallback>
        </mc:AlternateContent>
      </w:r>
    </w:p>
    <w:p w14:paraId="3423C9D8" w14:textId="77777777" w:rsidR="00AF18C9" w:rsidRPr="00AF18C9" w:rsidRDefault="0096696F" w:rsidP="00AF18C9">
      <w:pPr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12B3A" wp14:editId="52F444E2">
                <wp:simplePos x="0" y="0"/>
                <wp:positionH relativeFrom="column">
                  <wp:posOffset>6972300</wp:posOffset>
                </wp:positionH>
                <wp:positionV relativeFrom="paragraph">
                  <wp:posOffset>127635</wp:posOffset>
                </wp:positionV>
                <wp:extent cx="752475" cy="742950"/>
                <wp:effectExtent l="0" t="0" r="28575" b="19050"/>
                <wp:wrapNone/>
                <wp:docPr id="1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7429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2ADDB0" id="Oval 3" o:spid="_x0000_s1026" style="position:absolute;margin-left:549pt;margin-top:10.05pt;width:59.2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" filled="f" strokecolor="black [3213]" strokeweight=".25pt"/>
            </w:pict>
          </mc:Fallback>
        </mc:AlternateContent>
      </w:r>
    </w:p>
    <w:p w14:paraId="5C0334D7" w14:textId="77777777" w:rsidR="00AF18C9" w:rsidRPr="00AF18C9" w:rsidRDefault="00AF18C9" w:rsidP="00AF18C9">
      <w:pPr>
        <w:rPr>
          <w:lang w:val="pt-BR"/>
        </w:rPr>
      </w:pPr>
    </w:p>
    <w:p w14:paraId="020EFFFD" w14:textId="77777777" w:rsidR="00AF18C9" w:rsidRPr="00AF18C9" w:rsidRDefault="00AF18C9" w:rsidP="00AF18C9">
      <w:pPr>
        <w:rPr>
          <w:lang w:val="pt-BR"/>
        </w:rPr>
      </w:pPr>
    </w:p>
    <w:p w14:paraId="147F4542" w14:textId="77777777" w:rsidR="00AF18C9" w:rsidRPr="00AF18C9" w:rsidRDefault="00AF18C9" w:rsidP="00AF18C9">
      <w:pPr>
        <w:rPr>
          <w:lang w:val="pt-BR"/>
        </w:rPr>
      </w:pPr>
    </w:p>
    <w:p w14:paraId="7190BF3B" w14:textId="77777777" w:rsidR="00AF18C9" w:rsidRPr="00AF18C9" w:rsidRDefault="00AF18C9" w:rsidP="00AF18C9">
      <w:pPr>
        <w:rPr>
          <w:lang w:val="pt-BR"/>
        </w:rPr>
      </w:pPr>
    </w:p>
    <w:p w14:paraId="59052B80" w14:textId="77777777" w:rsidR="00AF18C9" w:rsidRPr="00AF18C9" w:rsidRDefault="00AF18C9" w:rsidP="00AF18C9">
      <w:pPr>
        <w:rPr>
          <w:lang w:val="pt-BR"/>
        </w:rPr>
      </w:pPr>
    </w:p>
    <w:p w14:paraId="3662AB16" w14:textId="77777777" w:rsidR="00AF18C9" w:rsidRPr="00AF18C9" w:rsidRDefault="00AF18C9" w:rsidP="00AF18C9">
      <w:pPr>
        <w:rPr>
          <w:lang w:val="pt-BR"/>
        </w:rPr>
      </w:pPr>
    </w:p>
    <w:p w14:paraId="024A3FD1" w14:textId="77777777" w:rsidR="00AF18C9" w:rsidRPr="00AF18C9" w:rsidRDefault="00AF18C9" w:rsidP="00AF18C9">
      <w:pPr>
        <w:rPr>
          <w:lang w:val="pt-BR"/>
        </w:rPr>
      </w:pPr>
    </w:p>
    <w:p w14:paraId="757ED9B6" w14:textId="77777777" w:rsidR="00AF18C9" w:rsidRPr="00AF18C9" w:rsidRDefault="00AF18C9" w:rsidP="00AF18C9">
      <w:pPr>
        <w:rPr>
          <w:lang w:val="pt-BR"/>
        </w:rPr>
      </w:pPr>
    </w:p>
    <w:p w14:paraId="1E732271" w14:textId="77777777" w:rsidR="00AF18C9" w:rsidRPr="00AF18C9" w:rsidRDefault="00AF18C9" w:rsidP="00AF18C9">
      <w:pPr>
        <w:rPr>
          <w:lang w:val="pt-BR"/>
        </w:rPr>
      </w:pPr>
    </w:p>
    <w:p w14:paraId="41FD1541" w14:textId="77777777" w:rsidR="00AF18C9" w:rsidRPr="00AF18C9" w:rsidRDefault="00AF18C9" w:rsidP="00AF18C9">
      <w:pPr>
        <w:rPr>
          <w:lang w:val="pt-BR"/>
        </w:rPr>
      </w:pPr>
    </w:p>
    <w:p w14:paraId="25252E0A" w14:textId="77777777" w:rsidR="00AF18C9" w:rsidRPr="00AF18C9" w:rsidRDefault="00AF18C9" w:rsidP="00AF18C9">
      <w:pPr>
        <w:rPr>
          <w:lang w:val="pt-BR"/>
        </w:rPr>
      </w:pPr>
    </w:p>
    <w:p w14:paraId="1E63FDCB" w14:textId="77777777" w:rsidR="00AF18C9" w:rsidRPr="00AF18C9" w:rsidRDefault="00AF18C9" w:rsidP="00AF18C9">
      <w:pPr>
        <w:rPr>
          <w:lang w:val="pt-BR"/>
        </w:rPr>
      </w:pPr>
    </w:p>
    <w:p w14:paraId="7D0C0525" w14:textId="77777777" w:rsidR="00AF18C9" w:rsidRPr="00AF18C9" w:rsidRDefault="00AF18C9" w:rsidP="00AF18C9">
      <w:pPr>
        <w:rPr>
          <w:lang w:val="pt-BR"/>
        </w:rPr>
      </w:pPr>
    </w:p>
    <w:p w14:paraId="512E69AE" w14:textId="77777777" w:rsidR="00AF18C9" w:rsidRPr="00AF18C9" w:rsidRDefault="00AF18C9" w:rsidP="00AF18C9">
      <w:pPr>
        <w:rPr>
          <w:lang w:val="pt-BR"/>
        </w:rPr>
      </w:pPr>
    </w:p>
    <w:p w14:paraId="7C99212F" w14:textId="77777777" w:rsidR="00AF18C9" w:rsidRPr="00AF18C9" w:rsidRDefault="00AF18C9" w:rsidP="00AF18C9">
      <w:pPr>
        <w:rPr>
          <w:lang w:val="pt-BR"/>
        </w:rPr>
      </w:pPr>
    </w:p>
    <w:p w14:paraId="199AF446" w14:textId="77777777" w:rsidR="00AF18C9" w:rsidRDefault="00AF18C9" w:rsidP="00AF18C9">
      <w:pPr>
        <w:rPr>
          <w:lang w:val="pt-BR"/>
        </w:rPr>
      </w:pPr>
    </w:p>
    <w:p w14:paraId="6899DFFE" w14:textId="77777777" w:rsidR="00AF18C9" w:rsidRPr="00AF18C9" w:rsidRDefault="00AF18C9" w:rsidP="00AF18C9">
      <w:pPr>
        <w:rPr>
          <w:lang w:val="pt-BR"/>
        </w:rPr>
      </w:pPr>
    </w:p>
    <w:p w14:paraId="723306CF" w14:textId="77777777" w:rsidR="00AF18C9" w:rsidRDefault="00AF18C9" w:rsidP="00AF18C9">
      <w:pPr>
        <w:rPr>
          <w:lang w:val="pt-BR"/>
        </w:rPr>
      </w:pPr>
    </w:p>
    <w:p w14:paraId="2A9936DA" w14:textId="77777777" w:rsidR="00E7454A" w:rsidRDefault="00AF18C9" w:rsidP="00AF18C9">
      <w:pPr>
        <w:tabs>
          <w:tab w:val="left" w:pos="8160"/>
        </w:tabs>
        <w:rPr>
          <w:lang w:val="pt-BR"/>
        </w:rPr>
      </w:pPr>
      <w:r>
        <w:rPr>
          <w:lang w:val="pt-BR"/>
        </w:rPr>
        <w:tab/>
      </w:r>
    </w:p>
    <w:p w14:paraId="52DA0237" w14:textId="77777777" w:rsidR="00AF18C9" w:rsidRDefault="00AF18C9" w:rsidP="00AF18C9">
      <w:pPr>
        <w:tabs>
          <w:tab w:val="left" w:pos="8160"/>
        </w:tabs>
        <w:rPr>
          <w:lang w:val="pt-BR"/>
        </w:rPr>
      </w:pPr>
    </w:p>
    <w:p w14:paraId="1093DA97" w14:textId="77777777" w:rsidR="00AF18C9" w:rsidRDefault="00445C08" w:rsidP="00AF18C9">
      <w:pPr>
        <w:tabs>
          <w:tab w:val="left" w:pos="8160"/>
        </w:tabs>
        <w:rPr>
          <w:lang w:val="pt-BR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372C3" wp14:editId="1F566275">
                <wp:simplePos x="0" y="0"/>
                <wp:positionH relativeFrom="column">
                  <wp:posOffset>-371475</wp:posOffset>
                </wp:positionH>
                <wp:positionV relativeFrom="paragraph">
                  <wp:posOffset>-581025</wp:posOffset>
                </wp:positionV>
                <wp:extent cx="4533900" cy="6410325"/>
                <wp:effectExtent l="19050" t="19050" r="19050" b="2857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64103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D70A48" w14:textId="77777777" w:rsidR="00AF18C9" w:rsidRDefault="00AF18C9" w:rsidP="00AF18C9">
                            <w:pPr>
                              <w:pStyle w:val="Ttulo"/>
                              <w:widowControl w:val="0"/>
                              <w:spacing w:line="300" w:lineRule="auto"/>
                            </w:pPr>
                          </w:p>
                          <w:p w14:paraId="36B23E6E" w14:textId="77777777"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 w:bidi="ar-SA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TÍTULO E SUBTÍTULO</w:t>
                            </w:r>
                          </w:p>
                          <w:p w14:paraId="6F11C65E" w14:textId="77777777"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14:paraId="17F3FE22" w14:textId="77777777"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14:paraId="06692D1B" w14:textId="77777777"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14:paraId="0BF4149E" w14:textId="77777777"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14:paraId="2DC7A088" w14:textId="77777777"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14:paraId="5E663E8C" w14:textId="77777777"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14:paraId="137A6318" w14:textId="77777777" w:rsid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14:paraId="59384837" w14:textId="77777777" w:rsid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5F373E2B" w14:textId="77777777"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6558EFCE" w14:textId="77777777" w:rsidR="00B00CA8" w:rsidRPr="003902FD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lang w:val="pt-BR"/>
                              </w:rPr>
                            </w:pPr>
                            <w:r w:rsidRPr="003902FD">
                              <w:rPr>
                                <w:rFonts w:ascii="Arial" w:hAnsi="Arial" w:cs="Arial"/>
                                <w:bCs/>
                                <w:lang w:val="pt-BR"/>
                              </w:rPr>
                              <w:t>RESUMO</w:t>
                            </w:r>
                          </w:p>
                          <w:p w14:paraId="1FF4992A" w14:textId="77777777"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14:paraId="05A4A63F" w14:textId="77777777"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14:paraId="188A6507" w14:textId="77777777"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14:paraId="1052827B" w14:textId="77777777"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14:paraId="4864605B" w14:textId="77777777" w:rsid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14:paraId="4DD15B53" w14:textId="77777777" w:rsid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73A957F1" w14:textId="77777777" w:rsid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429F9BC2" w14:textId="77777777" w:rsid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002727D7" w14:textId="77777777"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793005B8" w14:textId="77777777" w:rsidR="00B00CA8" w:rsidRPr="003902FD" w:rsidRDefault="00B00CA8" w:rsidP="00B00CA8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3902F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pt-BR"/>
                              </w:rPr>
                              <w:t>PALAVRAS-CHAVE:</w:t>
                            </w:r>
                          </w:p>
                          <w:p w14:paraId="425860E7" w14:textId="77777777" w:rsidR="00B00CA8" w:rsidRPr="00B00CA8" w:rsidRDefault="00B00CA8" w:rsidP="00B00CA8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14:paraId="538A45EC" w14:textId="77777777" w:rsidR="00B00CA8" w:rsidRPr="00B00CA8" w:rsidRDefault="00B00CA8" w:rsidP="00B00CA8">
                            <w:pPr>
                              <w:widowControl w:val="0"/>
                              <w:rPr>
                                <w:rFonts w:ascii="Century Schoolbook" w:hAnsi="Century Schoolbook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B00CA8">
                              <w:rPr>
                                <w:lang w:val="pt-BR"/>
                              </w:rPr>
                              <w:t> </w:t>
                            </w:r>
                          </w:p>
                          <w:p w14:paraId="7AA95DED" w14:textId="77777777" w:rsidR="00AF18C9" w:rsidRPr="00B00CA8" w:rsidRDefault="00AF18C9" w:rsidP="00AF18C9">
                            <w:pPr>
                              <w:widowControl w:val="0"/>
                              <w:rPr>
                                <w:lang w:val="pt-BR"/>
                              </w:rPr>
                            </w:pPr>
                            <w:r w:rsidRPr="00B00CA8">
                              <w:rPr>
                                <w:lang w:val="pt-BR"/>
                              </w:rPr>
                              <w:t> </w:t>
                            </w:r>
                          </w:p>
                          <w:p w14:paraId="4E853C37" w14:textId="77777777" w:rsidR="00AF18C9" w:rsidRPr="00B00CA8" w:rsidRDefault="00AF18C9" w:rsidP="00AF18C9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82477" id="Text Box 20" o:spid="_x0000_s1032" type="#_x0000_t202" style="position:absolute;margin-left:-29.25pt;margin-top:-45.75pt;width:357pt;height:5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" filled="f" strokeweight="2.25pt">
                <v:textbox>
                  <w:txbxContent>
                    <w:p w:rsidR="00AF18C9" w:rsidRDefault="00AF18C9" w:rsidP="00AF18C9">
                      <w:pPr>
                        <w:pStyle w:val="Ttulo"/>
                        <w:widowControl w:val="0"/>
                        <w:spacing w:line="300" w:lineRule="auto"/>
                      </w:pP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 w:bidi="ar-SA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TÍTULO E SUBTÍTULO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</w:p>
                    <w:p w:rsidR="00B00CA8" w:rsidRPr="003902FD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lang w:val="pt-BR"/>
                        </w:rPr>
                      </w:pPr>
                      <w:r w:rsidRPr="003902FD">
                        <w:rPr>
                          <w:rFonts w:ascii="Arial" w:hAnsi="Arial" w:cs="Arial"/>
                          <w:bCs/>
                          <w:lang w:val="pt-BR"/>
                        </w:rPr>
                        <w:t>RESUMO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</w:p>
                    <w:p w:rsid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</w:p>
                    <w:p w:rsid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</w:p>
                    <w:p w:rsidR="00B00CA8" w:rsidRPr="003902FD" w:rsidRDefault="00B00CA8" w:rsidP="00B00CA8">
                      <w:pPr>
                        <w:widowControl w:val="0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pt-BR"/>
                        </w:rPr>
                      </w:pPr>
                      <w:r w:rsidRPr="003902FD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pt-BR"/>
                        </w:rPr>
                        <w:t>PALAVRAS-CHAVE: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rPr>
                          <w:rFonts w:ascii="Century Schoolbook" w:hAnsi="Century Schoolbook"/>
                          <w:sz w:val="18"/>
                          <w:szCs w:val="18"/>
                          <w:lang w:val="pt-BR"/>
                        </w:rPr>
                      </w:pPr>
                      <w:r w:rsidRPr="00B00CA8">
                        <w:rPr>
                          <w:lang w:val="pt-BR"/>
                        </w:rPr>
                        <w:t> </w:t>
                      </w:r>
                    </w:p>
                    <w:p w:rsidR="00AF18C9" w:rsidRPr="00B00CA8" w:rsidRDefault="00AF18C9" w:rsidP="00AF18C9">
                      <w:pPr>
                        <w:widowControl w:val="0"/>
                        <w:rPr>
                          <w:lang w:val="pt-BR"/>
                        </w:rPr>
                      </w:pPr>
                      <w:r w:rsidRPr="00B00CA8">
                        <w:rPr>
                          <w:lang w:val="pt-BR"/>
                        </w:rPr>
                        <w:t> </w:t>
                      </w:r>
                    </w:p>
                    <w:p w:rsidR="00AF18C9" w:rsidRPr="00B00CA8" w:rsidRDefault="00AF18C9" w:rsidP="00AF18C9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BDE26" wp14:editId="72562F95">
                <wp:simplePos x="0" y="0"/>
                <wp:positionH relativeFrom="column">
                  <wp:posOffset>4772025</wp:posOffset>
                </wp:positionH>
                <wp:positionV relativeFrom="paragraph">
                  <wp:posOffset>-571500</wp:posOffset>
                </wp:positionV>
                <wp:extent cx="4581525" cy="6410325"/>
                <wp:effectExtent l="19050" t="19050" r="28575" b="2857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64103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4FA821" w14:textId="77777777" w:rsidR="00AF18C9" w:rsidRDefault="00AF18C9" w:rsidP="00AF18C9">
                            <w:pPr>
                              <w:pStyle w:val="Ttulo"/>
                              <w:widowControl w:val="0"/>
                              <w:spacing w:line="300" w:lineRule="auto"/>
                            </w:pPr>
                          </w:p>
                          <w:p w14:paraId="53F1E1C3" w14:textId="77777777" w:rsidR="00AF18C9" w:rsidRDefault="00AF18C9" w:rsidP="00AF18C9">
                            <w:pPr>
                              <w:pStyle w:val="Ttulo"/>
                              <w:widowControl w:val="0"/>
                              <w:spacing w:line="30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9F7353" wp14:editId="2017F8CB">
                                  <wp:extent cx="621665" cy="701437"/>
                                  <wp:effectExtent l="0" t="0" r="0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m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4878" cy="705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6EE5A3" w14:textId="77777777" w:rsidR="00AF18C9" w:rsidRPr="003902FD" w:rsidRDefault="00AF18C9" w:rsidP="00AF18C9">
                            <w:pPr>
                              <w:pStyle w:val="Ttulo"/>
                              <w:widowControl w:val="0"/>
                              <w:spacing w:line="30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3902FD">
                              <w:rPr>
                                <w:b w:val="0"/>
                                <w:sz w:val="20"/>
                                <w:szCs w:val="20"/>
                              </w:rPr>
                              <w:t>UNIVERSIDADE FEDERAL DA PARAÍBA</w:t>
                            </w:r>
                          </w:p>
                          <w:p w14:paraId="5761AF1D" w14:textId="77777777" w:rsidR="003F7A9A" w:rsidRPr="003902FD" w:rsidRDefault="003F7A9A" w:rsidP="003F7A9A">
                            <w:pPr>
                              <w:pStyle w:val="Ttulo"/>
                              <w:widowControl w:val="0"/>
                              <w:spacing w:line="30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3902FD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CENTRO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DE COMUNICAÇÃO, TURISMO E ARTES</w:t>
                            </w:r>
                          </w:p>
                          <w:p w14:paraId="5987CF4D" w14:textId="77777777" w:rsidR="003F7A9A" w:rsidRPr="003902FD" w:rsidRDefault="003F7A9A" w:rsidP="003F7A9A">
                            <w:pPr>
                              <w:pStyle w:val="Ttulo"/>
                              <w:widowControl w:val="0"/>
                              <w:spacing w:line="30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3902FD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DEPARTAMENTO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DE COMUNICAÇÃO</w:t>
                            </w:r>
                          </w:p>
                          <w:p w14:paraId="4A28A460" w14:textId="77777777" w:rsidR="003F7A9A" w:rsidRPr="003902FD" w:rsidRDefault="003F7A9A" w:rsidP="003F7A9A">
                            <w:pPr>
                              <w:pStyle w:val="Ttulo"/>
                              <w:widowControl w:val="0"/>
                              <w:spacing w:line="30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CURSO DE RADIALISMO</w:t>
                            </w:r>
                          </w:p>
                          <w:p w14:paraId="15EA990F" w14:textId="77777777" w:rsidR="00AF18C9" w:rsidRPr="005A1DA1" w:rsidRDefault="00AF18C9" w:rsidP="00AF18C9">
                            <w:pPr>
                              <w:widowControl w:val="0"/>
                              <w:rPr>
                                <w:lang w:val="pt-BR"/>
                              </w:rPr>
                            </w:pPr>
                            <w:r w:rsidRPr="005A1DA1">
                              <w:rPr>
                                <w:lang w:val="pt-BR"/>
                              </w:rPr>
                              <w:t> </w:t>
                            </w:r>
                          </w:p>
                          <w:p w14:paraId="63FE82D4" w14:textId="77777777" w:rsidR="00AF18C9" w:rsidRPr="005A1DA1" w:rsidRDefault="00AF18C9" w:rsidP="00AF18C9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35EDE991" w14:textId="77777777" w:rsidR="00B00CA8" w:rsidRPr="005A1DA1" w:rsidRDefault="00B00CA8" w:rsidP="00AF18C9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3261E65" w14:textId="77777777" w:rsidR="00B00CA8" w:rsidRPr="005A1DA1" w:rsidRDefault="00B00CA8" w:rsidP="00AF18C9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868BD70" w14:textId="77777777" w:rsidR="00B00CA8" w:rsidRDefault="00B00CA8" w:rsidP="00B00CA8">
                            <w:pPr>
                              <w:pStyle w:val="Ttulo"/>
                              <w:widowControl w:val="0"/>
                              <w:tabs>
                                <w:tab w:val="left" w:pos="20"/>
                                <w:tab w:val="center" w:pos="4535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NOME COMPLETO</w:t>
                            </w:r>
                          </w:p>
                          <w:p w14:paraId="15386D1A" w14:textId="77777777" w:rsidR="00B00CA8" w:rsidRDefault="00B00CA8" w:rsidP="00B00CA8">
                            <w:pPr>
                              <w:pStyle w:val="Ttulo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30BE28C8" w14:textId="77777777" w:rsidR="00B00CA8" w:rsidRDefault="00B00CA8" w:rsidP="00B00CA8">
                            <w:pPr>
                              <w:pStyle w:val="Ttulo"/>
                              <w:widowControl w:val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A2F4C30" w14:textId="77777777" w:rsidR="00B00CA8" w:rsidRDefault="00B00CA8" w:rsidP="00B00CA8">
                            <w:pPr>
                              <w:pStyle w:val="Ttulo"/>
                              <w:widowControl w:val="0"/>
                              <w:tabs>
                                <w:tab w:val="left" w:pos="4648"/>
                              </w:tabs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538A8482" w14:textId="77777777"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TÍTULO E SUBTÍTULO</w:t>
                            </w:r>
                          </w:p>
                          <w:p w14:paraId="040A5C7A" w14:textId="77777777" w:rsidR="00B00CA8" w:rsidRPr="00B00CA8" w:rsidRDefault="00B00CA8" w:rsidP="00B00CA8">
                            <w:pPr>
                              <w:spacing w:after="200" w:line="273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lang w:val="pt-BR"/>
                              </w:rPr>
                              <w:t> </w:t>
                            </w:r>
                          </w:p>
                          <w:p w14:paraId="1C8A615B" w14:textId="77777777" w:rsidR="00B00CA8" w:rsidRPr="00B00CA8" w:rsidRDefault="00B00CA8" w:rsidP="00B00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 </w:t>
                            </w:r>
                          </w:p>
                          <w:p w14:paraId="03C599E8" w14:textId="77777777" w:rsidR="00B00CA8" w:rsidRPr="00B00CA8" w:rsidRDefault="00B00CA8" w:rsidP="00B00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 </w:t>
                            </w:r>
                          </w:p>
                          <w:p w14:paraId="4EAE1573" w14:textId="77777777" w:rsidR="00B00CA8" w:rsidRPr="00B00CA8" w:rsidRDefault="00B00CA8" w:rsidP="00B00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 </w:t>
                            </w:r>
                          </w:p>
                          <w:p w14:paraId="0779B126" w14:textId="77777777" w:rsidR="00B00CA8" w:rsidRDefault="00B00CA8" w:rsidP="00B00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 </w:t>
                            </w:r>
                          </w:p>
                          <w:p w14:paraId="628DC682" w14:textId="77777777" w:rsidR="00B00CA8" w:rsidRDefault="00B00CA8" w:rsidP="00B00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14:paraId="740562E8" w14:textId="77777777" w:rsidR="00B00CA8" w:rsidRPr="00B00CA8" w:rsidRDefault="00B00CA8" w:rsidP="00B00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14:paraId="0DB05DE3" w14:textId="6D8B9C8D" w:rsidR="00B00CA8" w:rsidRPr="00B00CA8" w:rsidRDefault="003F7A9A" w:rsidP="00B00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 </w:t>
                            </w:r>
                          </w:p>
                          <w:p w14:paraId="420E8DD4" w14:textId="55A2407E" w:rsidR="00B00CA8" w:rsidRPr="003902FD" w:rsidRDefault="003F7A9A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pt-BR"/>
                              </w:rPr>
                              <w:t>JOÃO PESSOA</w:t>
                            </w:r>
                          </w:p>
                          <w:p w14:paraId="4363D8FB" w14:textId="77777777" w:rsidR="00B00CA8" w:rsidRPr="003902FD" w:rsidRDefault="00B00CA8" w:rsidP="00B00CA8">
                            <w:pPr>
                              <w:spacing w:after="200" w:line="273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3902F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ANO</w:t>
                            </w:r>
                          </w:p>
                          <w:p w14:paraId="6887DC4A" w14:textId="77777777" w:rsidR="00B00CA8" w:rsidRDefault="00B00CA8" w:rsidP="00B00CA8">
                            <w:pPr>
                              <w:widowControl w:val="0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3F1AEB2F" w14:textId="77777777" w:rsidR="00B00CA8" w:rsidRDefault="00B00CA8" w:rsidP="00AF18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BDE26" id="Text Box 21" o:spid="_x0000_s1033" type="#_x0000_t202" style="position:absolute;margin-left:375.75pt;margin-top:-45pt;width:360.75pt;height:50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" filled="f" strokeweight="2.25pt">
                <v:textbox>
                  <w:txbxContent>
                    <w:p w14:paraId="5D4FA821" w14:textId="77777777" w:rsidR="00AF18C9" w:rsidRDefault="00AF18C9" w:rsidP="00AF18C9">
                      <w:pPr>
                        <w:pStyle w:val="Ttulo"/>
                        <w:widowControl w:val="0"/>
                        <w:spacing w:line="300" w:lineRule="auto"/>
                      </w:pPr>
                    </w:p>
                    <w:p w14:paraId="53F1E1C3" w14:textId="77777777" w:rsidR="00AF18C9" w:rsidRDefault="00AF18C9" w:rsidP="00AF18C9">
                      <w:pPr>
                        <w:pStyle w:val="Ttulo"/>
                        <w:widowControl w:val="0"/>
                        <w:spacing w:line="30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9F7353" wp14:editId="2017F8CB">
                            <wp:extent cx="621665" cy="701437"/>
                            <wp:effectExtent l="0" t="0" r="0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m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4878" cy="705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6EE5A3" w14:textId="77777777" w:rsidR="00AF18C9" w:rsidRPr="003902FD" w:rsidRDefault="00AF18C9" w:rsidP="00AF18C9">
                      <w:pPr>
                        <w:pStyle w:val="Ttulo"/>
                        <w:widowControl w:val="0"/>
                        <w:spacing w:line="300" w:lineRule="auto"/>
                        <w:rPr>
                          <w:b w:val="0"/>
                          <w:sz w:val="20"/>
                          <w:szCs w:val="20"/>
                        </w:rPr>
                      </w:pPr>
                      <w:r w:rsidRPr="003902FD">
                        <w:rPr>
                          <w:b w:val="0"/>
                          <w:sz w:val="20"/>
                          <w:szCs w:val="20"/>
                        </w:rPr>
                        <w:t>UNIVERSIDADE FEDERAL DA PARAÍBA</w:t>
                      </w:r>
                    </w:p>
                    <w:p w14:paraId="5761AF1D" w14:textId="77777777" w:rsidR="003F7A9A" w:rsidRPr="003902FD" w:rsidRDefault="003F7A9A" w:rsidP="003F7A9A">
                      <w:pPr>
                        <w:pStyle w:val="Ttulo"/>
                        <w:widowControl w:val="0"/>
                        <w:spacing w:line="300" w:lineRule="auto"/>
                        <w:rPr>
                          <w:b w:val="0"/>
                          <w:sz w:val="20"/>
                          <w:szCs w:val="20"/>
                        </w:rPr>
                      </w:pPr>
                      <w:r w:rsidRPr="003902FD">
                        <w:rPr>
                          <w:b w:val="0"/>
                          <w:sz w:val="20"/>
                          <w:szCs w:val="20"/>
                        </w:rPr>
                        <w:t xml:space="preserve">CENTRO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DE COMUNICAÇÃO, TURISMO E ARTES</w:t>
                      </w:r>
                    </w:p>
                    <w:p w14:paraId="5987CF4D" w14:textId="77777777" w:rsidR="003F7A9A" w:rsidRPr="003902FD" w:rsidRDefault="003F7A9A" w:rsidP="003F7A9A">
                      <w:pPr>
                        <w:pStyle w:val="Ttulo"/>
                        <w:widowControl w:val="0"/>
                        <w:spacing w:line="300" w:lineRule="auto"/>
                        <w:rPr>
                          <w:b w:val="0"/>
                          <w:sz w:val="20"/>
                          <w:szCs w:val="20"/>
                        </w:rPr>
                      </w:pPr>
                      <w:r w:rsidRPr="003902FD">
                        <w:rPr>
                          <w:b w:val="0"/>
                          <w:sz w:val="20"/>
                          <w:szCs w:val="20"/>
                        </w:rPr>
                        <w:t xml:space="preserve">DEPARTAMENTO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DE COMUNICAÇÃO</w:t>
                      </w:r>
                    </w:p>
                    <w:p w14:paraId="4A28A460" w14:textId="77777777" w:rsidR="003F7A9A" w:rsidRPr="003902FD" w:rsidRDefault="003F7A9A" w:rsidP="003F7A9A">
                      <w:pPr>
                        <w:pStyle w:val="Ttulo"/>
                        <w:widowControl w:val="0"/>
                        <w:spacing w:line="300" w:lineRule="auto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CURSO DE RADIALISMO</w:t>
                      </w:r>
                    </w:p>
                    <w:p w14:paraId="15EA990F" w14:textId="77777777" w:rsidR="00AF18C9" w:rsidRPr="005A1DA1" w:rsidRDefault="00AF18C9" w:rsidP="00AF18C9">
                      <w:pPr>
                        <w:widowControl w:val="0"/>
                        <w:rPr>
                          <w:lang w:val="pt-BR"/>
                        </w:rPr>
                      </w:pPr>
                      <w:r w:rsidRPr="005A1DA1">
                        <w:rPr>
                          <w:lang w:val="pt-BR"/>
                        </w:rPr>
                        <w:t> </w:t>
                      </w:r>
                    </w:p>
                    <w:p w14:paraId="63FE82D4" w14:textId="77777777" w:rsidR="00AF18C9" w:rsidRPr="005A1DA1" w:rsidRDefault="00AF18C9" w:rsidP="00AF18C9">
                      <w:pPr>
                        <w:rPr>
                          <w:lang w:val="pt-BR"/>
                        </w:rPr>
                      </w:pPr>
                    </w:p>
                    <w:p w14:paraId="35EDE991" w14:textId="77777777" w:rsidR="00B00CA8" w:rsidRPr="005A1DA1" w:rsidRDefault="00B00CA8" w:rsidP="00AF18C9">
                      <w:pPr>
                        <w:rPr>
                          <w:lang w:val="pt-BR"/>
                        </w:rPr>
                      </w:pPr>
                    </w:p>
                    <w:p w14:paraId="03261E65" w14:textId="77777777" w:rsidR="00B00CA8" w:rsidRPr="005A1DA1" w:rsidRDefault="00B00CA8" w:rsidP="00AF18C9">
                      <w:pPr>
                        <w:rPr>
                          <w:lang w:val="pt-BR"/>
                        </w:rPr>
                      </w:pPr>
                    </w:p>
                    <w:p w14:paraId="6868BD70" w14:textId="77777777" w:rsidR="00B00CA8" w:rsidRDefault="00B00CA8" w:rsidP="00B00CA8">
                      <w:pPr>
                        <w:pStyle w:val="Ttulo"/>
                        <w:widowControl w:val="0"/>
                        <w:tabs>
                          <w:tab w:val="left" w:pos="20"/>
                          <w:tab w:val="center" w:pos="4535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NOME COMPLETO</w:t>
                      </w:r>
                    </w:p>
                    <w:p w14:paraId="15386D1A" w14:textId="77777777" w:rsidR="00B00CA8" w:rsidRDefault="00B00CA8" w:rsidP="00B00CA8">
                      <w:pPr>
                        <w:pStyle w:val="Ttulo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30BE28C8" w14:textId="77777777" w:rsidR="00B00CA8" w:rsidRDefault="00B00CA8" w:rsidP="00B00CA8">
                      <w:pPr>
                        <w:pStyle w:val="Ttulo"/>
                        <w:widowControl w:val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0A2F4C30" w14:textId="77777777" w:rsidR="00B00CA8" w:rsidRDefault="00B00CA8" w:rsidP="00B00CA8">
                      <w:pPr>
                        <w:pStyle w:val="Ttulo"/>
                        <w:widowControl w:val="0"/>
                        <w:tabs>
                          <w:tab w:val="left" w:pos="4648"/>
                        </w:tabs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14:paraId="538A8482" w14:textId="77777777"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TÍTULO E SUBTÍTULO</w:t>
                      </w:r>
                    </w:p>
                    <w:p w14:paraId="040A5C7A" w14:textId="77777777" w:rsidR="00B00CA8" w:rsidRPr="00B00CA8" w:rsidRDefault="00B00CA8" w:rsidP="00B00CA8">
                      <w:pPr>
                        <w:spacing w:after="200" w:line="273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lang w:val="pt-BR"/>
                        </w:rPr>
                        <w:t> </w:t>
                      </w:r>
                    </w:p>
                    <w:p w14:paraId="1C8A615B" w14:textId="77777777" w:rsidR="00B00CA8" w:rsidRPr="00B00CA8" w:rsidRDefault="00B00CA8" w:rsidP="00B00C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 </w:t>
                      </w:r>
                    </w:p>
                    <w:p w14:paraId="03C599E8" w14:textId="77777777" w:rsidR="00B00CA8" w:rsidRPr="00B00CA8" w:rsidRDefault="00B00CA8" w:rsidP="00B00C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 </w:t>
                      </w:r>
                    </w:p>
                    <w:p w14:paraId="4EAE1573" w14:textId="77777777" w:rsidR="00B00CA8" w:rsidRPr="00B00CA8" w:rsidRDefault="00B00CA8" w:rsidP="00B00C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 </w:t>
                      </w:r>
                    </w:p>
                    <w:p w14:paraId="0779B126" w14:textId="77777777" w:rsidR="00B00CA8" w:rsidRDefault="00B00CA8" w:rsidP="00B00C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 </w:t>
                      </w:r>
                    </w:p>
                    <w:p w14:paraId="628DC682" w14:textId="77777777" w:rsidR="00B00CA8" w:rsidRDefault="00B00CA8" w:rsidP="00B00C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</w:p>
                    <w:p w14:paraId="740562E8" w14:textId="77777777" w:rsidR="00B00CA8" w:rsidRPr="00B00CA8" w:rsidRDefault="00B00CA8" w:rsidP="00B00C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</w:p>
                    <w:p w14:paraId="0DB05DE3" w14:textId="6D8B9C8D" w:rsidR="00B00CA8" w:rsidRPr="00B00CA8" w:rsidRDefault="003F7A9A" w:rsidP="00B00C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 </w:t>
                      </w:r>
                    </w:p>
                    <w:p w14:paraId="420E8DD4" w14:textId="55A2407E" w:rsidR="00B00CA8" w:rsidRPr="003902FD" w:rsidRDefault="003F7A9A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pt-BR"/>
                        </w:rPr>
                        <w:t>JOÃO PESSOA</w:t>
                      </w:r>
                    </w:p>
                    <w:p w14:paraId="4363D8FB" w14:textId="77777777" w:rsidR="00B00CA8" w:rsidRPr="003902FD" w:rsidRDefault="00B00CA8" w:rsidP="00B00CA8">
                      <w:pPr>
                        <w:spacing w:after="200" w:line="273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3902F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ANO</w:t>
                      </w:r>
                    </w:p>
                    <w:p w14:paraId="6887DC4A" w14:textId="77777777" w:rsidR="00B00CA8" w:rsidRDefault="00B00CA8" w:rsidP="00B00CA8">
                      <w:pPr>
                        <w:widowControl w:val="0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3F1AEB2F" w14:textId="77777777" w:rsidR="00B00CA8" w:rsidRDefault="00B00CA8" w:rsidP="00AF18C9"/>
                  </w:txbxContent>
                </v:textbox>
              </v:shape>
            </w:pict>
          </mc:Fallback>
        </mc:AlternateContent>
      </w:r>
      <w:r w:rsidR="005A1DA1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6C4C21" wp14:editId="28B1887F">
                <wp:simplePos x="0" y="0"/>
                <wp:positionH relativeFrom="margin">
                  <wp:posOffset>3587262</wp:posOffset>
                </wp:positionH>
                <wp:positionV relativeFrom="paragraph">
                  <wp:posOffset>-1072662</wp:posOffset>
                </wp:positionV>
                <wp:extent cx="1814732" cy="309441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732" cy="309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D4407" w14:textId="77777777" w:rsidR="005A1DA1" w:rsidRPr="005A1DA1" w:rsidRDefault="005A1DA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5A1DA1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pt-BR"/>
                              </w:rPr>
                              <w:t>PARTE EXTERNA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57A6D" id="Caixa de texto 2" o:spid="_x0000_s1034" type="#_x0000_t202" style="position:absolute;margin-left:282.45pt;margin-top:-84.45pt;width:142.9pt;height: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" fillcolor="white [3201]" stroked="f" strokeweight=".5pt">
                <v:textbox>
                  <w:txbxContent>
                    <w:p w:rsidR="005A1DA1" w:rsidRPr="005A1DA1" w:rsidRDefault="005A1DA1">
                      <w:pPr>
                        <w:rPr>
                          <w:b/>
                          <w:color w:val="FF0000"/>
                          <w:sz w:val="28"/>
                          <w:szCs w:val="28"/>
                          <w:lang w:val="pt-BR"/>
                        </w:rPr>
                      </w:pPr>
                      <w:r w:rsidRPr="005A1DA1">
                        <w:rPr>
                          <w:b/>
                          <w:color w:val="FF0000"/>
                          <w:sz w:val="28"/>
                          <w:szCs w:val="28"/>
                          <w:lang w:val="pt-BR"/>
                        </w:rPr>
                        <w:t>PARTE EXTERNA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CA8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E4960" wp14:editId="2DE1CE87">
                <wp:simplePos x="0" y="0"/>
                <wp:positionH relativeFrom="column">
                  <wp:posOffset>4305300</wp:posOffset>
                </wp:positionH>
                <wp:positionV relativeFrom="paragraph">
                  <wp:posOffset>-533399</wp:posOffset>
                </wp:positionV>
                <wp:extent cx="342900" cy="5772150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7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34EF3" w14:textId="77777777" w:rsidR="00B00CA8" w:rsidRPr="00B00CA8" w:rsidRDefault="00B00CA8" w:rsidP="00B00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TÍTULO E SUBTÍTULO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63DB1" id="Caixa de texto 16" o:spid="_x0000_s1033" type="#_x0000_t202" style="position:absolute;margin-left:339pt;margin-top:-42pt;width:27pt;height:45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" fillcolor="white [3201]" stroked="f" strokeweight=".5pt">
                <v:textbox style="layout-flow:vertical">
                  <w:txbxContent>
                    <w:p w:rsidR="00B00CA8" w:rsidRPr="00B00CA8" w:rsidRDefault="00B00CA8" w:rsidP="00B00CA8">
                      <w:pPr>
                        <w:jc w:val="center"/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lang w:val="pt-BR"/>
                        </w:rPr>
                        <w:t>TÍTULO E SUBTÍTULO</w:t>
                      </w:r>
                    </w:p>
                  </w:txbxContent>
                </v:textbox>
              </v:shape>
            </w:pict>
          </mc:Fallback>
        </mc:AlternateContent>
      </w:r>
    </w:p>
    <w:p w14:paraId="133587D5" w14:textId="77777777" w:rsidR="00AF18C9" w:rsidRDefault="00AF18C9" w:rsidP="00AF18C9">
      <w:pPr>
        <w:rPr>
          <w:lang w:val="pt-BR"/>
        </w:rPr>
      </w:pPr>
    </w:p>
    <w:p w14:paraId="07A8B9F8" w14:textId="77777777" w:rsidR="00AF18C9" w:rsidRPr="00AF18C9" w:rsidRDefault="00B00CA8" w:rsidP="00AF18C9">
      <w:pPr>
        <w:tabs>
          <w:tab w:val="left" w:pos="9945"/>
        </w:tabs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BCE50A" wp14:editId="4BAB7BDC">
                <wp:simplePos x="0" y="0"/>
                <wp:positionH relativeFrom="column">
                  <wp:posOffset>4219574</wp:posOffset>
                </wp:positionH>
                <wp:positionV relativeFrom="paragraph">
                  <wp:posOffset>5012055</wp:posOffset>
                </wp:positionV>
                <wp:extent cx="504825" cy="390525"/>
                <wp:effectExtent l="0" t="0" r="9525" b="952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AC420" w14:textId="77777777" w:rsidR="00B00CA8" w:rsidRPr="00B00CA8" w:rsidRDefault="00B00CA8" w:rsidP="00B00CA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7" o:spid="_x0000_s1034" type="#_x0000_t202" style="position:absolute;margin-left:332.25pt;margin-top:394.65pt;width:39.75pt;height:30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" fillcolor="white [3201]" stroked="f" strokeweight=".5pt">
                <v:textbox>
                  <w:txbxContent>
                    <w:p w:rsidR="00B00CA8" w:rsidRPr="00B00CA8" w:rsidRDefault="00B00CA8" w:rsidP="00B00CA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="00AF18C9">
        <w:rPr>
          <w:lang w:val="pt-BR"/>
        </w:rPr>
        <w:tab/>
      </w:r>
    </w:p>
    <w:sectPr w:rsidR="00AF18C9" w:rsidRPr="00AF18C9" w:rsidSect="00E7454A">
      <w:footerReference w:type="default" r:id="rId9"/>
      <w:pgSz w:w="16839" w:h="11907" w:orient="landscape"/>
      <w:pgMar w:top="1800" w:right="1440" w:bottom="180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0ADB1" w14:textId="77777777" w:rsidR="00CC2741" w:rsidRDefault="00CC2741" w:rsidP="00AF18C9">
      <w:r>
        <w:separator/>
      </w:r>
    </w:p>
  </w:endnote>
  <w:endnote w:type="continuationSeparator" w:id="0">
    <w:p w14:paraId="6D2ACED6" w14:textId="77777777" w:rsidR="00CC2741" w:rsidRDefault="00CC2741" w:rsidP="00AF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F090D" w14:textId="77777777" w:rsidR="00AF18C9" w:rsidRDefault="00AF18C9">
    <w:pPr>
      <w:pStyle w:val="Rodap"/>
    </w:pPr>
  </w:p>
  <w:p w14:paraId="152B2558" w14:textId="77777777" w:rsidR="00AF18C9" w:rsidRDefault="00AF18C9">
    <w:pPr>
      <w:pStyle w:val="Rodap"/>
    </w:pPr>
  </w:p>
  <w:p w14:paraId="334470D8" w14:textId="77777777" w:rsidR="00AF18C9" w:rsidRDefault="00AF18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2CCA5" w14:textId="77777777" w:rsidR="00CC2741" w:rsidRDefault="00CC2741" w:rsidP="00AF18C9">
      <w:r>
        <w:separator/>
      </w:r>
    </w:p>
  </w:footnote>
  <w:footnote w:type="continuationSeparator" w:id="0">
    <w:p w14:paraId="50C619E9" w14:textId="77777777" w:rsidR="00CC2741" w:rsidRDefault="00CC2741" w:rsidP="00AF1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54A"/>
    <w:rsid w:val="00247683"/>
    <w:rsid w:val="00315A94"/>
    <w:rsid w:val="0034141F"/>
    <w:rsid w:val="003902FD"/>
    <w:rsid w:val="003F7A9A"/>
    <w:rsid w:val="00415ACC"/>
    <w:rsid w:val="00445C08"/>
    <w:rsid w:val="005A1DA1"/>
    <w:rsid w:val="0063613F"/>
    <w:rsid w:val="008043FF"/>
    <w:rsid w:val="0096696F"/>
    <w:rsid w:val="009B33DC"/>
    <w:rsid w:val="00A14C17"/>
    <w:rsid w:val="00A575C3"/>
    <w:rsid w:val="00AF18C9"/>
    <w:rsid w:val="00B00CA8"/>
    <w:rsid w:val="00C313A0"/>
    <w:rsid w:val="00CC2741"/>
    <w:rsid w:val="00D56358"/>
    <w:rsid w:val="00D94868"/>
    <w:rsid w:val="00E7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FCF9E"/>
  <w15:docId w15:val="{0FA8D3D0-FCF0-4DEE-AD84-8FE64FCB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E7454A"/>
    <w:pPr>
      <w:spacing w:line="360" w:lineRule="auto"/>
      <w:jc w:val="center"/>
    </w:pPr>
    <w:rPr>
      <w:rFonts w:ascii="Arial" w:hAnsi="Arial" w:cs="Arial"/>
      <w:b/>
      <w:bCs/>
      <w:color w:val="000000"/>
      <w:kern w:val="28"/>
      <w:lang w:val="pt-BR" w:eastAsia="pt-BR" w:bidi="ar-SA"/>
    </w:rPr>
  </w:style>
  <w:style w:type="character" w:customStyle="1" w:styleId="TtuloChar">
    <w:name w:val="Título Char"/>
    <w:basedOn w:val="Fontepargpadro"/>
    <w:link w:val="Ttulo"/>
    <w:uiPriority w:val="10"/>
    <w:rsid w:val="00E7454A"/>
    <w:rPr>
      <w:rFonts w:ascii="Arial" w:hAnsi="Arial" w:cs="Arial"/>
      <w:b/>
      <w:bCs/>
      <w:color w:val="000000"/>
      <w:kern w:val="28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AF18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18C9"/>
    <w:rPr>
      <w:sz w:val="24"/>
      <w:szCs w:val="24"/>
      <w:lang w:bidi="pt-BR"/>
    </w:rPr>
  </w:style>
  <w:style w:type="paragraph" w:styleId="Rodap">
    <w:name w:val="footer"/>
    <w:basedOn w:val="Normal"/>
    <w:link w:val="RodapChar"/>
    <w:unhideWhenUsed/>
    <w:rsid w:val="00AF18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F18C9"/>
    <w:rPr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orte2\AppData\Roaming\Microsoft\Modelos\R&#243;tulos%20para%20CD%20(compat&#237;vel%20com%20Avery%20582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28AFD7A-66F9-41D3-8AC7-6AAB0A4902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Rótulos para CD (compatível com Avery 5824)</Template>
  <TotalTime>2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Suporte2</dc:creator>
  <cp:keywords/>
  <dc:description/>
  <cp:lastModifiedBy>Norma</cp:lastModifiedBy>
  <cp:revision>3</cp:revision>
  <dcterms:created xsi:type="dcterms:W3CDTF">2020-03-13T15:30:00Z</dcterms:created>
  <dcterms:modified xsi:type="dcterms:W3CDTF">2021-01-25T22:26:00Z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TC010130011046</vt:lpwstr>
  </property>
</Properties>
</file>