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8BE" w:rsidRPr="00DB7BF6" w:rsidRDefault="00C968BE">
      <w:pPr>
        <w:rPr>
          <w:rFonts w:ascii="Arial" w:hAnsi="Arial" w:cs="Arial"/>
        </w:rPr>
      </w:pPr>
    </w:p>
    <w:p w:rsidR="00C968BE" w:rsidRPr="00DB7BF6" w:rsidRDefault="00C968BE">
      <w:pPr>
        <w:rPr>
          <w:rFonts w:ascii="Arial" w:hAnsi="Arial" w:cs="Arial"/>
        </w:rPr>
      </w:pPr>
      <w:r w:rsidRPr="00DB7BF6">
        <w:rPr>
          <w:rFonts w:ascii="Arial" w:hAnsi="Arial" w:cs="Arial"/>
        </w:rPr>
        <w:t>À</w:t>
      </w:r>
    </w:p>
    <w:p w:rsidR="00C968BE" w:rsidRPr="00DB7BF6" w:rsidRDefault="00C968BE">
      <w:pPr>
        <w:rPr>
          <w:rFonts w:ascii="Arial" w:hAnsi="Arial" w:cs="Arial"/>
        </w:rPr>
      </w:pPr>
      <w:r w:rsidRPr="00DB7BF6">
        <w:rPr>
          <w:rFonts w:ascii="Arial" w:hAnsi="Arial" w:cs="Arial"/>
        </w:rPr>
        <w:t xml:space="preserve">Coordenação do Programa de Pós-Graduação em </w:t>
      </w:r>
      <w:r w:rsidR="00DB7BF6" w:rsidRPr="00DB7BF6">
        <w:rPr>
          <w:rFonts w:ascii="Arial" w:hAnsi="Arial" w:cs="Arial"/>
        </w:rPr>
        <w:t>Saúde Coletiva</w:t>
      </w:r>
      <w:r w:rsidRPr="00DB7BF6">
        <w:rPr>
          <w:rFonts w:ascii="Arial" w:hAnsi="Arial" w:cs="Arial"/>
        </w:rPr>
        <w:t xml:space="preserve"> – PP</w:t>
      </w:r>
      <w:r w:rsidR="00DB7BF6" w:rsidRPr="00DB7BF6">
        <w:rPr>
          <w:rFonts w:ascii="Arial" w:hAnsi="Arial" w:cs="Arial"/>
        </w:rPr>
        <w:t>GSC</w:t>
      </w:r>
    </w:p>
    <w:p w:rsidR="00C968BE" w:rsidRPr="00DB7BF6" w:rsidRDefault="00C968BE">
      <w:pPr>
        <w:rPr>
          <w:rFonts w:ascii="Arial" w:hAnsi="Arial" w:cs="Arial"/>
          <w:b/>
        </w:rPr>
      </w:pPr>
      <w:r w:rsidRPr="00DB7BF6">
        <w:rPr>
          <w:rFonts w:ascii="Arial" w:hAnsi="Arial" w:cs="Arial"/>
          <w:b/>
        </w:rPr>
        <w:t>Universidade Federal da Paraíba</w:t>
      </w:r>
    </w:p>
    <w:p w:rsidR="00C968BE" w:rsidRPr="00DB7BF6" w:rsidRDefault="00C968BE">
      <w:pPr>
        <w:rPr>
          <w:rFonts w:ascii="Arial" w:hAnsi="Arial" w:cs="Arial"/>
        </w:rPr>
      </w:pPr>
    </w:p>
    <w:p w:rsidR="00754080" w:rsidRPr="00E67B18" w:rsidRDefault="00754080" w:rsidP="00754080">
      <w:pPr>
        <w:pStyle w:val="Corpodetex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7B18">
        <w:rPr>
          <w:rFonts w:ascii="Arial" w:hAnsi="Arial" w:cs="Arial"/>
          <w:sz w:val="22"/>
          <w:szCs w:val="22"/>
        </w:rPr>
        <w:t>Eu, _________________________________________________, aluno</w:t>
      </w:r>
      <w:r w:rsidR="002318C2" w:rsidRPr="00E67B18">
        <w:rPr>
          <w:rFonts w:ascii="Arial" w:hAnsi="Arial" w:cs="Arial"/>
          <w:sz w:val="22"/>
          <w:szCs w:val="22"/>
        </w:rPr>
        <w:t>(a)</w:t>
      </w:r>
      <w:r w:rsidRPr="00E67B18">
        <w:rPr>
          <w:rFonts w:ascii="Arial" w:hAnsi="Arial" w:cs="Arial"/>
          <w:sz w:val="22"/>
          <w:szCs w:val="22"/>
        </w:rPr>
        <w:t xml:space="preserve"> regularmente matriculado</w:t>
      </w:r>
      <w:r w:rsidR="002318C2" w:rsidRPr="00E67B18">
        <w:rPr>
          <w:rFonts w:ascii="Arial" w:hAnsi="Arial" w:cs="Arial"/>
          <w:sz w:val="22"/>
          <w:szCs w:val="22"/>
        </w:rPr>
        <w:t>(a)</w:t>
      </w:r>
      <w:r w:rsidRPr="00E67B18">
        <w:rPr>
          <w:rFonts w:ascii="Arial" w:hAnsi="Arial" w:cs="Arial"/>
          <w:sz w:val="22"/>
          <w:szCs w:val="22"/>
        </w:rPr>
        <w:t xml:space="preserve"> no Programa de Pós-Graduação em Saúde Coletiva, matrícula nº __________________________, venho requerer, em conformidade com o Art. 43 da Resolução 09/2018, o </w:t>
      </w:r>
      <w:r w:rsidR="00306BC6" w:rsidRPr="00E67B18">
        <w:rPr>
          <w:rFonts w:ascii="Arial" w:hAnsi="Arial" w:cs="Arial"/>
          <w:bCs/>
          <w:color w:val="000000" w:themeColor="text1"/>
          <w:sz w:val="22"/>
          <w:szCs w:val="22"/>
        </w:rPr>
        <w:t>cancelamento de matrícula</w:t>
      </w:r>
      <w:r w:rsidR="00306BC6" w:rsidRPr="00E67B18">
        <w:rPr>
          <w:rFonts w:ascii="Arial" w:hAnsi="Arial" w:cs="Arial"/>
          <w:bCs/>
          <w:color w:val="000000" w:themeColor="text1"/>
          <w:sz w:val="22"/>
          <w:szCs w:val="22"/>
        </w:rPr>
        <w:t>, correspondendo ao</w:t>
      </w:r>
      <w:r w:rsidR="00306BC6" w:rsidRPr="00E67B18">
        <w:rPr>
          <w:rFonts w:ascii="Arial" w:hAnsi="Arial" w:cs="Arial"/>
          <w:bCs/>
          <w:color w:val="000000" w:themeColor="text1"/>
          <w:sz w:val="22"/>
          <w:szCs w:val="22"/>
        </w:rPr>
        <w:t xml:space="preserve"> desligamento imediato</w:t>
      </w:r>
      <w:r w:rsidR="00306BC6" w:rsidRPr="00E67B18">
        <w:rPr>
          <w:rFonts w:ascii="Arial" w:hAnsi="Arial" w:cs="Arial"/>
          <w:bCs/>
          <w:color w:val="000000" w:themeColor="text1"/>
          <w:sz w:val="22"/>
          <w:szCs w:val="22"/>
        </w:rPr>
        <w:t xml:space="preserve"> do Programa.</w:t>
      </w:r>
    </w:p>
    <w:p w:rsidR="00A624D5" w:rsidRPr="00E67B18" w:rsidRDefault="00A624D5" w:rsidP="00C968BE">
      <w:pPr>
        <w:spacing w:line="480" w:lineRule="auto"/>
        <w:jc w:val="both"/>
        <w:rPr>
          <w:rFonts w:ascii="Arial" w:hAnsi="Arial" w:cs="Arial"/>
        </w:rPr>
      </w:pPr>
    </w:p>
    <w:p w:rsidR="00C968BE" w:rsidRPr="00E67B18" w:rsidRDefault="00C968BE" w:rsidP="00C968BE">
      <w:pPr>
        <w:spacing w:line="480" w:lineRule="auto"/>
        <w:jc w:val="both"/>
        <w:rPr>
          <w:rFonts w:ascii="Arial" w:hAnsi="Arial" w:cs="Arial"/>
        </w:rPr>
      </w:pPr>
      <w:r w:rsidRPr="00E67B18">
        <w:rPr>
          <w:rFonts w:ascii="Arial" w:hAnsi="Arial" w:cs="Arial"/>
        </w:rPr>
        <w:t>Neste Termos</w:t>
      </w:r>
      <w:r w:rsidR="00A624D5" w:rsidRPr="00E67B18">
        <w:rPr>
          <w:rFonts w:ascii="Arial" w:hAnsi="Arial" w:cs="Arial"/>
        </w:rPr>
        <w:t xml:space="preserve">, </w:t>
      </w:r>
      <w:r w:rsidRPr="00E67B18">
        <w:rPr>
          <w:rFonts w:ascii="Arial" w:hAnsi="Arial" w:cs="Arial"/>
        </w:rPr>
        <w:t>Pede Deferimento</w:t>
      </w:r>
      <w:r w:rsidR="00A624D5" w:rsidRPr="00E67B18">
        <w:rPr>
          <w:rFonts w:ascii="Arial" w:hAnsi="Arial" w:cs="Arial"/>
        </w:rPr>
        <w:t xml:space="preserve">. </w:t>
      </w:r>
    </w:p>
    <w:p w:rsidR="00306BC6" w:rsidRPr="00E67B18" w:rsidRDefault="00306BC6" w:rsidP="00C968BE">
      <w:pPr>
        <w:spacing w:line="480" w:lineRule="auto"/>
        <w:jc w:val="both"/>
        <w:rPr>
          <w:rFonts w:ascii="Arial" w:hAnsi="Arial" w:cs="Arial"/>
        </w:rPr>
      </w:pPr>
    </w:p>
    <w:p w:rsidR="00306BC6" w:rsidRPr="00E67B18" w:rsidRDefault="00306BC6" w:rsidP="00C968BE">
      <w:pPr>
        <w:spacing w:line="480" w:lineRule="auto"/>
        <w:jc w:val="both"/>
        <w:rPr>
          <w:rFonts w:ascii="Arial" w:hAnsi="Arial" w:cs="Arial"/>
        </w:rPr>
      </w:pPr>
    </w:p>
    <w:p w:rsidR="00C54CC0" w:rsidRPr="00E67B18" w:rsidRDefault="00C968BE" w:rsidP="00A624D5">
      <w:pPr>
        <w:spacing w:line="480" w:lineRule="auto"/>
        <w:jc w:val="right"/>
        <w:rPr>
          <w:rFonts w:ascii="Arial" w:hAnsi="Arial" w:cs="Arial"/>
        </w:rPr>
      </w:pPr>
      <w:bookmarkStart w:id="0" w:name="_GoBack"/>
      <w:bookmarkEnd w:id="0"/>
      <w:r w:rsidRPr="00E67B18">
        <w:rPr>
          <w:rFonts w:ascii="Arial" w:hAnsi="Arial" w:cs="Arial"/>
        </w:rPr>
        <w:t>João Pessoa, ___/__________/_______.</w:t>
      </w:r>
    </w:p>
    <w:p w:rsidR="00C54CC0" w:rsidRDefault="00C54CC0" w:rsidP="00C968BE">
      <w:pPr>
        <w:jc w:val="center"/>
        <w:rPr>
          <w:rFonts w:ascii="Arial" w:hAnsi="Arial" w:cs="Arial"/>
          <w:sz w:val="24"/>
          <w:szCs w:val="24"/>
        </w:rPr>
      </w:pPr>
    </w:p>
    <w:p w:rsidR="00306BC6" w:rsidRPr="002318C2" w:rsidRDefault="00306BC6" w:rsidP="00C968BE">
      <w:pPr>
        <w:jc w:val="center"/>
        <w:rPr>
          <w:rFonts w:ascii="Arial" w:hAnsi="Arial" w:cs="Arial"/>
          <w:sz w:val="24"/>
          <w:szCs w:val="24"/>
        </w:rPr>
      </w:pPr>
    </w:p>
    <w:p w:rsidR="00C968BE" w:rsidRPr="002318C2" w:rsidRDefault="00DB7BF6" w:rsidP="00C968BE">
      <w:pPr>
        <w:jc w:val="center"/>
        <w:rPr>
          <w:rFonts w:ascii="Arial" w:hAnsi="Arial" w:cs="Arial"/>
          <w:sz w:val="24"/>
          <w:szCs w:val="24"/>
        </w:rPr>
      </w:pPr>
      <w:r w:rsidRPr="002318C2">
        <w:rPr>
          <w:rFonts w:ascii="Arial" w:hAnsi="Arial" w:cs="Arial"/>
          <w:sz w:val="24"/>
          <w:szCs w:val="24"/>
        </w:rPr>
        <w:t>_________________________________</w:t>
      </w:r>
    </w:p>
    <w:p w:rsidR="009637FC" w:rsidRPr="002318C2" w:rsidRDefault="00C968BE" w:rsidP="008432A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318C2">
        <w:rPr>
          <w:rFonts w:ascii="Arial" w:hAnsi="Arial" w:cs="Arial"/>
          <w:sz w:val="24"/>
          <w:szCs w:val="24"/>
        </w:rPr>
        <w:t>Nome/Assinatura</w:t>
      </w:r>
    </w:p>
    <w:p w:rsidR="00DB7BF6" w:rsidRDefault="00DB7BF6" w:rsidP="008432A7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DB7BF6" w:rsidRPr="00DB7BF6" w:rsidRDefault="00DB7BF6" w:rsidP="008432A7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E313C3" w:rsidRPr="00DB7BF6" w:rsidRDefault="00E313C3" w:rsidP="00306BC6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E313C3" w:rsidRPr="00DB7BF6" w:rsidSect="0028748A">
      <w:headerReference w:type="default" r:id="rId7"/>
      <w:pgSz w:w="11906" w:h="16838" w:code="9"/>
      <w:pgMar w:top="1134" w:right="1418" w:bottom="567" w:left="1418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C16" w:rsidRDefault="008F2C16" w:rsidP="00EE66C3">
      <w:pPr>
        <w:spacing w:after="0" w:line="240" w:lineRule="auto"/>
      </w:pPr>
      <w:r>
        <w:separator/>
      </w:r>
    </w:p>
  </w:endnote>
  <w:endnote w:type="continuationSeparator" w:id="0">
    <w:p w:rsidR="008F2C16" w:rsidRDefault="008F2C16" w:rsidP="00EE6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C16" w:rsidRDefault="008F2C16" w:rsidP="00EE66C3">
      <w:pPr>
        <w:spacing w:after="0" w:line="240" w:lineRule="auto"/>
      </w:pPr>
      <w:r>
        <w:separator/>
      </w:r>
    </w:p>
  </w:footnote>
  <w:footnote w:type="continuationSeparator" w:id="0">
    <w:p w:rsidR="008F2C16" w:rsidRDefault="008F2C16" w:rsidP="00EE6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BF6" w:rsidRDefault="00DB7BF6"/>
  <w:tbl>
    <w:tblPr>
      <w:tblW w:w="909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116"/>
      <w:gridCol w:w="7015"/>
      <w:gridCol w:w="960"/>
    </w:tblGrid>
    <w:tr w:rsidR="00DB7BF6" w:rsidTr="00621985">
      <w:trPr>
        <w:trHeight w:val="1266"/>
        <w:jc w:val="center"/>
      </w:trPr>
      <w:tc>
        <w:tcPr>
          <w:tcW w:w="11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DB7BF6" w:rsidRDefault="00DB7BF6" w:rsidP="00DB7BF6">
          <w:pPr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4BAD86E5">
                <wp:simplePos x="0" y="0"/>
                <wp:positionH relativeFrom="column">
                  <wp:posOffset>-1270</wp:posOffset>
                </wp:positionH>
                <wp:positionV relativeFrom="paragraph">
                  <wp:posOffset>118110</wp:posOffset>
                </wp:positionV>
                <wp:extent cx="551815" cy="577850"/>
                <wp:effectExtent l="0" t="0" r="635" b="0"/>
                <wp:wrapNone/>
                <wp:docPr id="17" name="image1.png" descr="Armasbr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Armasbra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815" cy="577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1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DB7BF6" w:rsidRPr="00DB7BF6" w:rsidRDefault="00DB7BF6" w:rsidP="00DB7BF6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</w:rPr>
          </w:pPr>
          <w:r w:rsidRPr="00DB7BF6">
            <w:rPr>
              <w:rFonts w:ascii="Arial" w:eastAsia="Times New Roman" w:hAnsi="Arial" w:cs="Arial"/>
              <w:b/>
              <w:sz w:val="24"/>
              <w:szCs w:val="24"/>
            </w:rPr>
            <w:t>UNIVERSIDADE FEDERAL DA PARAÍBA</w:t>
          </w:r>
        </w:p>
        <w:p w:rsidR="00DB7BF6" w:rsidRPr="00DB7BF6" w:rsidRDefault="00DB7BF6" w:rsidP="00DB7BF6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</w:rPr>
          </w:pPr>
          <w:r w:rsidRPr="00DB7BF6">
            <w:rPr>
              <w:rFonts w:ascii="Arial" w:eastAsia="Times New Roman" w:hAnsi="Arial" w:cs="Arial"/>
              <w:b/>
              <w:sz w:val="24"/>
              <w:szCs w:val="24"/>
            </w:rPr>
            <w:t>CENTRO DE CIÊNCIAS DA SAÚDE</w:t>
          </w:r>
        </w:p>
        <w:p w:rsidR="00DB7BF6" w:rsidRDefault="00DB7BF6" w:rsidP="00DB7BF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DB7BF6">
            <w:rPr>
              <w:rFonts w:ascii="Arial" w:eastAsia="Times New Roman" w:hAnsi="Arial" w:cs="Arial"/>
              <w:b/>
              <w:sz w:val="24"/>
              <w:szCs w:val="24"/>
            </w:rPr>
            <w:t>PROGRAMA DE PÓS-GRADUAÇÃO EM SAÚDE COLETIVA</w:t>
          </w:r>
        </w:p>
      </w:tc>
      <w:tc>
        <w:tcPr>
          <w:tcW w:w="9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DB7BF6" w:rsidRDefault="00DB7BF6" w:rsidP="00DB7BF6">
          <w:pPr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7FE0D57E">
                <wp:simplePos x="0" y="0"/>
                <wp:positionH relativeFrom="column">
                  <wp:posOffset>-1905</wp:posOffset>
                </wp:positionH>
                <wp:positionV relativeFrom="paragraph">
                  <wp:posOffset>118110</wp:posOffset>
                </wp:positionV>
                <wp:extent cx="440055" cy="577850"/>
                <wp:effectExtent l="0" t="0" r="0" b="0"/>
                <wp:wrapNone/>
                <wp:docPr id="18" name="image2.jpg" descr="UFPB_0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UFPB_04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0055" cy="577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26CF1" w:rsidRPr="00EE66C3" w:rsidRDefault="00A26CF1" w:rsidP="00EE66C3">
    <w:pPr>
      <w:spacing w:after="0" w:line="240" w:lineRule="aut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02FA9"/>
    <w:multiLevelType w:val="multilevel"/>
    <w:tmpl w:val="1A3613D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CEC"/>
    <w:rsid w:val="00061C77"/>
    <w:rsid w:val="000D175F"/>
    <w:rsid w:val="00125A03"/>
    <w:rsid w:val="00132694"/>
    <w:rsid w:val="0016402B"/>
    <w:rsid w:val="002262BD"/>
    <w:rsid w:val="002318C2"/>
    <w:rsid w:val="0028748A"/>
    <w:rsid w:val="00306BC6"/>
    <w:rsid w:val="00315094"/>
    <w:rsid w:val="00381A58"/>
    <w:rsid w:val="003C11A5"/>
    <w:rsid w:val="004F4A9A"/>
    <w:rsid w:val="00557AAF"/>
    <w:rsid w:val="005E08A3"/>
    <w:rsid w:val="006A5D90"/>
    <w:rsid w:val="007015FC"/>
    <w:rsid w:val="00754080"/>
    <w:rsid w:val="007D3BCF"/>
    <w:rsid w:val="008432A7"/>
    <w:rsid w:val="00870C6A"/>
    <w:rsid w:val="008F2C16"/>
    <w:rsid w:val="0090608A"/>
    <w:rsid w:val="009355D6"/>
    <w:rsid w:val="00955EE3"/>
    <w:rsid w:val="009637FC"/>
    <w:rsid w:val="00993507"/>
    <w:rsid w:val="009A324F"/>
    <w:rsid w:val="00A26CF1"/>
    <w:rsid w:val="00A624D5"/>
    <w:rsid w:val="00A66DE4"/>
    <w:rsid w:val="00AA3FF4"/>
    <w:rsid w:val="00AD17A8"/>
    <w:rsid w:val="00AE5061"/>
    <w:rsid w:val="00B57CEC"/>
    <w:rsid w:val="00C02549"/>
    <w:rsid w:val="00C54CC0"/>
    <w:rsid w:val="00C56779"/>
    <w:rsid w:val="00C77F26"/>
    <w:rsid w:val="00C968BE"/>
    <w:rsid w:val="00CB2851"/>
    <w:rsid w:val="00CC64E1"/>
    <w:rsid w:val="00DB7BF6"/>
    <w:rsid w:val="00DD7108"/>
    <w:rsid w:val="00E313C3"/>
    <w:rsid w:val="00E67B18"/>
    <w:rsid w:val="00E8568E"/>
    <w:rsid w:val="00EC6411"/>
    <w:rsid w:val="00EE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B1A6D"/>
  <w15:docId w15:val="{97614C7A-8852-4B31-9677-ED50B910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E08A3"/>
    <w:pPr>
      <w:widowControl w:val="0"/>
      <w:numPr>
        <w:numId w:val="1"/>
      </w:numPr>
      <w:tabs>
        <w:tab w:val="left" w:pos="567"/>
      </w:tabs>
      <w:spacing w:before="240" w:after="0" w:line="480" w:lineRule="auto"/>
      <w:jc w:val="both"/>
      <w:outlineLvl w:val="0"/>
    </w:pPr>
    <w:rPr>
      <w:rFonts w:ascii="Calibri" w:eastAsia="Times New Roman" w:hAnsi="Calibri" w:cs="Times New Roman"/>
      <w:b/>
      <w:kern w:val="28"/>
      <w:sz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5E08A3"/>
    <w:pPr>
      <w:keepNext/>
      <w:widowControl w:val="0"/>
      <w:numPr>
        <w:ilvl w:val="1"/>
        <w:numId w:val="1"/>
      </w:numPr>
      <w:suppressAutoHyphens/>
      <w:overflowPunct w:val="0"/>
      <w:autoSpaceDE w:val="0"/>
      <w:autoSpaceDN w:val="0"/>
      <w:adjustRightInd w:val="0"/>
      <w:spacing w:before="240" w:after="240" w:line="360" w:lineRule="auto"/>
      <w:textAlignment w:val="baseline"/>
      <w:outlineLvl w:val="1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66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66C3"/>
  </w:style>
  <w:style w:type="paragraph" w:styleId="Rodap">
    <w:name w:val="footer"/>
    <w:basedOn w:val="Normal"/>
    <w:link w:val="RodapChar"/>
    <w:uiPriority w:val="99"/>
    <w:unhideWhenUsed/>
    <w:rsid w:val="00EE66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66C3"/>
  </w:style>
  <w:style w:type="paragraph" w:styleId="Textodebalo">
    <w:name w:val="Balloon Text"/>
    <w:basedOn w:val="Normal"/>
    <w:link w:val="TextodebaloChar"/>
    <w:uiPriority w:val="99"/>
    <w:semiHidden/>
    <w:unhideWhenUsed/>
    <w:rsid w:val="00EE6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6C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E08A3"/>
    <w:rPr>
      <w:rFonts w:ascii="Calibri" w:eastAsia="Times New Roman" w:hAnsi="Calibri" w:cs="Times New Roman"/>
      <w:b/>
      <w:kern w:val="28"/>
      <w:sz w:val="24"/>
      <w:lang w:eastAsia="en-US"/>
    </w:rPr>
  </w:style>
  <w:style w:type="character" w:customStyle="1" w:styleId="Ttulo2Char">
    <w:name w:val="Título 2 Char"/>
    <w:basedOn w:val="Fontepargpadro"/>
    <w:link w:val="Ttulo2"/>
    <w:rsid w:val="005E08A3"/>
    <w:rPr>
      <w:rFonts w:ascii="Times New Roman" w:eastAsia="Times New Roman" w:hAnsi="Times New Roman" w:cs="Times New Roman"/>
      <w:i/>
      <w:sz w:val="24"/>
      <w:szCs w:val="20"/>
    </w:rPr>
  </w:style>
  <w:style w:type="table" w:styleId="Tabelacomgrade">
    <w:name w:val="Table Grid"/>
    <w:basedOn w:val="Tabelanormal"/>
    <w:uiPriority w:val="59"/>
    <w:rsid w:val="00E31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7540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75408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\AppData\Roaming\Microsoft\Modelos\PPGEE%20mod%20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PPGEE mod 1</Template>
  <TotalTime>49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Cinthia</cp:lastModifiedBy>
  <cp:revision>4</cp:revision>
  <cp:lastPrinted>2011-11-09T13:04:00Z</cp:lastPrinted>
  <dcterms:created xsi:type="dcterms:W3CDTF">2021-02-09T11:35:00Z</dcterms:created>
  <dcterms:modified xsi:type="dcterms:W3CDTF">2021-02-09T12:24:00Z</dcterms:modified>
</cp:coreProperties>
</file>