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3F" w:rsidRDefault="00D56358">
      <w:pPr>
        <w:rPr>
          <w:lang w:val="pt-B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4C6C0" wp14:editId="7BD970F7">
                <wp:simplePos x="0" y="0"/>
                <wp:positionH relativeFrom="column">
                  <wp:posOffset>-9524</wp:posOffset>
                </wp:positionH>
                <wp:positionV relativeFrom="paragraph">
                  <wp:posOffset>-704850</wp:posOffset>
                </wp:positionV>
                <wp:extent cx="4476750" cy="6410325"/>
                <wp:effectExtent l="19050" t="19050" r="19050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4103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54A" w:rsidRDefault="00E7454A" w:rsidP="00E7454A">
                            <w:pPr>
                              <w:pStyle w:val="Title"/>
                              <w:widowControl w:val="0"/>
                              <w:spacing w:line="300" w:lineRule="auto"/>
                            </w:pPr>
                          </w:p>
                          <w:p w:rsidR="00E7454A" w:rsidRDefault="00AF18C9" w:rsidP="00AF18C9">
                            <w:pPr>
                              <w:pStyle w:val="Title"/>
                              <w:widowControl w:val="0"/>
                              <w:spacing w:line="300" w:lineRule="auto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7BAA8EC" wp14:editId="4EEF6B08">
                                  <wp:extent cx="621665" cy="701437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1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878" cy="705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54A" w:rsidRPr="003902FD" w:rsidRDefault="00E7454A" w:rsidP="00E7454A">
                            <w:pPr>
                              <w:pStyle w:val="Title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b w:val="0"/>
                                <w:sz w:val="20"/>
                                <w:szCs w:val="20"/>
                              </w:rPr>
                              <w:t>UNIVERSIDADE FEDERAL DA PARAÍBA</w:t>
                            </w:r>
                          </w:p>
                          <w:p w:rsidR="00E7454A" w:rsidRPr="003902FD" w:rsidRDefault="00E7454A" w:rsidP="00E7454A">
                            <w:pPr>
                              <w:pStyle w:val="Title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CENTRO </w:t>
                            </w:r>
                            <w:r w:rsidR="00256BB7">
                              <w:rPr>
                                <w:b w:val="0"/>
                                <w:sz w:val="20"/>
                                <w:szCs w:val="20"/>
                              </w:rPr>
                              <w:t>DE INFORMÁTICA</w:t>
                            </w:r>
                          </w:p>
                          <w:p w:rsidR="00E7454A" w:rsidRPr="003902FD" w:rsidRDefault="00E7454A" w:rsidP="00E7454A">
                            <w:pPr>
                              <w:pStyle w:val="Title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b w:val="0"/>
                                <w:sz w:val="20"/>
                                <w:szCs w:val="20"/>
                              </w:rPr>
                              <w:t>PROGRAMA DE PÓS GRADUAÇÃO</w:t>
                            </w:r>
                            <w:r w:rsidR="00256BB7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EM INFORMÁTICA</w:t>
                            </w:r>
                          </w:p>
                          <w:p w:rsidR="00E7454A" w:rsidRDefault="00E7454A" w:rsidP="00E7454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E7454A" w:rsidRDefault="00E74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-.7pt;margin-top:-55.45pt;width:352.5pt;height:5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" filled="f" strokeweight="2.25pt">
                <v:textbox>
                  <w:txbxContent>
                    <w:p w:rsidR="00E7454A" w:rsidRDefault="00E7454A" w:rsidP="00E7454A">
                      <w:pPr>
                        <w:pStyle w:val="Title"/>
                        <w:widowControl w:val="0"/>
                        <w:spacing w:line="300" w:lineRule="auto"/>
                      </w:pPr>
                    </w:p>
                    <w:p w:rsidR="00E7454A" w:rsidRDefault="00AF18C9" w:rsidP="00AF18C9">
                      <w:pPr>
                        <w:pStyle w:val="Title"/>
                        <w:widowControl w:val="0"/>
                        <w:spacing w:line="300" w:lineRule="auto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7BAA8EC" wp14:editId="4EEF6B08">
                            <wp:extent cx="621665" cy="701437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878" cy="705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54A" w:rsidRPr="003902FD" w:rsidRDefault="00E7454A" w:rsidP="00E7454A">
                      <w:pPr>
                        <w:pStyle w:val="Title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3902FD">
                        <w:rPr>
                          <w:b w:val="0"/>
                          <w:sz w:val="20"/>
                          <w:szCs w:val="20"/>
                        </w:rPr>
                        <w:t>UNIVERSIDADE FEDERAL DA PARAÍBA</w:t>
                      </w:r>
                    </w:p>
                    <w:p w:rsidR="00E7454A" w:rsidRPr="003902FD" w:rsidRDefault="00E7454A" w:rsidP="00E7454A">
                      <w:pPr>
                        <w:pStyle w:val="Title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3902FD">
                        <w:rPr>
                          <w:b w:val="0"/>
                          <w:sz w:val="20"/>
                          <w:szCs w:val="20"/>
                        </w:rPr>
                        <w:t xml:space="preserve">CENTRO </w:t>
                      </w:r>
                      <w:r w:rsidR="00256BB7">
                        <w:rPr>
                          <w:b w:val="0"/>
                          <w:sz w:val="20"/>
                          <w:szCs w:val="20"/>
                        </w:rPr>
                        <w:t>DE INFORMÁTICA</w:t>
                      </w:r>
                    </w:p>
                    <w:p w:rsidR="00E7454A" w:rsidRPr="003902FD" w:rsidRDefault="00E7454A" w:rsidP="00E7454A">
                      <w:pPr>
                        <w:pStyle w:val="Title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3902FD">
                        <w:rPr>
                          <w:b w:val="0"/>
                          <w:sz w:val="20"/>
                          <w:szCs w:val="20"/>
                        </w:rPr>
                        <w:t>PROGRAMA DE PÓS GRADUAÇÃO</w:t>
                      </w:r>
                      <w:r w:rsidR="00256BB7">
                        <w:rPr>
                          <w:b w:val="0"/>
                          <w:sz w:val="20"/>
                          <w:szCs w:val="20"/>
                        </w:rPr>
                        <w:t xml:space="preserve"> EM INFORMÁTICA</w:t>
                      </w:r>
                    </w:p>
                    <w:p w:rsidR="00E7454A" w:rsidRDefault="00E7454A" w:rsidP="00E7454A">
                      <w:pPr>
                        <w:widowControl w:val="0"/>
                      </w:pPr>
                      <w:r>
                        <w:t> </w:t>
                      </w:r>
                    </w:p>
                    <w:p w:rsidR="00E7454A" w:rsidRDefault="00E7454A"/>
                  </w:txbxContent>
                </v:textbox>
              </v:shape>
            </w:pict>
          </mc:Fallback>
        </mc:AlternateContent>
      </w:r>
      <w:r w:rsidR="005A1DA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88AC9" wp14:editId="0551213B">
                <wp:simplePos x="0" y="0"/>
                <wp:positionH relativeFrom="margin">
                  <wp:posOffset>3967089</wp:posOffset>
                </wp:positionH>
                <wp:positionV relativeFrom="paragraph">
                  <wp:posOffset>-1044526</wp:posOffset>
                </wp:positionV>
                <wp:extent cx="2025748" cy="267237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748" cy="267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DA1" w:rsidRPr="005A1DA1" w:rsidRDefault="005A1DA1" w:rsidP="005A1DA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5A1DA1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pt-BR"/>
                              </w:rPr>
                              <w:t>PARTE INTERNA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D88AC9" id="Caixa de texto 3" o:spid="_x0000_s1027" type="#_x0000_t202" style="position:absolute;margin-left:312.35pt;margin-top:-82.25pt;width:159.5pt;height:21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" fillcolor="white [3201]" stroked="f" strokeweight=".5pt">
                <v:textbox>
                  <w:txbxContent>
                    <w:p w:rsidR="005A1DA1" w:rsidRPr="005A1DA1" w:rsidRDefault="005A1DA1" w:rsidP="005A1DA1">
                      <w:pPr>
                        <w:rPr>
                          <w:b/>
                          <w:color w:val="FF0000"/>
                          <w:sz w:val="28"/>
                          <w:szCs w:val="28"/>
                          <w:lang w:val="pt-BR"/>
                        </w:rPr>
                      </w:pPr>
                      <w:r w:rsidRPr="005A1DA1">
                        <w:rPr>
                          <w:b/>
                          <w:color w:val="FF0000"/>
                          <w:sz w:val="28"/>
                          <w:szCs w:val="28"/>
                          <w:lang w:val="pt-BR"/>
                        </w:rPr>
                        <w:t>PARTE INTERNA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8C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20320</wp:posOffset>
                </wp:positionV>
                <wp:extent cx="4114800" cy="4114800"/>
                <wp:effectExtent l="19050" t="20320" r="19050" b="1778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714C01F" id="Oval 2" o:spid="_x0000_s1026" style="position:absolute;margin-left:415.5pt;margin-top:1.6pt;width:324pt;height:3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" filled="f" strokecolor="black [3213]" strokeweight="2.25pt"/>
            </w:pict>
          </mc:Fallback>
        </mc:AlternateContent>
      </w:r>
    </w:p>
    <w:p w:rsidR="00E7454A" w:rsidRDefault="00E7454A">
      <w:pPr>
        <w:rPr>
          <w:lang w:val="pt-BR"/>
        </w:rPr>
      </w:pPr>
    </w:p>
    <w:p w:rsidR="00E7454A" w:rsidRDefault="00AF18C9">
      <w:pPr>
        <w:rPr>
          <w:lang w:val="pt-B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162560</wp:posOffset>
                </wp:positionV>
                <wp:extent cx="2638425" cy="581025"/>
                <wp:effectExtent l="0" t="0" r="0" b="127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54A" w:rsidRPr="00E7454A" w:rsidRDefault="00E7454A" w:rsidP="00E745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 w:bidi="ar-SA"/>
                              </w:rPr>
                            </w:pPr>
                            <w:r w:rsidRPr="00E745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UNIVERSIDADE FEDERAL DA PARAÍBA</w:t>
                            </w:r>
                          </w:p>
                          <w:p w:rsidR="00E7454A" w:rsidRPr="00E7454A" w:rsidRDefault="00E7454A" w:rsidP="00E745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745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CENTRO</w:t>
                            </w:r>
                            <w:r w:rsidR="00256BB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 DE INFORMÁTICA</w:t>
                            </w:r>
                          </w:p>
                          <w:p w:rsidR="00E7454A" w:rsidRDefault="00E7454A" w:rsidP="00E745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PROGRAMA DE PÓS GRADUAÇÃO</w:t>
                            </w:r>
                            <w:r w:rsidR="00256BB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EM INFORMÁTICA</w:t>
                            </w:r>
                          </w:p>
                          <w:p w:rsidR="00E7454A" w:rsidRDefault="00E7454A" w:rsidP="00E7454A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:rsidR="0063613F" w:rsidRDefault="0063613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74pt;margin-top:12.8pt;width:207.75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" stroked="f">
                <v:textbox>
                  <w:txbxContent>
                    <w:p w:rsidR="00E7454A" w:rsidRPr="00E7454A" w:rsidRDefault="00E7454A" w:rsidP="00E7454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 w:bidi="ar-SA"/>
                        </w:rPr>
                      </w:pPr>
                      <w:r w:rsidRPr="00E7454A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UNIVERSIDADE FEDERAL DA PARAÍBA</w:t>
                      </w:r>
                    </w:p>
                    <w:p w:rsidR="00E7454A" w:rsidRPr="00E7454A" w:rsidRDefault="00E7454A" w:rsidP="00E7454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E7454A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CENTRO</w:t>
                      </w:r>
                      <w:r w:rsidR="00256BB7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 DE INFORMÁTICA</w:t>
                      </w:r>
                    </w:p>
                    <w:p w:rsidR="00E7454A" w:rsidRDefault="00E7454A" w:rsidP="00E7454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PROGRAMA DE PÓS GRADUAÇÃO</w:t>
                      </w:r>
                      <w:r w:rsidR="00256BB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EM INFORMÁTICA</w:t>
                      </w:r>
                    </w:p>
                    <w:p w:rsidR="00E7454A" w:rsidRDefault="00E7454A" w:rsidP="00E7454A">
                      <w:pPr>
                        <w:widowControl w:val="0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63613F" w:rsidRDefault="0063613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454A" w:rsidRDefault="00E7454A">
      <w:pPr>
        <w:rPr>
          <w:lang w:val="pt-BR"/>
        </w:rPr>
      </w:pPr>
    </w:p>
    <w:p w:rsidR="00E7454A" w:rsidRDefault="00E7454A">
      <w:pPr>
        <w:rPr>
          <w:lang w:val="pt-BR"/>
        </w:rPr>
      </w:pPr>
    </w:p>
    <w:p w:rsidR="00E7454A" w:rsidRDefault="00E7454A">
      <w:pPr>
        <w:rPr>
          <w:lang w:val="pt-BR"/>
        </w:rPr>
      </w:pPr>
    </w:p>
    <w:p w:rsidR="00AF18C9" w:rsidRDefault="00AF18C9">
      <w:pPr>
        <w:rPr>
          <w:lang w:val="pt-B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D3195" wp14:editId="3C43E77D">
                <wp:simplePos x="0" y="0"/>
                <wp:positionH relativeFrom="column">
                  <wp:posOffset>180975</wp:posOffset>
                </wp:positionH>
                <wp:positionV relativeFrom="paragraph">
                  <wp:posOffset>1558290</wp:posOffset>
                </wp:positionV>
                <wp:extent cx="4076700" cy="2543175"/>
                <wp:effectExtent l="9525" t="9525" r="9525" b="952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C9" w:rsidRDefault="00AF18C9" w:rsidP="00AF18C9">
                            <w:pPr>
                              <w:jc w:val="center"/>
                            </w:pPr>
                          </w:p>
                          <w:p w:rsidR="00AF18C9" w:rsidRDefault="00AF18C9" w:rsidP="00AF18C9">
                            <w:pPr>
                              <w:jc w:val="center"/>
                            </w:pPr>
                          </w:p>
                          <w:p w:rsidR="00AF18C9" w:rsidRDefault="00AF18C9" w:rsidP="00AF18C9">
                            <w:pPr>
                              <w:jc w:val="center"/>
                            </w:pPr>
                          </w:p>
                          <w:p w:rsidR="00AF18C9" w:rsidRDefault="00AF18C9" w:rsidP="00AF18C9">
                            <w:pPr>
                              <w:jc w:val="center"/>
                            </w:pPr>
                          </w:p>
                          <w:p w:rsidR="00AF18C9" w:rsidRDefault="00AF18C9" w:rsidP="00AF18C9">
                            <w:pPr>
                              <w:jc w:val="center"/>
                            </w:pPr>
                          </w:p>
                          <w:p w:rsidR="00AF18C9" w:rsidRDefault="00AF18C9" w:rsidP="00AF18C9">
                            <w:pPr>
                              <w:jc w:val="center"/>
                            </w:pPr>
                          </w:p>
                          <w:p w:rsidR="00AF18C9" w:rsidRDefault="00AF18C9" w:rsidP="00AF18C9">
                            <w:pPr>
                              <w:jc w:val="center"/>
                            </w:pPr>
                            <w:r>
                              <w:t>FICHA CATALOGRÁFICA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5D3195" id="Text Box 19" o:spid="_x0000_s1028" type="#_x0000_t202" style="position:absolute;margin-left:14.25pt;margin-top:122.7pt;width:321pt;height:20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c2LgIAAFo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">
                <v:textbox>
                  <w:txbxContent>
                    <w:p w:rsidR="00AF18C9" w:rsidRDefault="00AF18C9" w:rsidP="00AF18C9">
                      <w:pPr>
                        <w:jc w:val="center"/>
                      </w:pPr>
                    </w:p>
                    <w:p w:rsidR="00AF18C9" w:rsidRDefault="00AF18C9" w:rsidP="00AF18C9">
                      <w:pPr>
                        <w:jc w:val="center"/>
                      </w:pPr>
                    </w:p>
                    <w:p w:rsidR="00AF18C9" w:rsidRDefault="00AF18C9" w:rsidP="00AF18C9">
                      <w:pPr>
                        <w:jc w:val="center"/>
                      </w:pPr>
                    </w:p>
                    <w:p w:rsidR="00AF18C9" w:rsidRDefault="00AF18C9" w:rsidP="00AF18C9">
                      <w:pPr>
                        <w:jc w:val="center"/>
                      </w:pPr>
                    </w:p>
                    <w:p w:rsidR="00AF18C9" w:rsidRDefault="00AF18C9" w:rsidP="00AF18C9">
                      <w:pPr>
                        <w:jc w:val="center"/>
                      </w:pPr>
                    </w:p>
                    <w:p w:rsidR="00AF18C9" w:rsidRDefault="00AF18C9" w:rsidP="00AF18C9">
                      <w:pPr>
                        <w:jc w:val="center"/>
                      </w:pPr>
                    </w:p>
                    <w:p w:rsidR="00AF18C9" w:rsidRDefault="00AF18C9" w:rsidP="00AF18C9">
                      <w:pPr>
                        <w:jc w:val="center"/>
                      </w:pPr>
                      <w:r>
                        <w:t>FICHA CATALOGRÁFICA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46F65" wp14:editId="6F022605">
                <wp:simplePos x="0" y="0"/>
                <wp:positionH relativeFrom="column">
                  <wp:posOffset>6810375</wp:posOffset>
                </wp:positionH>
                <wp:positionV relativeFrom="paragraph">
                  <wp:posOffset>2559685</wp:posOffset>
                </wp:positionV>
                <wp:extent cx="1152525" cy="400050"/>
                <wp:effectExtent l="0" t="127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54A" w:rsidRPr="003902FD" w:rsidRDefault="00E7454A" w:rsidP="00E745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3902F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LOCAL</w:t>
                            </w:r>
                          </w:p>
                          <w:p w:rsidR="00E7454A" w:rsidRPr="003902FD" w:rsidRDefault="00E7454A" w:rsidP="00E745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3902F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  <w:p w:rsidR="00E7454A" w:rsidRDefault="00E7454A" w:rsidP="00E7454A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:rsidR="00E7454A" w:rsidRDefault="00E7454A" w:rsidP="00E7454A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:rsidR="00E7454A" w:rsidRDefault="00E7454A" w:rsidP="00E7454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146F65" id="Text Box 17" o:spid="_x0000_s1030" type="#_x0000_t202" style="position:absolute;margin-left:536.25pt;margin-top:201.55pt;width:90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" filled="f" stroked="f">
                <v:textbox>
                  <w:txbxContent>
                    <w:p w:rsidR="00E7454A" w:rsidRPr="003902FD" w:rsidRDefault="00E7454A" w:rsidP="00E7454A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bidi="ar-SA"/>
                        </w:rPr>
                      </w:pPr>
                      <w:r w:rsidRPr="003902F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LOCAL</w:t>
                      </w:r>
                    </w:p>
                    <w:p w:rsidR="00E7454A" w:rsidRPr="003902FD" w:rsidRDefault="00E7454A" w:rsidP="00E7454A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3902F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DATA</w:t>
                      </w:r>
                    </w:p>
                    <w:p w:rsidR="00E7454A" w:rsidRDefault="00E7454A" w:rsidP="00E7454A">
                      <w:pPr>
                        <w:widowControl w:val="0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E7454A" w:rsidRDefault="00E7454A" w:rsidP="00E7454A">
                      <w:pPr>
                        <w:widowControl w:val="0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E7454A" w:rsidRDefault="00E7454A" w:rsidP="00E7454A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796DBA" wp14:editId="0D733F3B">
                <wp:simplePos x="0" y="0"/>
                <wp:positionH relativeFrom="column">
                  <wp:posOffset>5857875</wp:posOffset>
                </wp:positionH>
                <wp:positionV relativeFrom="paragraph">
                  <wp:posOffset>1796415</wp:posOffset>
                </wp:positionV>
                <wp:extent cx="3009900" cy="50482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54A" w:rsidRDefault="00E7454A" w:rsidP="00E745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TÍTULO E SUBTÍTULO</w:t>
                            </w:r>
                          </w:p>
                          <w:p w:rsidR="00E7454A" w:rsidRDefault="00E7454A" w:rsidP="00E7454A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:rsidR="0063613F" w:rsidRDefault="0063613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796DBA" id="Text Box 9" o:spid="_x0000_s1030" type="#_x0000_t202" style="position:absolute;margin-left:461.25pt;margin-top:141.45pt;width:237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H3twIAAME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" filled="f" stroked="f">
                <v:textbox>
                  <w:txbxContent>
                    <w:p w:rsidR="00E7454A" w:rsidRDefault="00E7454A" w:rsidP="00E7454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bidi="ar-S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TÍTULO E SUBTÍTULO</w:t>
                      </w:r>
                    </w:p>
                    <w:p w:rsidR="00E7454A" w:rsidRDefault="00E7454A" w:rsidP="00E7454A">
                      <w:pPr>
                        <w:widowControl w:val="0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63613F" w:rsidRDefault="0063613F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315A94" w:rsidP="00AF18C9">
      <w:pPr>
        <w:rPr>
          <w:lang w:val="pt-B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4D33E0" wp14:editId="73CC11AE">
                <wp:simplePos x="0" y="0"/>
                <wp:positionH relativeFrom="column">
                  <wp:posOffset>6657976</wp:posOffset>
                </wp:positionH>
                <wp:positionV relativeFrom="paragraph">
                  <wp:posOffset>7620</wp:posOffset>
                </wp:positionV>
                <wp:extent cx="1371600" cy="1333500"/>
                <wp:effectExtent l="0" t="0" r="19050" b="19050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F174A4A" id="Oval 3" o:spid="_x0000_s1026" style="position:absolute;margin-left:524.25pt;margin-top:.6pt;width:108pt;height:1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" filled="f" strokecolor="black [3213]" strokeweight=".25pt"/>
            </w:pict>
          </mc:Fallback>
        </mc:AlternateContent>
      </w:r>
    </w:p>
    <w:p w:rsidR="00AF18C9" w:rsidRPr="00AF18C9" w:rsidRDefault="0096696F" w:rsidP="00AF18C9">
      <w:pPr>
        <w:rPr>
          <w:lang w:val="pt-B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FAD2E" wp14:editId="61D38664">
                <wp:simplePos x="0" y="0"/>
                <wp:positionH relativeFrom="column">
                  <wp:posOffset>6972300</wp:posOffset>
                </wp:positionH>
                <wp:positionV relativeFrom="paragraph">
                  <wp:posOffset>127635</wp:posOffset>
                </wp:positionV>
                <wp:extent cx="752475" cy="742950"/>
                <wp:effectExtent l="0" t="0" r="28575" b="19050"/>
                <wp:wrapNone/>
                <wp:docPr id="1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429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02ADDB0" id="Oval 3" o:spid="_x0000_s1026" style="position:absolute;margin-left:549pt;margin-top:10.05pt;width:59.2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" filled="f" strokecolor="black [3213]" strokeweight=".25pt"/>
            </w:pict>
          </mc:Fallback>
        </mc:AlternateContent>
      </w: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Default="00AF18C9" w:rsidP="00AF18C9">
      <w:pPr>
        <w:rPr>
          <w:lang w:val="pt-BR"/>
        </w:rPr>
      </w:pPr>
    </w:p>
    <w:p w:rsidR="00E7454A" w:rsidRDefault="00AF18C9" w:rsidP="00AF18C9">
      <w:pPr>
        <w:tabs>
          <w:tab w:val="left" w:pos="8160"/>
        </w:tabs>
        <w:rPr>
          <w:lang w:val="pt-BR"/>
        </w:rPr>
      </w:pPr>
      <w:r>
        <w:rPr>
          <w:lang w:val="pt-BR"/>
        </w:rPr>
        <w:tab/>
      </w:r>
    </w:p>
    <w:p w:rsidR="00AF18C9" w:rsidRDefault="00AF18C9" w:rsidP="00AF18C9">
      <w:pPr>
        <w:tabs>
          <w:tab w:val="left" w:pos="8160"/>
        </w:tabs>
        <w:rPr>
          <w:lang w:val="pt-BR"/>
        </w:rPr>
      </w:pPr>
    </w:p>
    <w:p w:rsidR="00AF18C9" w:rsidRDefault="00445C08" w:rsidP="00AF18C9">
      <w:pPr>
        <w:tabs>
          <w:tab w:val="left" w:pos="8160"/>
        </w:tabs>
        <w:rPr>
          <w:lang w:val="pt-BR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82477" wp14:editId="476BAE64">
                <wp:simplePos x="0" y="0"/>
                <wp:positionH relativeFrom="column">
                  <wp:posOffset>-371475</wp:posOffset>
                </wp:positionH>
                <wp:positionV relativeFrom="paragraph">
                  <wp:posOffset>-581025</wp:posOffset>
                </wp:positionV>
                <wp:extent cx="4533900" cy="6410325"/>
                <wp:effectExtent l="19050" t="19050" r="19050" b="2857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4103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8C9" w:rsidRDefault="00AF18C9" w:rsidP="00AF18C9">
                            <w:pPr>
                              <w:pStyle w:val="Title"/>
                              <w:widowControl w:val="0"/>
                              <w:spacing w:line="300" w:lineRule="auto"/>
                            </w:pP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 w:bidi="ar-SA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TÍTULO E SUBTÍTULO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B00CA8" w:rsidRPr="003902FD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lang w:val="pt-BR"/>
                              </w:rPr>
                            </w:pPr>
                            <w:r w:rsidRPr="003902FD">
                              <w:rPr>
                                <w:rFonts w:ascii="Arial" w:hAnsi="Arial" w:cs="Arial"/>
                                <w:bCs/>
                                <w:lang w:val="pt-BR"/>
                              </w:rPr>
                              <w:t>RESUMO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B00CA8" w:rsidRPr="003902FD" w:rsidRDefault="00B00CA8" w:rsidP="00B00CA8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902F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  <w:t>PALAVRAS-CHAVE: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B00CA8">
                              <w:rPr>
                                <w:lang w:val="pt-BR"/>
                              </w:rPr>
                              <w:t> </w:t>
                            </w:r>
                          </w:p>
                          <w:p w:rsidR="00AF18C9" w:rsidRPr="00B00CA8" w:rsidRDefault="00AF18C9" w:rsidP="00AF18C9">
                            <w:pPr>
                              <w:widowControl w:val="0"/>
                              <w:rPr>
                                <w:lang w:val="pt-BR"/>
                              </w:rPr>
                            </w:pPr>
                            <w:r w:rsidRPr="00B00CA8">
                              <w:rPr>
                                <w:lang w:val="pt-BR"/>
                              </w:rPr>
                              <w:t> </w:t>
                            </w:r>
                          </w:p>
                          <w:p w:rsidR="00AF18C9" w:rsidRPr="00B00CA8" w:rsidRDefault="00AF18C9" w:rsidP="00AF18C9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082477" id="Text Box 20" o:spid="_x0000_s1032" type="#_x0000_t202" style="position:absolute;margin-left:-29.25pt;margin-top:-45.75pt;width:357pt;height:5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" filled="f" strokeweight="2.25pt">
                <v:textbox>
                  <w:txbxContent>
                    <w:p w:rsidR="00AF18C9" w:rsidRDefault="00AF18C9" w:rsidP="00AF18C9">
                      <w:pPr>
                        <w:pStyle w:val="Ttulo"/>
                        <w:widowControl w:val="0"/>
                        <w:spacing w:line="300" w:lineRule="auto"/>
                      </w:pP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 w:bidi="ar-SA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TÍTULO E SUBTÍTULO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</w:p>
                    <w:p w:rsidR="00B00CA8" w:rsidRPr="003902FD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lang w:val="pt-BR"/>
                        </w:rPr>
                      </w:pPr>
                      <w:r w:rsidRPr="003902FD">
                        <w:rPr>
                          <w:rFonts w:ascii="Arial" w:hAnsi="Arial" w:cs="Arial"/>
                          <w:bCs/>
                          <w:lang w:val="pt-BR"/>
                        </w:rPr>
                        <w:t>RESUMO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</w:p>
                    <w:p w:rsid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</w:p>
                    <w:p w:rsid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</w:p>
                    <w:p w:rsidR="00B00CA8" w:rsidRPr="003902FD" w:rsidRDefault="00B00CA8" w:rsidP="00B00CA8">
                      <w:pPr>
                        <w:widowControl w:val="0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</w:pPr>
                      <w:r w:rsidRPr="003902FD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  <w:t>PALAVRAS-CHAVE: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rPr>
                          <w:rFonts w:ascii="Century Schoolbook" w:hAnsi="Century Schoolbook"/>
                          <w:sz w:val="18"/>
                          <w:szCs w:val="18"/>
                          <w:lang w:val="pt-BR"/>
                        </w:rPr>
                      </w:pPr>
                      <w:r w:rsidRPr="00B00CA8">
                        <w:rPr>
                          <w:lang w:val="pt-BR"/>
                        </w:rPr>
                        <w:t> </w:t>
                      </w:r>
                    </w:p>
                    <w:p w:rsidR="00AF18C9" w:rsidRPr="00B00CA8" w:rsidRDefault="00AF18C9" w:rsidP="00AF18C9">
                      <w:pPr>
                        <w:widowControl w:val="0"/>
                        <w:rPr>
                          <w:lang w:val="pt-BR"/>
                        </w:rPr>
                      </w:pPr>
                      <w:r w:rsidRPr="00B00CA8">
                        <w:rPr>
                          <w:lang w:val="pt-BR"/>
                        </w:rPr>
                        <w:t> </w:t>
                      </w:r>
                    </w:p>
                    <w:p w:rsidR="00AF18C9" w:rsidRPr="00B00CA8" w:rsidRDefault="00AF18C9" w:rsidP="00AF18C9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50B8D" wp14:editId="46B8F03F">
                <wp:simplePos x="0" y="0"/>
                <wp:positionH relativeFrom="column">
                  <wp:posOffset>4772025</wp:posOffset>
                </wp:positionH>
                <wp:positionV relativeFrom="paragraph">
                  <wp:posOffset>-571500</wp:posOffset>
                </wp:positionV>
                <wp:extent cx="4581525" cy="6410325"/>
                <wp:effectExtent l="19050" t="19050" r="28575" b="2857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64103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8C9" w:rsidRDefault="00AF18C9" w:rsidP="00AF18C9">
                            <w:pPr>
                              <w:pStyle w:val="Title"/>
                              <w:widowControl w:val="0"/>
                              <w:spacing w:line="300" w:lineRule="auto"/>
                            </w:pPr>
                          </w:p>
                          <w:p w:rsidR="00AF18C9" w:rsidRDefault="00AF18C9" w:rsidP="00AF18C9">
                            <w:pPr>
                              <w:pStyle w:val="Title"/>
                              <w:widowControl w:val="0"/>
                              <w:spacing w:line="300" w:lineRule="auto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1E91D89" wp14:editId="071ECD17">
                                  <wp:extent cx="621665" cy="701437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1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878" cy="705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18C9" w:rsidRPr="003902FD" w:rsidRDefault="00AF18C9" w:rsidP="00AF18C9">
                            <w:pPr>
                              <w:pStyle w:val="Title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b w:val="0"/>
                                <w:sz w:val="20"/>
                                <w:szCs w:val="20"/>
                              </w:rPr>
                              <w:t>UNIVERSIDADE FEDERAL DA PARAÍBA</w:t>
                            </w:r>
                          </w:p>
                          <w:p w:rsidR="00AF18C9" w:rsidRPr="003902FD" w:rsidRDefault="00AF18C9" w:rsidP="00AF18C9">
                            <w:pPr>
                              <w:pStyle w:val="Title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b w:val="0"/>
                                <w:sz w:val="20"/>
                                <w:szCs w:val="20"/>
                              </w:rPr>
                              <w:t>CENTRO</w:t>
                            </w:r>
                            <w:r w:rsidR="00256BB7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DE INFORMÁTICA</w:t>
                            </w:r>
                            <w:r w:rsidRPr="003902FD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F18C9" w:rsidRPr="003902FD" w:rsidRDefault="00AF18C9" w:rsidP="00AF18C9">
                            <w:pPr>
                              <w:pStyle w:val="Title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b w:val="0"/>
                                <w:sz w:val="20"/>
                                <w:szCs w:val="20"/>
                              </w:rPr>
                              <w:t>PROGRAMA DE PÓS GRADUAÇÃO</w:t>
                            </w:r>
                            <w:r w:rsidR="00256BB7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EM </w:t>
                            </w:r>
                            <w:r w:rsidR="00256BB7">
                              <w:rPr>
                                <w:b w:val="0"/>
                                <w:sz w:val="20"/>
                                <w:szCs w:val="20"/>
                              </w:rPr>
                              <w:t>INFORMÁTICA</w:t>
                            </w:r>
                            <w:bookmarkStart w:id="0" w:name="_GoBack"/>
                            <w:bookmarkEnd w:id="0"/>
                          </w:p>
                          <w:p w:rsidR="00AF18C9" w:rsidRPr="005A1DA1" w:rsidRDefault="00AF18C9" w:rsidP="00AF18C9">
                            <w:pPr>
                              <w:widowControl w:val="0"/>
                              <w:rPr>
                                <w:lang w:val="pt-BR"/>
                              </w:rPr>
                            </w:pPr>
                            <w:r w:rsidRPr="005A1DA1">
                              <w:rPr>
                                <w:lang w:val="pt-BR"/>
                              </w:rPr>
                              <w:t> </w:t>
                            </w:r>
                          </w:p>
                          <w:p w:rsidR="00AF18C9" w:rsidRPr="005A1DA1" w:rsidRDefault="00AF18C9" w:rsidP="00AF18C9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00CA8" w:rsidRPr="005A1DA1" w:rsidRDefault="00B00CA8" w:rsidP="00AF18C9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00CA8" w:rsidRPr="005A1DA1" w:rsidRDefault="00B00CA8" w:rsidP="00AF18C9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00CA8" w:rsidRDefault="00B00CA8" w:rsidP="00B00CA8">
                            <w:pPr>
                              <w:pStyle w:val="Title"/>
                              <w:widowControl w:val="0"/>
                              <w:tabs>
                                <w:tab w:val="left" w:pos="20"/>
                                <w:tab w:val="center" w:pos="4535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NOME COMPLETO</w:t>
                            </w:r>
                          </w:p>
                          <w:p w:rsidR="00B00CA8" w:rsidRDefault="00B00CA8" w:rsidP="00B00CA8">
                            <w:pPr>
                              <w:pStyle w:val="Title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B00CA8" w:rsidRDefault="00B00CA8" w:rsidP="00B00CA8">
                            <w:pPr>
                              <w:pStyle w:val="Title"/>
                              <w:widowControl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B00CA8" w:rsidRDefault="00B00CA8" w:rsidP="00B00CA8">
                            <w:pPr>
                              <w:pStyle w:val="Title"/>
                              <w:widowControl w:val="0"/>
                              <w:tabs>
                                <w:tab w:val="left" w:pos="4648"/>
                              </w:tabs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TÍTULO E SUBTÍTULO</w:t>
                            </w:r>
                          </w:p>
                          <w:p w:rsidR="00B00CA8" w:rsidRPr="00B00CA8" w:rsidRDefault="00B00CA8" w:rsidP="00B00CA8">
                            <w:pPr>
                              <w:spacing w:after="200" w:line="273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 w:rsid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 w:rsid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 w:rsidR="00B00CA8" w:rsidRPr="003902FD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902F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  <w:t>LOCAL</w:t>
                            </w:r>
                          </w:p>
                          <w:p w:rsidR="00B00CA8" w:rsidRPr="003902FD" w:rsidRDefault="00B00CA8" w:rsidP="00B00CA8">
                            <w:pPr>
                              <w:spacing w:after="200" w:line="273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  <w:p w:rsidR="00B00CA8" w:rsidRDefault="00B00CA8" w:rsidP="00B00CA8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:rsidR="00B00CA8" w:rsidRDefault="00B00CA8" w:rsidP="00AF1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375.75pt;margin-top:-44.95pt;width:360.75pt;height:50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" filled="f" strokeweight="2.25pt">
                <v:textbox>
                  <w:txbxContent>
                    <w:p w:rsidR="00AF18C9" w:rsidRDefault="00AF18C9" w:rsidP="00AF18C9">
                      <w:pPr>
                        <w:pStyle w:val="Title"/>
                        <w:widowControl w:val="0"/>
                        <w:spacing w:line="300" w:lineRule="auto"/>
                      </w:pPr>
                    </w:p>
                    <w:p w:rsidR="00AF18C9" w:rsidRDefault="00AF18C9" w:rsidP="00AF18C9">
                      <w:pPr>
                        <w:pStyle w:val="Title"/>
                        <w:widowControl w:val="0"/>
                        <w:spacing w:line="300" w:lineRule="auto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1E91D89" wp14:editId="071ECD17">
                            <wp:extent cx="621665" cy="701437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878" cy="705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18C9" w:rsidRPr="003902FD" w:rsidRDefault="00AF18C9" w:rsidP="00AF18C9">
                      <w:pPr>
                        <w:pStyle w:val="Title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3902FD">
                        <w:rPr>
                          <w:b w:val="0"/>
                          <w:sz w:val="20"/>
                          <w:szCs w:val="20"/>
                        </w:rPr>
                        <w:t>UNIVERSIDADE FEDERAL DA PARAÍBA</w:t>
                      </w:r>
                    </w:p>
                    <w:p w:rsidR="00AF18C9" w:rsidRPr="003902FD" w:rsidRDefault="00AF18C9" w:rsidP="00AF18C9">
                      <w:pPr>
                        <w:pStyle w:val="Title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3902FD">
                        <w:rPr>
                          <w:b w:val="0"/>
                          <w:sz w:val="20"/>
                          <w:szCs w:val="20"/>
                        </w:rPr>
                        <w:t>CENTRO</w:t>
                      </w:r>
                      <w:r w:rsidR="00256BB7">
                        <w:rPr>
                          <w:b w:val="0"/>
                          <w:sz w:val="20"/>
                          <w:szCs w:val="20"/>
                        </w:rPr>
                        <w:t xml:space="preserve"> DE INFORMÁTICA</w:t>
                      </w:r>
                      <w:r w:rsidRPr="003902FD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F18C9" w:rsidRPr="003902FD" w:rsidRDefault="00AF18C9" w:rsidP="00AF18C9">
                      <w:pPr>
                        <w:pStyle w:val="Title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3902FD">
                        <w:rPr>
                          <w:b w:val="0"/>
                          <w:sz w:val="20"/>
                          <w:szCs w:val="20"/>
                        </w:rPr>
                        <w:t>PROGRAMA DE PÓS GRADUAÇÃO</w:t>
                      </w:r>
                      <w:r w:rsidR="00256BB7">
                        <w:rPr>
                          <w:b w:val="0"/>
                          <w:sz w:val="20"/>
                          <w:szCs w:val="20"/>
                        </w:rPr>
                        <w:t xml:space="preserve"> EM </w:t>
                      </w:r>
                      <w:r w:rsidR="00256BB7">
                        <w:rPr>
                          <w:b w:val="0"/>
                          <w:sz w:val="20"/>
                          <w:szCs w:val="20"/>
                        </w:rPr>
                        <w:t>INFORMÁTICA</w:t>
                      </w:r>
                      <w:bookmarkStart w:id="1" w:name="_GoBack"/>
                      <w:bookmarkEnd w:id="1"/>
                    </w:p>
                    <w:p w:rsidR="00AF18C9" w:rsidRPr="005A1DA1" w:rsidRDefault="00AF18C9" w:rsidP="00AF18C9">
                      <w:pPr>
                        <w:widowControl w:val="0"/>
                        <w:rPr>
                          <w:lang w:val="pt-BR"/>
                        </w:rPr>
                      </w:pPr>
                      <w:r w:rsidRPr="005A1DA1">
                        <w:rPr>
                          <w:lang w:val="pt-BR"/>
                        </w:rPr>
                        <w:t> </w:t>
                      </w:r>
                    </w:p>
                    <w:p w:rsidR="00AF18C9" w:rsidRPr="005A1DA1" w:rsidRDefault="00AF18C9" w:rsidP="00AF18C9">
                      <w:pPr>
                        <w:rPr>
                          <w:lang w:val="pt-BR"/>
                        </w:rPr>
                      </w:pPr>
                    </w:p>
                    <w:p w:rsidR="00B00CA8" w:rsidRPr="005A1DA1" w:rsidRDefault="00B00CA8" w:rsidP="00AF18C9">
                      <w:pPr>
                        <w:rPr>
                          <w:lang w:val="pt-BR"/>
                        </w:rPr>
                      </w:pPr>
                    </w:p>
                    <w:p w:rsidR="00B00CA8" w:rsidRPr="005A1DA1" w:rsidRDefault="00B00CA8" w:rsidP="00AF18C9">
                      <w:pPr>
                        <w:rPr>
                          <w:lang w:val="pt-BR"/>
                        </w:rPr>
                      </w:pPr>
                    </w:p>
                    <w:p w:rsidR="00B00CA8" w:rsidRDefault="00B00CA8" w:rsidP="00B00CA8">
                      <w:pPr>
                        <w:pStyle w:val="Title"/>
                        <w:widowControl w:val="0"/>
                        <w:tabs>
                          <w:tab w:val="left" w:pos="20"/>
                          <w:tab w:val="center" w:pos="4535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NOME COMPLETO</w:t>
                      </w:r>
                    </w:p>
                    <w:p w:rsidR="00B00CA8" w:rsidRDefault="00B00CA8" w:rsidP="00B00CA8">
                      <w:pPr>
                        <w:pStyle w:val="Title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B00CA8" w:rsidRDefault="00B00CA8" w:rsidP="00B00CA8">
                      <w:pPr>
                        <w:pStyle w:val="Title"/>
                        <w:widowControl w:val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B00CA8" w:rsidRDefault="00B00CA8" w:rsidP="00B00CA8">
                      <w:pPr>
                        <w:pStyle w:val="Title"/>
                        <w:widowControl w:val="0"/>
                        <w:tabs>
                          <w:tab w:val="left" w:pos="4648"/>
                        </w:tabs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TÍTULO E SUBTÍTULO</w:t>
                      </w:r>
                    </w:p>
                    <w:p w:rsidR="00B00CA8" w:rsidRPr="00B00CA8" w:rsidRDefault="00B00CA8" w:rsidP="00B00CA8">
                      <w:pPr>
                        <w:spacing w:after="200" w:line="273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 w:rsid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 w:rsid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</w:p>
                    <w:p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</w:p>
                    <w:p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 w:rsidR="00B00CA8" w:rsidRPr="003902FD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</w:pPr>
                      <w:r w:rsidRPr="003902FD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  <w:t>LOCAL</w:t>
                      </w:r>
                    </w:p>
                    <w:p w:rsidR="00B00CA8" w:rsidRPr="003902FD" w:rsidRDefault="00B00CA8" w:rsidP="00B00CA8">
                      <w:pPr>
                        <w:spacing w:after="200" w:line="273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902F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ANO</w:t>
                      </w:r>
                    </w:p>
                    <w:p w:rsidR="00B00CA8" w:rsidRDefault="00B00CA8" w:rsidP="00B00CA8">
                      <w:pPr>
                        <w:widowControl w:val="0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B00CA8" w:rsidRDefault="00B00CA8" w:rsidP="00AF18C9"/>
                  </w:txbxContent>
                </v:textbox>
              </v:shape>
            </w:pict>
          </mc:Fallback>
        </mc:AlternateContent>
      </w:r>
      <w:r w:rsidR="005A1DA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57A6D" wp14:editId="619683C2">
                <wp:simplePos x="0" y="0"/>
                <wp:positionH relativeFrom="margin">
                  <wp:posOffset>3587262</wp:posOffset>
                </wp:positionH>
                <wp:positionV relativeFrom="paragraph">
                  <wp:posOffset>-1072662</wp:posOffset>
                </wp:positionV>
                <wp:extent cx="1814732" cy="309441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732" cy="309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DA1" w:rsidRPr="005A1DA1" w:rsidRDefault="005A1DA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5A1DA1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pt-BR"/>
                              </w:rPr>
                              <w:t>PARTE EXTERNA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E57A6D" id="Caixa de texto 2" o:spid="_x0000_s1034" type="#_x0000_t202" style="position:absolute;margin-left:282.45pt;margin-top:-84.45pt;width:142.9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" fillcolor="white [3201]" stroked="f" strokeweight=".5pt">
                <v:textbox>
                  <w:txbxContent>
                    <w:p w:rsidR="005A1DA1" w:rsidRPr="005A1DA1" w:rsidRDefault="005A1DA1">
                      <w:pPr>
                        <w:rPr>
                          <w:b/>
                          <w:color w:val="FF0000"/>
                          <w:sz w:val="28"/>
                          <w:szCs w:val="28"/>
                          <w:lang w:val="pt-BR"/>
                        </w:rPr>
                      </w:pPr>
                      <w:r w:rsidRPr="005A1DA1">
                        <w:rPr>
                          <w:b/>
                          <w:color w:val="FF0000"/>
                          <w:sz w:val="28"/>
                          <w:szCs w:val="28"/>
                          <w:lang w:val="pt-BR"/>
                        </w:rPr>
                        <w:t>PARTE EXTERNA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CA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63DB1" wp14:editId="30197656">
                <wp:simplePos x="0" y="0"/>
                <wp:positionH relativeFrom="column">
                  <wp:posOffset>4305300</wp:posOffset>
                </wp:positionH>
                <wp:positionV relativeFrom="paragraph">
                  <wp:posOffset>-533399</wp:posOffset>
                </wp:positionV>
                <wp:extent cx="342900" cy="5772150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7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TÍTULO E SUBTÍTULO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263DB1" id="Caixa de texto 16" o:spid="_x0000_s1033" type="#_x0000_t202" style="position:absolute;margin-left:339pt;margin-top:-42pt;width:27pt;height:45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" fillcolor="white [3201]" stroked="f" strokeweight=".5pt">
                <v:textbox style="layout-flow:vertical">
                  <w:txbxContent>
                    <w:p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lang w:val="pt-BR"/>
                        </w:rPr>
                        <w:t>TÍTULO E SUBTÍTULO</w:t>
                      </w:r>
                    </w:p>
                  </w:txbxContent>
                </v:textbox>
              </v:shape>
            </w:pict>
          </mc:Fallback>
        </mc:AlternateContent>
      </w:r>
    </w:p>
    <w:p w:rsidR="00AF18C9" w:rsidRDefault="00AF18C9" w:rsidP="00AF18C9">
      <w:pPr>
        <w:rPr>
          <w:lang w:val="pt-BR"/>
        </w:rPr>
      </w:pPr>
    </w:p>
    <w:p w:rsidR="00AF18C9" w:rsidRPr="00AF18C9" w:rsidRDefault="00B00CA8" w:rsidP="00AF18C9">
      <w:pPr>
        <w:tabs>
          <w:tab w:val="left" w:pos="9945"/>
        </w:tabs>
        <w:rPr>
          <w:lang w:val="pt-B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4219574</wp:posOffset>
                </wp:positionH>
                <wp:positionV relativeFrom="paragraph">
                  <wp:posOffset>5012055</wp:posOffset>
                </wp:positionV>
                <wp:extent cx="504825" cy="390525"/>
                <wp:effectExtent l="0" t="0" r="9525" b="952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Caixa de texto 17" o:spid="_x0000_s1034" type="#_x0000_t202" style="position:absolute;margin-left:332.25pt;margin-top:394.65pt;width:39.75pt;height:30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" fillcolor="white [3201]" stroked="f" strokeweight=".5pt">
                <v:textbox>
                  <w:txbxContent>
                    <w:p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AF18C9">
        <w:rPr>
          <w:lang w:val="pt-BR"/>
        </w:rPr>
        <w:tab/>
      </w:r>
    </w:p>
    <w:sectPr w:rsidR="00AF18C9" w:rsidRPr="00AF18C9" w:rsidSect="00E7454A">
      <w:footerReference w:type="default" r:id="rId9"/>
      <w:pgSz w:w="16839" w:h="11907" w:orient="landscape"/>
      <w:pgMar w:top="1800" w:right="1440" w:bottom="180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68" w:rsidRDefault="00D94868" w:rsidP="00AF18C9">
      <w:r>
        <w:separator/>
      </w:r>
    </w:p>
  </w:endnote>
  <w:endnote w:type="continuationSeparator" w:id="0">
    <w:p w:rsidR="00D94868" w:rsidRDefault="00D94868" w:rsidP="00AF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C9" w:rsidRDefault="00AF18C9">
    <w:pPr>
      <w:pStyle w:val="Footer"/>
    </w:pPr>
  </w:p>
  <w:p w:rsidR="00AF18C9" w:rsidRDefault="00AF18C9">
    <w:pPr>
      <w:pStyle w:val="Footer"/>
    </w:pPr>
  </w:p>
  <w:p w:rsidR="00AF18C9" w:rsidRDefault="00AF18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68" w:rsidRDefault="00D94868" w:rsidP="00AF18C9">
      <w:r>
        <w:separator/>
      </w:r>
    </w:p>
  </w:footnote>
  <w:footnote w:type="continuationSeparator" w:id="0">
    <w:p w:rsidR="00D94868" w:rsidRDefault="00D94868" w:rsidP="00AF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4A"/>
    <w:rsid w:val="00256BB7"/>
    <w:rsid w:val="00315A94"/>
    <w:rsid w:val="0034141F"/>
    <w:rsid w:val="003902FD"/>
    <w:rsid w:val="00415ACC"/>
    <w:rsid w:val="00445C08"/>
    <w:rsid w:val="005A1DA1"/>
    <w:rsid w:val="0063613F"/>
    <w:rsid w:val="0096696F"/>
    <w:rsid w:val="00A14C17"/>
    <w:rsid w:val="00A575C3"/>
    <w:rsid w:val="00AF18C9"/>
    <w:rsid w:val="00B00CA8"/>
    <w:rsid w:val="00C313A0"/>
    <w:rsid w:val="00D56358"/>
    <w:rsid w:val="00D94868"/>
    <w:rsid w:val="00E7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7454A"/>
    <w:pPr>
      <w:spacing w:line="360" w:lineRule="auto"/>
      <w:jc w:val="center"/>
    </w:pPr>
    <w:rPr>
      <w:rFonts w:ascii="Arial" w:hAnsi="Arial" w:cs="Arial"/>
      <w:b/>
      <w:bCs/>
      <w:color w:val="000000"/>
      <w:kern w:val="28"/>
      <w:lang w:val="pt-BR" w:eastAsia="pt-BR" w:bidi="ar-SA"/>
    </w:rPr>
  </w:style>
  <w:style w:type="character" w:customStyle="1" w:styleId="TitleChar">
    <w:name w:val="Title Char"/>
    <w:basedOn w:val="DefaultParagraphFont"/>
    <w:link w:val="Title"/>
    <w:uiPriority w:val="10"/>
    <w:rsid w:val="00E7454A"/>
    <w:rPr>
      <w:rFonts w:ascii="Arial" w:hAnsi="Arial" w:cs="Arial"/>
      <w:b/>
      <w:bCs/>
      <w:color w:val="000000"/>
      <w:kern w:val="28"/>
      <w:sz w:val="24"/>
      <w:szCs w:val="24"/>
      <w:lang w:val="pt-BR" w:eastAsia="pt-BR"/>
    </w:rPr>
  </w:style>
  <w:style w:type="paragraph" w:styleId="Header">
    <w:name w:val="header"/>
    <w:basedOn w:val="Normal"/>
    <w:link w:val="HeaderChar"/>
    <w:unhideWhenUsed/>
    <w:rsid w:val="00AF18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F18C9"/>
    <w:rPr>
      <w:sz w:val="24"/>
      <w:szCs w:val="24"/>
      <w:lang w:bidi="pt-BR"/>
    </w:rPr>
  </w:style>
  <w:style w:type="paragraph" w:styleId="Footer">
    <w:name w:val="footer"/>
    <w:basedOn w:val="Normal"/>
    <w:link w:val="FooterChar"/>
    <w:unhideWhenUsed/>
    <w:rsid w:val="00AF18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AF18C9"/>
    <w:rPr>
      <w:sz w:val="24"/>
      <w:szCs w:val="24"/>
      <w:lang w:bidi="pt-BR"/>
    </w:rPr>
  </w:style>
  <w:style w:type="paragraph" w:styleId="BalloonText">
    <w:name w:val="Balloon Text"/>
    <w:basedOn w:val="Normal"/>
    <w:link w:val="BalloonTextChar"/>
    <w:semiHidden/>
    <w:unhideWhenUsed/>
    <w:rsid w:val="00256B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6BB7"/>
    <w:rPr>
      <w:rFonts w:ascii="Lucida Grande" w:hAnsi="Lucida Grande" w:cs="Lucida Grande"/>
      <w:sz w:val="18"/>
      <w:szCs w:val="18"/>
      <w:lang w:bidi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7454A"/>
    <w:pPr>
      <w:spacing w:line="360" w:lineRule="auto"/>
      <w:jc w:val="center"/>
    </w:pPr>
    <w:rPr>
      <w:rFonts w:ascii="Arial" w:hAnsi="Arial" w:cs="Arial"/>
      <w:b/>
      <w:bCs/>
      <w:color w:val="000000"/>
      <w:kern w:val="28"/>
      <w:lang w:val="pt-BR" w:eastAsia="pt-BR" w:bidi="ar-SA"/>
    </w:rPr>
  </w:style>
  <w:style w:type="character" w:customStyle="1" w:styleId="TitleChar">
    <w:name w:val="Title Char"/>
    <w:basedOn w:val="DefaultParagraphFont"/>
    <w:link w:val="Title"/>
    <w:uiPriority w:val="10"/>
    <w:rsid w:val="00E7454A"/>
    <w:rPr>
      <w:rFonts w:ascii="Arial" w:hAnsi="Arial" w:cs="Arial"/>
      <w:b/>
      <w:bCs/>
      <w:color w:val="000000"/>
      <w:kern w:val="28"/>
      <w:sz w:val="24"/>
      <w:szCs w:val="24"/>
      <w:lang w:val="pt-BR" w:eastAsia="pt-BR"/>
    </w:rPr>
  </w:style>
  <w:style w:type="paragraph" w:styleId="Header">
    <w:name w:val="header"/>
    <w:basedOn w:val="Normal"/>
    <w:link w:val="HeaderChar"/>
    <w:unhideWhenUsed/>
    <w:rsid w:val="00AF18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F18C9"/>
    <w:rPr>
      <w:sz w:val="24"/>
      <w:szCs w:val="24"/>
      <w:lang w:bidi="pt-BR"/>
    </w:rPr>
  </w:style>
  <w:style w:type="paragraph" w:styleId="Footer">
    <w:name w:val="footer"/>
    <w:basedOn w:val="Normal"/>
    <w:link w:val="FooterChar"/>
    <w:unhideWhenUsed/>
    <w:rsid w:val="00AF18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AF18C9"/>
    <w:rPr>
      <w:sz w:val="24"/>
      <w:szCs w:val="24"/>
      <w:lang w:bidi="pt-BR"/>
    </w:rPr>
  </w:style>
  <w:style w:type="paragraph" w:styleId="BalloonText">
    <w:name w:val="Balloon Text"/>
    <w:basedOn w:val="Normal"/>
    <w:link w:val="BalloonTextChar"/>
    <w:semiHidden/>
    <w:unhideWhenUsed/>
    <w:rsid w:val="00256B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6BB7"/>
    <w:rPr>
      <w:rFonts w:ascii="Lucida Grande" w:hAnsi="Lucida Grande" w:cs="Lucida Grande"/>
      <w:sz w:val="18"/>
      <w:szCs w:val="18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orte2\AppData\Roaming\Microsoft\Modelos\R&#243;tulos%20para%20CD%20(compat&#237;vel%20com%20Avery%20582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28AFD7A-66F9-41D3-8AC7-6AAB0A490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\Users\Suporte2\AppData\Roaming\Microsoft\Modelos\Rótulos para CD (compatível com Avery 5824).dotx</Template>
  <TotalTime>3</TotalTime>
  <Pages>2</Pages>
  <Words>7</Words>
  <Characters>42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Suporte2</dc:creator>
  <cp:keywords/>
  <dc:description/>
  <cp:lastModifiedBy>ruy aberto Pisani Altafim</cp:lastModifiedBy>
  <cp:revision>2</cp:revision>
  <dcterms:created xsi:type="dcterms:W3CDTF">2020-03-17T14:45:00Z</dcterms:created>
  <dcterms:modified xsi:type="dcterms:W3CDTF">2020-03-17T14:45:00Z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TC010130011046</vt:lpwstr>
  </property>
</Properties>
</file>