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26" w:rsidRPr="00884E37" w:rsidRDefault="00FA1C26" w:rsidP="00FA1C26">
      <w:pPr>
        <w:shd w:val="clear" w:color="auto" w:fill="FFFFFF"/>
        <w:spacing w:before="120" w:after="120"/>
        <w:jc w:val="center"/>
        <w:rPr>
          <w:b/>
          <w:color w:val="000000"/>
          <w:sz w:val="24"/>
          <w:szCs w:val="24"/>
        </w:rPr>
      </w:pPr>
      <w:r w:rsidRPr="00884E37">
        <w:rPr>
          <w:b/>
          <w:color w:val="000000"/>
          <w:sz w:val="24"/>
          <w:szCs w:val="24"/>
        </w:rPr>
        <w:t>PLANO DE TRABALHO</w:t>
      </w:r>
    </w:p>
    <w:p w:rsidR="00FA1C26" w:rsidRPr="000A1128" w:rsidRDefault="00EF2CBC" w:rsidP="00FA1C26">
      <w:pPr>
        <w:shd w:val="clear" w:color="auto" w:fill="FFFFFF"/>
        <w:spacing w:before="240" w:after="240"/>
        <w:rPr>
          <w:b/>
          <w:color w:val="000000"/>
          <w:lang w:eastAsia="en-US"/>
        </w:rPr>
      </w:pPr>
      <w:r>
        <w:rPr>
          <w:b/>
          <w:color w:val="000000"/>
        </w:rPr>
        <w:t>1</w:t>
      </w:r>
      <w:r w:rsidR="00FA1C26" w:rsidRPr="000A1128">
        <w:rPr>
          <w:b/>
          <w:color w:val="000000"/>
        </w:rPr>
        <w:t xml:space="preserve"> - DADOS CADASTRAIS D</w:t>
      </w:r>
      <w:r>
        <w:rPr>
          <w:b/>
          <w:color w:val="000000"/>
        </w:rPr>
        <w:t>O BOLSISTA</w:t>
      </w:r>
    </w:p>
    <w:tbl>
      <w:tblPr>
        <w:tblW w:w="9225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2"/>
        <w:gridCol w:w="338"/>
        <w:gridCol w:w="567"/>
        <w:gridCol w:w="1417"/>
        <w:gridCol w:w="1192"/>
        <w:gridCol w:w="935"/>
        <w:gridCol w:w="2454"/>
      </w:tblGrid>
      <w:tr w:rsidR="00FA1C26" w:rsidRPr="000A1128" w:rsidTr="004830E6">
        <w:trPr>
          <w:trHeight w:val="619"/>
        </w:trPr>
        <w:tc>
          <w:tcPr>
            <w:tcW w:w="5836" w:type="dxa"/>
            <w:gridSpan w:val="5"/>
            <w:shd w:val="clear" w:color="auto" w:fill="auto"/>
          </w:tcPr>
          <w:p w:rsidR="004830E6" w:rsidRDefault="00FA1C26" w:rsidP="00F60332">
            <w:pPr>
              <w:shd w:val="clear" w:color="auto" w:fill="FFFFFF"/>
            </w:pPr>
            <w:r w:rsidRPr="000A1128">
              <w:rPr>
                <w:b/>
                <w:color w:val="000000"/>
                <w:lang w:eastAsia="en-US"/>
              </w:rPr>
              <w:t>DENOMINAÇÃO</w:t>
            </w:r>
          </w:p>
          <w:p w:rsidR="00FA1C26" w:rsidRPr="004830E6" w:rsidRDefault="00FA1C26" w:rsidP="00F60332">
            <w:pPr>
              <w:shd w:val="clear" w:color="auto" w:fill="FFFFFF"/>
              <w:rPr>
                <w:bCs/>
              </w:rPr>
            </w:pPr>
          </w:p>
        </w:tc>
        <w:tc>
          <w:tcPr>
            <w:tcW w:w="3389" w:type="dxa"/>
            <w:gridSpan w:val="2"/>
            <w:shd w:val="clear" w:color="auto" w:fill="auto"/>
          </w:tcPr>
          <w:p w:rsidR="00FA1C26" w:rsidRDefault="00FA1C26" w:rsidP="00F60332">
            <w:pPr>
              <w:shd w:val="clear" w:color="auto" w:fill="FFFFFF"/>
              <w:rPr>
                <w:b/>
                <w:color w:val="000000"/>
                <w:lang w:eastAsia="en-US"/>
              </w:rPr>
            </w:pPr>
            <w:r w:rsidRPr="000A1128">
              <w:rPr>
                <w:b/>
                <w:color w:val="000000"/>
                <w:lang w:eastAsia="en-US"/>
              </w:rPr>
              <w:t>CNPJ</w:t>
            </w:r>
          </w:p>
          <w:p w:rsidR="004830E6" w:rsidRPr="000A1128" w:rsidRDefault="004830E6" w:rsidP="00F60332">
            <w:pPr>
              <w:shd w:val="clear" w:color="auto" w:fill="FFFFFF"/>
            </w:pPr>
          </w:p>
        </w:tc>
      </w:tr>
      <w:tr w:rsidR="00FA1C26" w:rsidRPr="000A1128" w:rsidTr="004830E6">
        <w:trPr>
          <w:trHeight w:val="610"/>
        </w:trPr>
        <w:tc>
          <w:tcPr>
            <w:tcW w:w="9225" w:type="dxa"/>
            <w:gridSpan w:val="7"/>
            <w:shd w:val="clear" w:color="auto" w:fill="auto"/>
          </w:tcPr>
          <w:p w:rsidR="00FA1C26" w:rsidRDefault="00FA1C26" w:rsidP="00F60332">
            <w:pPr>
              <w:shd w:val="clear" w:color="auto" w:fill="FFFFFF"/>
              <w:rPr>
                <w:b/>
                <w:color w:val="000000"/>
                <w:lang w:eastAsia="en-US"/>
              </w:rPr>
            </w:pPr>
            <w:r w:rsidRPr="000A1128">
              <w:rPr>
                <w:b/>
                <w:color w:val="000000"/>
                <w:lang w:eastAsia="en-US"/>
              </w:rPr>
              <w:t>ENDEREÇO</w:t>
            </w:r>
          </w:p>
          <w:p w:rsidR="00FA1C26" w:rsidRPr="000A1128" w:rsidRDefault="00FA1C26" w:rsidP="004830E6">
            <w:pPr>
              <w:shd w:val="clear" w:color="auto" w:fill="FFFFFF"/>
            </w:pPr>
          </w:p>
        </w:tc>
      </w:tr>
      <w:tr w:rsidR="00FA1C26" w:rsidRPr="000A1128" w:rsidTr="004830E6">
        <w:trPr>
          <w:trHeight w:val="605"/>
        </w:trPr>
        <w:tc>
          <w:tcPr>
            <w:tcW w:w="2660" w:type="dxa"/>
            <w:gridSpan w:val="2"/>
            <w:shd w:val="clear" w:color="auto" w:fill="auto"/>
          </w:tcPr>
          <w:p w:rsidR="00FA1C26" w:rsidRDefault="00FA1C26" w:rsidP="00F60332">
            <w:pPr>
              <w:shd w:val="clear" w:color="auto" w:fill="FFFFFF"/>
              <w:rPr>
                <w:b/>
                <w:color w:val="000000"/>
                <w:lang w:eastAsia="en-US"/>
              </w:rPr>
            </w:pPr>
            <w:r w:rsidRPr="000A1128">
              <w:rPr>
                <w:b/>
                <w:color w:val="000000"/>
                <w:lang w:eastAsia="en-US"/>
              </w:rPr>
              <w:t>CIDADE</w:t>
            </w:r>
          </w:p>
          <w:p w:rsidR="004830E6" w:rsidRPr="004830E6" w:rsidRDefault="004830E6" w:rsidP="00F60332">
            <w:pPr>
              <w:shd w:val="clear" w:color="auto" w:fill="FFFFFF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A1C26" w:rsidRPr="000A1128" w:rsidRDefault="00FA1C26" w:rsidP="00F60332">
            <w:pPr>
              <w:shd w:val="clear" w:color="auto" w:fill="FFFFFF"/>
            </w:pPr>
            <w:r w:rsidRPr="000A1128">
              <w:rPr>
                <w:b/>
                <w:color w:val="000000"/>
                <w:lang w:eastAsia="en-US"/>
              </w:rPr>
              <w:t>UF</w:t>
            </w:r>
          </w:p>
          <w:p w:rsidR="00FA1C26" w:rsidRPr="000A1128" w:rsidRDefault="00FA1C26" w:rsidP="00F60332">
            <w:pPr>
              <w:shd w:val="clear" w:color="auto" w:fill="FFFFFF"/>
            </w:pPr>
          </w:p>
        </w:tc>
        <w:tc>
          <w:tcPr>
            <w:tcW w:w="1417" w:type="dxa"/>
            <w:shd w:val="clear" w:color="auto" w:fill="auto"/>
          </w:tcPr>
          <w:p w:rsidR="00FA1C26" w:rsidRDefault="00FA1C26" w:rsidP="00F60332">
            <w:pPr>
              <w:shd w:val="clear" w:color="auto" w:fill="FFFFFF"/>
              <w:rPr>
                <w:b/>
                <w:color w:val="000000"/>
                <w:lang w:eastAsia="en-US"/>
              </w:rPr>
            </w:pPr>
            <w:r w:rsidRPr="000A1128">
              <w:rPr>
                <w:b/>
                <w:color w:val="000000"/>
                <w:lang w:eastAsia="en-US"/>
              </w:rPr>
              <w:t>CEP</w:t>
            </w:r>
          </w:p>
          <w:p w:rsidR="004830E6" w:rsidRPr="000A1128" w:rsidRDefault="004830E6" w:rsidP="00F60332">
            <w:pPr>
              <w:shd w:val="clear" w:color="auto" w:fill="FFFFFF"/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A1C26" w:rsidRPr="000A1128" w:rsidRDefault="00FA1C26" w:rsidP="00F60332">
            <w:pPr>
              <w:shd w:val="clear" w:color="auto" w:fill="FFFFFF"/>
            </w:pPr>
            <w:r w:rsidRPr="000A1128">
              <w:rPr>
                <w:b/>
                <w:color w:val="000000"/>
                <w:lang w:eastAsia="en-US"/>
              </w:rPr>
              <w:t>DDD/TELEFONE</w:t>
            </w:r>
          </w:p>
          <w:p w:rsidR="00FA1C26" w:rsidRPr="000A1128" w:rsidRDefault="00FA1C26" w:rsidP="00F60332">
            <w:pPr>
              <w:shd w:val="clear" w:color="auto" w:fill="FFFFFF"/>
            </w:pPr>
          </w:p>
        </w:tc>
        <w:tc>
          <w:tcPr>
            <w:tcW w:w="2454" w:type="dxa"/>
            <w:shd w:val="clear" w:color="auto" w:fill="auto"/>
          </w:tcPr>
          <w:p w:rsidR="00FA1C26" w:rsidRPr="000A1128" w:rsidRDefault="00FA1C26" w:rsidP="00F60332">
            <w:pPr>
              <w:shd w:val="clear" w:color="auto" w:fill="FFFFFF"/>
            </w:pPr>
            <w:r w:rsidRPr="000A1128">
              <w:rPr>
                <w:b/>
                <w:color w:val="000000"/>
                <w:lang w:eastAsia="en-US"/>
              </w:rPr>
              <w:t>E-MAIL</w:t>
            </w:r>
          </w:p>
          <w:p w:rsidR="00FA1C26" w:rsidRPr="000A1128" w:rsidRDefault="00FA1C26" w:rsidP="00F60332">
            <w:pPr>
              <w:shd w:val="clear" w:color="auto" w:fill="FFFFFF"/>
            </w:pPr>
          </w:p>
        </w:tc>
      </w:tr>
      <w:tr w:rsidR="00FA1C26" w:rsidRPr="000A1128" w:rsidTr="004830E6">
        <w:trPr>
          <w:trHeight w:val="558"/>
        </w:trPr>
        <w:tc>
          <w:tcPr>
            <w:tcW w:w="9225" w:type="dxa"/>
            <w:gridSpan w:val="7"/>
            <w:shd w:val="clear" w:color="auto" w:fill="auto"/>
          </w:tcPr>
          <w:p w:rsidR="00FA1C26" w:rsidRPr="000A1128" w:rsidRDefault="00FA1C26" w:rsidP="00F60332">
            <w:pPr>
              <w:shd w:val="clear" w:color="auto" w:fill="FFFFFF"/>
            </w:pPr>
            <w:r w:rsidRPr="000A1128">
              <w:rPr>
                <w:b/>
                <w:color w:val="000000"/>
                <w:lang w:eastAsia="en-US"/>
              </w:rPr>
              <w:t xml:space="preserve">RESPONSÁVEL INSTITUCIONAL PELA ASSINATURA DO </w:t>
            </w:r>
            <w:r w:rsidR="00EF2CBC">
              <w:rPr>
                <w:b/>
                <w:color w:val="000000"/>
                <w:lang w:eastAsia="en-US"/>
              </w:rPr>
              <w:t>PLANO DE TRABALHO</w:t>
            </w:r>
          </w:p>
          <w:p w:rsidR="00FA1C26" w:rsidRPr="000A1128" w:rsidRDefault="00FA1C26" w:rsidP="00F60332">
            <w:pPr>
              <w:shd w:val="clear" w:color="auto" w:fill="FFFFFF"/>
            </w:pPr>
          </w:p>
        </w:tc>
      </w:tr>
      <w:tr w:rsidR="00FA1C26" w:rsidRPr="000A1128" w:rsidTr="004830E6">
        <w:tc>
          <w:tcPr>
            <w:tcW w:w="2322" w:type="dxa"/>
            <w:shd w:val="clear" w:color="auto" w:fill="auto"/>
          </w:tcPr>
          <w:p w:rsidR="00FA1C26" w:rsidRDefault="00FA1C26" w:rsidP="00F60332">
            <w:pPr>
              <w:shd w:val="clear" w:color="auto" w:fill="FFFFFF"/>
              <w:rPr>
                <w:b/>
                <w:color w:val="000000"/>
                <w:lang w:eastAsia="en-US"/>
              </w:rPr>
            </w:pPr>
            <w:r w:rsidRPr="000A1128">
              <w:rPr>
                <w:b/>
                <w:color w:val="000000"/>
                <w:lang w:eastAsia="en-US"/>
              </w:rPr>
              <w:t xml:space="preserve">CPF Nº </w:t>
            </w:r>
          </w:p>
          <w:p w:rsidR="004830E6" w:rsidRPr="000A1128" w:rsidRDefault="004830E6" w:rsidP="00F60332">
            <w:pPr>
              <w:shd w:val="clear" w:color="auto" w:fill="FFFFFF"/>
            </w:pPr>
          </w:p>
        </w:tc>
        <w:tc>
          <w:tcPr>
            <w:tcW w:w="2322" w:type="dxa"/>
            <w:gridSpan w:val="3"/>
            <w:shd w:val="clear" w:color="auto" w:fill="auto"/>
          </w:tcPr>
          <w:p w:rsidR="00FA1C26" w:rsidRPr="000A1128" w:rsidRDefault="00FA1C26" w:rsidP="00F60332">
            <w:pPr>
              <w:shd w:val="clear" w:color="auto" w:fill="FFFFFF"/>
            </w:pPr>
            <w:r w:rsidRPr="000A1128">
              <w:rPr>
                <w:b/>
                <w:color w:val="000000"/>
                <w:lang w:eastAsia="en-US"/>
              </w:rPr>
              <w:t xml:space="preserve">RG Nº </w:t>
            </w:r>
          </w:p>
          <w:p w:rsidR="00FA1C26" w:rsidRPr="000A1128" w:rsidRDefault="00FA1C26" w:rsidP="00F60332">
            <w:pPr>
              <w:shd w:val="clear" w:color="auto" w:fill="FFFFFF"/>
            </w:pPr>
          </w:p>
        </w:tc>
        <w:tc>
          <w:tcPr>
            <w:tcW w:w="4581" w:type="dxa"/>
            <w:gridSpan w:val="3"/>
            <w:shd w:val="clear" w:color="auto" w:fill="auto"/>
          </w:tcPr>
          <w:p w:rsidR="00FA1C26" w:rsidRDefault="00FA1C26" w:rsidP="00F60332">
            <w:pPr>
              <w:shd w:val="clear" w:color="auto" w:fill="FFFFFF"/>
              <w:rPr>
                <w:b/>
                <w:color w:val="000000"/>
                <w:lang w:eastAsia="en-US"/>
              </w:rPr>
            </w:pPr>
            <w:r w:rsidRPr="000A1128">
              <w:rPr>
                <w:b/>
                <w:color w:val="000000"/>
                <w:lang w:eastAsia="en-US"/>
              </w:rPr>
              <w:t>CARGO/FUNÇÃO</w:t>
            </w:r>
          </w:p>
          <w:p w:rsidR="004830E6" w:rsidRPr="004830E6" w:rsidRDefault="004830E6" w:rsidP="00F60332">
            <w:pPr>
              <w:shd w:val="clear" w:color="auto" w:fill="FFFFFF"/>
              <w:rPr>
                <w:bCs/>
              </w:rPr>
            </w:pPr>
          </w:p>
        </w:tc>
      </w:tr>
    </w:tbl>
    <w:p w:rsidR="004830E6" w:rsidRDefault="004830E6" w:rsidP="00FA1C26">
      <w:pPr>
        <w:shd w:val="clear" w:color="auto" w:fill="FFFFFF"/>
        <w:jc w:val="both"/>
        <w:rPr>
          <w:bCs/>
          <w:color w:val="000000"/>
        </w:rPr>
      </w:pPr>
    </w:p>
    <w:p w:rsidR="00FA1C26" w:rsidRPr="000A1128" w:rsidRDefault="00EF2CBC" w:rsidP="00FA1C26">
      <w:pPr>
        <w:shd w:val="clear" w:color="auto" w:fill="FFFFFF"/>
        <w:spacing w:before="240" w:after="240"/>
        <w:ind w:left="-142"/>
        <w:rPr>
          <w:b/>
          <w:color w:val="000000"/>
          <w:lang w:eastAsia="en-US"/>
        </w:rPr>
      </w:pPr>
      <w:r>
        <w:rPr>
          <w:b/>
          <w:color w:val="000000"/>
        </w:rPr>
        <w:t>2</w:t>
      </w:r>
      <w:r w:rsidR="00FA1C26" w:rsidRPr="000A1128">
        <w:rPr>
          <w:b/>
          <w:color w:val="000000"/>
        </w:rPr>
        <w:t xml:space="preserve"> - IDENTIFICAÇÃO DO PROJETO</w:t>
      </w:r>
    </w:p>
    <w:tbl>
      <w:tblPr>
        <w:tblW w:w="0" w:type="auto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2"/>
        <w:gridCol w:w="1781"/>
        <w:gridCol w:w="1564"/>
      </w:tblGrid>
      <w:tr w:rsidR="00FA1C26" w:rsidRPr="000A1128" w:rsidTr="00F60332">
        <w:tc>
          <w:tcPr>
            <w:tcW w:w="5942" w:type="dxa"/>
            <w:shd w:val="clear" w:color="auto" w:fill="auto"/>
          </w:tcPr>
          <w:p w:rsidR="00FA1C26" w:rsidRPr="000A1128" w:rsidRDefault="00EF2CBC" w:rsidP="00F60332">
            <w:pPr>
              <w:shd w:val="clear" w:color="auto" w:fill="FFFFFF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  <w:r w:rsidR="00FA1C26" w:rsidRPr="000A1128">
              <w:rPr>
                <w:b/>
                <w:color w:val="000000"/>
                <w:lang w:eastAsia="en-US"/>
              </w:rPr>
              <w:t>.1 Título do Projeto</w:t>
            </w:r>
          </w:p>
        </w:tc>
        <w:tc>
          <w:tcPr>
            <w:tcW w:w="3345" w:type="dxa"/>
            <w:gridSpan w:val="2"/>
            <w:shd w:val="clear" w:color="auto" w:fill="auto"/>
          </w:tcPr>
          <w:p w:rsidR="00FA1C26" w:rsidRPr="000A1128" w:rsidRDefault="00FA1C26" w:rsidP="00F60332">
            <w:pPr>
              <w:shd w:val="clear" w:color="auto" w:fill="FFFFFF"/>
              <w:jc w:val="center"/>
              <w:rPr>
                <w:b/>
                <w:color w:val="000000"/>
                <w:lang w:eastAsia="en-US"/>
              </w:rPr>
            </w:pPr>
            <w:r w:rsidRPr="000A1128">
              <w:rPr>
                <w:b/>
                <w:color w:val="000000"/>
                <w:lang w:eastAsia="en-US"/>
              </w:rPr>
              <w:t>3.2 Período de Execução</w:t>
            </w:r>
          </w:p>
        </w:tc>
      </w:tr>
      <w:tr w:rsidR="00FA1C26" w:rsidRPr="000A1128" w:rsidTr="00F60332">
        <w:tc>
          <w:tcPr>
            <w:tcW w:w="5942" w:type="dxa"/>
            <w:shd w:val="clear" w:color="auto" w:fill="auto"/>
          </w:tcPr>
          <w:p w:rsidR="00FA1C26" w:rsidRPr="000A1128" w:rsidRDefault="00FA1C26" w:rsidP="00F60332">
            <w:pPr>
              <w:shd w:val="clear" w:color="auto" w:fill="FFFFFF"/>
            </w:pPr>
            <w:r>
              <w:rPr>
                <w:color w:val="000000"/>
                <w:lang w:eastAsia="en-US"/>
              </w:rPr>
              <w:t>E</w:t>
            </w:r>
            <w:r w:rsidRPr="000A1128">
              <w:rPr>
                <w:color w:val="000000"/>
                <w:lang w:eastAsia="en-US"/>
              </w:rPr>
              <w:t>specificação do título do projeto, programa ou evento a ser executado</w:t>
            </w:r>
          </w:p>
        </w:tc>
        <w:tc>
          <w:tcPr>
            <w:tcW w:w="1781" w:type="dxa"/>
            <w:shd w:val="clear" w:color="auto" w:fill="auto"/>
          </w:tcPr>
          <w:p w:rsidR="00FA1C26" w:rsidRDefault="00FA1C26" w:rsidP="00F60332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0A1128">
              <w:rPr>
                <w:b/>
                <w:color w:val="000000"/>
                <w:lang w:eastAsia="en-US"/>
              </w:rPr>
              <w:t>INÍCIO:</w:t>
            </w:r>
          </w:p>
          <w:p w:rsidR="00FA1C26" w:rsidRPr="002D7736" w:rsidRDefault="00FA1C26" w:rsidP="00F60332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</w:t>
            </w:r>
            <w:r w:rsidRPr="000A1128">
              <w:rPr>
                <w:color w:val="000000"/>
                <w:lang w:eastAsia="en-US"/>
              </w:rPr>
              <w:t>ata prevista para o início da execução</w:t>
            </w:r>
          </w:p>
        </w:tc>
        <w:tc>
          <w:tcPr>
            <w:tcW w:w="1564" w:type="dxa"/>
            <w:shd w:val="clear" w:color="auto" w:fill="auto"/>
          </w:tcPr>
          <w:p w:rsidR="00FA1C26" w:rsidRPr="000A1128" w:rsidRDefault="00FA1C26" w:rsidP="00F60332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0A1128">
              <w:rPr>
                <w:b/>
                <w:color w:val="000000"/>
                <w:lang w:eastAsia="en-US"/>
              </w:rPr>
              <w:t>TÉRMINO:</w:t>
            </w:r>
          </w:p>
          <w:p w:rsidR="00FA1C26" w:rsidRPr="000A1128" w:rsidRDefault="00FA1C26" w:rsidP="00F60332">
            <w:pPr>
              <w:shd w:val="clear" w:color="auto" w:fill="FFFFFF"/>
            </w:pPr>
            <w:r>
              <w:rPr>
                <w:color w:val="000000"/>
                <w:lang w:eastAsia="en-US"/>
              </w:rPr>
              <w:t>D</w:t>
            </w:r>
            <w:r w:rsidRPr="000A1128">
              <w:rPr>
                <w:color w:val="000000"/>
                <w:lang w:eastAsia="en-US"/>
              </w:rPr>
              <w:t xml:space="preserve">ata prevista para o término </w:t>
            </w:r>
          </w:p>
        </w:tc>
      </w:tr>
      <w:tr w:rsidR="00FA1C26" w:rsidRPr="000A1128" w:rsidTr="00F60332">
        <w:tc>
          <w:tcPr>
            <w:tcW w:w="9287" w:type="dxa"/>
            <w:gridSpan w:val="3"/>
            <w:shd w:val="clear" w:color="auto" w:fill="auto"/>
          </w:tcPr>
          <w:p w:rsidR="00FA1C26" w:rsidRPr="000937D8" w:rsidRDefault="00EF2CBC" w:rsidP="00F60332">
            <w:pPr>
              <w:shd w:val="clear" w:color="auto" w:fill="FFFFFF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  <w:r w:rsidR="00FA1C26" w:rsidRPr="000A1128">
              <w:rPr>
                <w:b/>
                <w:color w:val="000000"/>
                <w:lang w:eastAsia="en-US"/>
              </w:rPr>
              <w:t>.3 - OBJETO DO PROJETO:</w:t>
            </w:r>
          </w:p>
        </w:tc>
      </w:tr>
      <w:tr w:rsidR="00FA1C26" w:rsidRPr="000A1128" w:rsidTr="00F60332">
        <w:tc>
          <w:tcPr>
            <w:tcW w:w="9287" w:type="dxa"/>
            <w:gridSpan w:val="3"/>
            <w:shd w:val="clear" w:color="auto" w:fill="auto"/>
          </w:tcPr>
          <w:p w:rsidR="00FA1C26" w:rsidRDefault="00FA1C26" w:rsidP="00F60332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</w:t>
            </w:r>
            <w:r w:rsidRPr="000A1128">
              <w:rPr>
                <w:color w:val="000000"/>
                <w:lang w:eastAsia="en-US"/>
              </w:rPr>
              <w:t>escrição sumária do produto a ser obtido na execução do projeto, programa ou evento.</w:t>
            </w:r>
          </w:p>
          <w:p w:rsidR="00FA1C26" w:rsidRDefault="00FA1C26" w:rsidP="00F60332">
            <w:pPr>
              <w:shd w:val="clear" w:color="auto" w:fill="FFFFFF"/>
              <w:rPr>
                <w:color w:val="000000"/>
                <w:lang w:eastAsia="en-US"/>
              </w:rPr>
            </w:pPr>
          </w:p>
          <w:p w:rsidR="00FA1C26" w:rsidRPr="000A1128" w:rsidRDefault="00FA1C26" w:rsidP="00F60332">
            <w:pPr>
              <w:shd w:val="clear" w:color="auto" w:fill="FFFFFF"/>
            </w:pPr>
          </w:p>
        </w:tc>
      </w:tr>
      <w:tr w:rsidR="00FA1C26" w:rsidRPr="000A1128" w:rsidTr="00F60332">
        <w:tc>
          <w:tcPr>
            <w:tcW w:w="9287" w:type="dxa"/>
            <w:gridSpan w:val="3"/>
            <w:shd w:val="clear" w:color="auto" w:fill="auto"/>
          </w:tcPr>
          <w:p w:rsidR="00FA1C26" w:rsidRPr="000A1128" w:rsidRDefault="00EF2CBC" w:rsidP="00F60332">
            <w:pPr>
              <w:shd w:val="clear" w:color="auto" w:fill="FFFFFF"/>
            </w:pPr>
            <w:r>
              <w:rPr>
                <w:b/>
                <w:color w:val="000000"/>
                <w:lang w:eastAsia="en-US"/>
              </w:rPr>
              <w:t>2</w:t>
            </w:r>
            <w:r w:rsidR="00FA1C26" w:rsidRPr="000A1128">
              <w:rPr>
                <w:b/>
                <w:color w:val="000000"/>
                <w:lang w:eastAsia="en-US"/>
              </w:rPr>
              <w:t>.4 - JUSTIFICATIVA DO PROJETO</w:t>
            </w:r>
          </w:p>
        </w:tc>
      </w:tr>
      <w:tr w:rsidR="00FA1C26" w:rsidRPr="000A1128" w:rsidTr="00F60332">
        <w:tc>
          <w:tcPr>
            <w:tcW w:w="9287" w:type="dxa"/>
            <w:gridSpan w:val="3"/>
            <w:shd w:val="clear" w:color="auto" w:fill="auto"/>
          </w:tcPr>
          <w:p w:rsidR="00FA1C26" w:rsidRPr="000A1128" w:rsidRDefault="00FA1C26" w:rsidP="00F60332">
            <w:pPr>
              <w:shd w:val="clear" w:color="auto" w:fill="FFFFFF"/>
            </w:pPr>
            <w:r>
              <w:rPr>
                <w:color w:val="000000"/>
                <w:lang w:eastAsia="en-US"/>
              </w:rPr>
              <w:t>D</w:t>
            </w:r>
            <w:r w:rsidRPr="000A1128">
              <w:rPr>
                <w:color w:val="000000"/>
                <w:lang w:eastAsia="en-US"/>
              </w:rPr>
              <w:t xml:space="preserve">iscriminação das razões que levaram à proposição, evidenciando os benefícios econômicos e sociais a serem alcançados pela comunidade, a localização geográfica e os resultados a serem obtidos após a execução do objeto do </w:t>
            </w:r>
            <w:r>
              <w:rPr>
                <w:color w:val="000000"/>
                <w:lang w:eastAsia="en-US"/>
              </w:rPr>
              <w:t>ACORDO DE COOPERAÇÃO</w:t>
            </w:r>
            <w:r w:rsidRPr="000A1128">
              <w:rPr>
                <w:color w:val="000000"/>
                <w:lang w:eastAsia="en-US"/>
              </w:rPr>
              <w:t xml:space="preserve">, de modo a propiciar a verificação do atendimento dos objetivos do </w:t>
            </w:r>
            <w:r>
              <w:rPr>
                <w:color w:val="000000"/>
                <w:lang w:eastAsia="en-US"/>
              </w:rPr>
              <w:t>ACORDO DE COOPERAÇÃO</w:t>
            </w:r>
            <w:r w:rsidRPr="000A1128">
              <w:rPr>
                <w:color w:val="000000"/>
                <w:lang w:eastAsia="en-US"/>
              </w:rPr>
              <w:t>.</w:t>
            </w:r>
          </w:p>
        </w:tc>
      </w:tr>
    </w:tbl>
    <w:p w:rsidR="00EF2CBC" w:rsidRDefault="00EF2CBC" w:rsidP="00FA1C26">
      <w:pPr>
        <w:shd w:val="clear" w:color="auto" w:fill="FFFFFF"/>
        <w:tabs>
          <w:tab w:val="center" w:pos="4535"/>
        </w:tabs>
        <w:spacing w:before="720" w:after="240"/>
        <w:rPr>
          <w:b/>
          <w:color w:val="000000"/>
        </w:rPr>
      </w:pPr>
    </w:p>
    <w:p w:rsidR="00EF2CBC" w:rsidRDefault="00EF2CBC" w:rsidP="00FA1C26">
      <w:pPr>
        <w:shd w:val="clear" w:color="auto" w:fill="FFFFFF"/>
        <w:tabs>
          <w:tab w:val="center" w:pos="4535"/>
        </w:tabs>
        <w:spacing w:before="720" w:after="240"/>
        <w:rPr>
          <w:b/>
          <w:color w:val="000000"/>
        </w:rPr>
      </w:pPr>
    </w:p>
    <w:p w:rsidR="0073216A" w:rsidRDefault="0073216A" w:rsidP="00FA1C26">
      <w:pPr>
        <w:shd w:val="clear" w:color="auto" w:fill="FFFFFF"/>
        <w:tabs>
          <w:tab w:val="center" w:pos="4535"/>
        </w:tabs>
        <w:spacing w:before="720" w:after="240"/>
        <w:rPr>
          <w:b/>
          <w:color w:val="000000"/>
        </w:rPr>
      </w:pPr>
    </w:p>
    <w:p w:rsidR="00EF2CBC" w:rsidRDefault="00EF2CBC" w:rsidP="00FA1C26">
      <w:pPr>
        <w:shd w:val="clear" w:color="auto" w:fill="FFFFFF"/>
        <w:tabs>
          <w:tab w:val="center" w:pos="4535"/>
        </w:tabs>
        <w:spacing w:before="720" w:after="240"/>
        <w:rPr>
          <w:b/>
          <w:color w:val="000000"/>
        </w:rPr>
      </w:pPr>
    </w:p>
    <w:p w:rsidR="00EF2CBC" w:rsidRDefault="00EF2CBC" w:rsidP="00FA1C26">
      <w:pPr>
        <w:shd w:val="clear" w:color="auto" w:fill="FFFFFF"/>
        <w:tabs>
          <w:tab w:val="center" w:pos="4535"/>
        </w:tabs>
        <w:spacing w:before="720" w:after="240"/>
        <w:rPr>
          <w:b/>
          <w:color w:val="000000"/>
        </w:rPr>
      </w:pPr>
    </w:p>
    <w:p w:rsidR="00FA1C26" w:rsidRPr="000A1128" w:rsidRDefault="00EF2CBC" w:rsidP="00FA1C26">
      <w:pPr>
        <w:shd w:val="clear" w:color="auto" w:fill="FFFFFF"/>
        <w:tabs>
          <w:tab w:val="center" w:pos="4535"/>
        </w:tabs>
        <w:spacing w:before="720" w:after="240"/>
        <w:rPr>
          <w:b/>
          <w:color w:val="000000"/>
          <w:lang w:eastAsia="en-US"/>
        </w:rPr>
      </w:pPr>
      <w:r>
        <w:rPr>
          <w:b/>
          <w:color w:val="000000"/>
        </w:rPr>
        <w:lastRenderedPageBreak/>
        <w:t>3</w:t>
      </w:r>
      <w:r w:rsidR="00FA1C26" w:rsidRPr="000A1128">
        <w:rPr>
          <w:b/>
          <w:color w:val="000000"/>
        </w:rPr>
        <w:t xml:space="preserve"> - CRONOGRAMA DE EXECUÇÃO</w:t>
      </w:r>
    </w:p>
    <w:tbl>
      <w:tblPr>
        <w:tblW w:w="9333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4"/>
        <w:gridCol w:w="1560"/>
        <w:gridCol w:w="1984"/>
        <w:gridCol w:w="1276"/>
        <w:gridCol w:w="1277"/>
        <w:gridCol w:w="992"/>
        <w:gridCol w:w="980"/>
      </w:tblGrid>
      <w:tr w:rsidR="00FA1C26" w:rsidRPr="000A1128" w:rsidTr="00F60332">
        <w:trPr>
          <w:cantSplit/>
          <w:trHeight w:val="150"/>
        </w:trPr>
        <w:tc>
          <w:tcPr>
            <w:tcW w:w="1264" w:type="dxa"/>
            <w:vMerge w:val="restart"/>
            <w:shd w:val="clear" w:color="auto" w:fill="FFFFFF"/>
            <w:vAlign w:val="center"/>
          </w:tcPr>
          <w:p w:rsidR="00FA1C26" w:rsidRPr="000A1128" w:rsidRDefault="00FA1C26" w:rsidP="00F60332">
            <w:pPr>
              <w:shd w:val="clear" w:color="auto" w:fill="FFFFFF"/>
              <w:jc w:val="center"/>
            </w:pPr>
            <w:r w:rsidRPr="000A1128">
              <w:rPr>
                <w:b/>
                <w:color w:val="000000"/>
                <w:lang w:eastAsia="en-US"/>
              </w:rPr>
              <w:t>META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FA1C26" w:rsidRPr="000A1128" w:rsidRDefault="00FA1C26" w:rsidP="00F60332">
            <w:pPr>
              <w:shd w:val="clear" w:color="auto" w:fill="FFFFFF"/>
              <w:jc w:val="center"/>
            </w:pPr>
            <w:r w:rsidRPr="000A1128">
              <w:rPr>
                <w:b/>
                <w:color w:val="000000"/>
                <w:lang w:eastAsia="en-US"/>
              </w:rPr>
              <w:t>ETAPA/FASE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FA1C26" w:rsidRPr="000A1128" w:rsidRDefault="00FA1C26" w:rsidP="00F60332">
            <w:pPr>
              <w:shd w:val="clear" w:color="auto" w:fill="FFFFFF"/>
              <w:jc w:val="center"/>
            </w:pPr>
            <w:r w:rsidRPr="000A1128">
              <w:rPr>
                <w:b/>
                <w:color w:val="000000"/>
                <w:lang w:eastAsia="en-US"/>
              </w:rPr>
              <w:t>ESPECIFICAÇÃO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FA1C26" w:rsidRPr="000A1128" w:rsidRDefault="00FA1C26" w:rsidP="00F60332">
            <w:pPr>
              <w:shd w:val="clear" w:color="auto" w:fill="FFFFFF"/>
              <w:jc w:val="center"/>
            </w:pPr>
            <w:r w:rsidRPr="000A1128">
              <w:rPr>
                <w:b/>
                <w:color w:val="000000"/>
                <w:lang w:eastAsia="en-US"/>
              </w:rPr>
              <w:t>INDICADOR FÍSICO</w:t>
            </w:r>
          </w:p>
        </w:tc>
        <w:tc>
          <w:tcPr>
            <w:tcW w:w="1972" w:type="dxa"/>
            <w:gridSpan w:val="2"/>
            <w:shd w:val="clear" w:color="auto" w:fill="FFFFFF"/>
            <w:vAlign w:val="center"/>
          </w:tcPr>
          <w:p w:rsidR="00FA1C26" w:rsidRPr="000A1128" w:rsidRDefault="00FA1C26" w:rsidP="00F60332">
            <w:pPr>
              <w:shd w:val="clear" w:color="auto" w:fill="FFFFFF"/>
              <w:jc w:val="center"/>
            </w:pPr>
            <w:r w:rsidRPr="000A1128">
              <w:rPr>
                <w:b/>
                <w:color w:val="000000"/>
                <w:lang w:eastAsia="en-US"/>
              </w:rPr>
              <w:t>DURAÇÃO</w:t>
            </w:r>
          </w:p>
        </w:tc>
      </w:tr>
      <w:tr w:rsidR="00FA1C26" w:rsidRPr="000A1128" w:rsidTr="00F60332">
        <w:trPr>
          <w:cantSplit/>
          <w:trHeight w:val="47"/>
        </w:trPr>
        <w:tc>
          <w:tcPr>
            <w:tcW w:w="1264" w:type="dxa"/>
            <w:vMerge/>
            <w:shd w:val="clear" w:color="auto" w:fill="FFFFFF"/>
            <w:vAlign w:val="center"/>
          </w:tcPr>
          <w:p w:rsidR="00FA1C26" w:rsidRPr="000A1128" w:rsidRDefault="00FA1C26" w:rsidP="00F60332">
            <w:pPr>
              <w:shd w:val="clear" w:color="auto" w:fill="FFFFFF"/>
              <w:snapToGrid w:val="0"/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FA1C26" w:rsidRPr="000A1128" w:rsidRDefault="00FA1C26" w:rsidP="00F60332">
            <w:pPr>
              <w:shd w:val="clear" w:color="auto" w:fill="FFFFFF"/>
              <w:snapToGrid w:val="0"/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FA1C26" w:rsidRPr="000A1128" w:rsidRDefault="00FA1C26" w:rsidP="00F60332">
            <w:pPr>
              <w:shd w:val="clear" w:color="auto" w:fill="FFFFFF"/>
              <w:snapToGrid w:val="0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A1C26" w:rsidRPr="000A1128" w:rsidRDefault="00FA1C26" w:rsidP="00F60332">
            <w:pPr>
              <w:shd w:val="clear" w:color="auto" w:fill="FFFFFF"/>
              <w:spacing w:before="120" w:after="120"/>
              <w:jc w:val="center"/>
            </w:pPr>
            <w:r w:rsidRPr="000A1128">
              <w:rPr>
                <w:b/>
                <w:color w:val="000000"/>
                <w:lang w:eastAsia="en-US"/>
              </w:rPr>
              <w:t>UNIDADE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FA1C26" w:rsidRPr="000A1128" w:rsidRDefault="00FA1C26" w:rsidP="00F60332">
            <w:pPr>
              <w:shd w:val="clear" w:color="auto" w:fill="FFFFFF"/>
              <w:spacing w:before="120" w:after="120"/>
              <w:jc w:val="center"/>
            </w:pPr>
            <w:r w:rsidRPr="000A1128">
              <w:rPr>
                <w:b/>
                <w:color w:val="000000"/>
                <w:lang w:eastAsia="en-US"/>
              </w:rPr>
              <w:t>QUANTIDADE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A1C26" w:rsidRPr="000A1128" w:rsidRDefault="00FA1C26" w:rsidP="00F60332">
            <w:pPr>
              <w:shd w:val="clear" w:color="auto" w:fill="FFFFFF"/>
              <w:spacing w:before="120" w:after="120"/>
              <w:jc w:val="center"/>
            </w:pPr>
            <w:r w:rsidRPr="000A1128">
              <w:rPr>
                <w:b/>
                <w:color w:val="000000"/>
                <w:lang w:eastAsia="en-US"/>
              </w:rPr>
              <w:t>INÍCIO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FA1C26" w:rsidRPr="000A1128" w:rsidRDefault="00FA1C26" w:rsidP="00F60332">
            <w:pPr>
              <w:shd w:val="clear" w:color="auto" w:fill="FFFFFF"/>
              <w:spacing w:before="120" w:after="120"/>
              <w:jc w:val="center"/>
            </w:pPr>
            <w:r w:rsidRPr="000A1128">
              <w:rPr>
                <w:b/>
                <w:color w:val="000000"/>
                <w:lang w:eastAsia="en-US"/>
              </w:rPr>
              <w:t>TÉRMINO</w:t>
            </w:r>
          </w:p>
        </w:tc>
      </w:tr>
      <w:tr w:rsidR="00FA1C26" w:rsidRPr="000A1128" w:rsidTr="00F60332">
        <w:trPr>
          <w:trHeight w:val="2898"/>
        </w:trPr>
        <w:tc>
          <w:tcPr>
            <w:tcW w:w="1264" w:type="dxa"/>
            <w:shd w:val="clear" w:color="auto" w:fill="FFFFFF"/>
          </w:tcPr>
          <w:p w:rsidR="00FA1C26" w:rsidRPr="000A1128" w:rsidRDefault="00FA1C26" w:rsidP="00F60332">
            <w:pPr>
              <w:shd w:val="clear" w:color="auto" w:fill="FFFFFF"/>
              <w:spacing w:before="120" w:after="3000"/>
            </w:pPr>
            <w:r w:rsidRPr="000A1128">
              <w:rPr>
                <w:color w:val="000000"/>
                <w:lang w:eastAsia="en-US"/>
              </w:rPr>
              <w:t>Corresponde aos elementos que compõem o objeto. Também é a parcela quantificável do objeto.</w:t>
            </w:r>
          </w:p>
        </w:tc>
        <w:tc>
          <w:tcPr>
            <w:tcW w:w="1560" w:type="dxa"/>
            <w:shd w:val="clear" w:color="auto" w:fill="FFFFFF"/>
          </w:tcPr>
          <w:p w:rsidR="00FA1C26" w:rsidRPr="000A1128" w:rsidRDefault="00FA1C26" w:rsidP="00F60332">
            <w:pPr>
              <w:shd w:val="clear" w:color="auto" w:fill="FFFFFF"/>
              <w:spacing w:before="120" w:after="3000"/>
            </w:pPr>
            <w:r w:rsidRPr="000A1128">
              <w:rPr>
                <w:color w:val="000000"/>
                <w:lang w:eastAsia="en-US"/>
              </w:rPr>
              <w:t>Refere-se as ações em que se pode dividir a execução de uma meta</w:t>
            </w:r>
          </w:p>
        </w:tc>
        <w:tc>
          <w:tcPr>
            <w:tcW w:w="1984" w:type="dxa"/>
            <w:shd w:val="clear" w:color="auto" w:fill="FFFFFF"/>
          </w:tcPr>
          <w:p w:rsidR="00FA1C26" w:rsidRPr="000A1128" w:rsidRDefault="00FA1C26" w:rsidP="00F60332">
            <w:pPr>
              <w:shd w:val="clear" w:color="auto" w:fill="FFFFFF"/>
              <w:spacing w:before="120" w:after="3000"/>
            </w:pPr>
            <w:r w:rsidRPr="000A1128">
              <w:rPr>
                <w:color w:val="000000"/>
                <w:lang w:eastAsia="en-US"/>
              </w:rPr>
              <w:t>Elementos característicos da meta, etapa ou fase. Descrição das ações para atingir a meta</w:t>
            </w:r>
          </w:p>
        </w:tc>
        <w:tc>
          <w:tcPr>
            <w:tcW w:w="1276" w:type="dxa"/>
            <w:shd w:val="clear" w:color="auto" w:fill="FFFFFF"/>
          </w:tcPr>
          <w:p w:rsidR="00FA1C26" w:rsidRPr="000A1128" w:rsidRDefault="00FA1C26" w:rsidP="00F60332">
            <w:pPr>
              <w:shd w:val="clear" w:color="auto" w:fill="FFFFFF"/>
              <w:spacing w:before="120" w:after="3000"/>
            </w:pPr>
            <w:r w:rsidRPr="000A1128">
              <w:rPr>
                <w:color w:val="000000"/>
                <w:lang w:eastAsia="en-US"/>
              </w:rPr>
              <w:t xml:space="preserve">Unidade de medida que melhor caracterize o produto de cada meta </w:t>
            </w:r>
          </w:p>
        </w:tc>
        <w:tc>
          <w:tcPr>
            <w:tcW w:w="1277" w:type="dxa"/>
            <w:shd w:val="clear" w:color="auto" w:fill="FFFFFF"/>
          </w:tcPr>
          <w:p w:rsidR="00FA1C26" w:rsidRPr="000A1128" w:rsidRDefault="00FA1C26" w:rsidP="00F60332">
            <w:pPr>
              <w:shd w:val="clear" w:color="auto" w:fill="FFFFFF"/>
              <w:spacing w:before="120" w:after="3000"/>
            </w:pPr>
            <w:r w:rsidRPr="000A1128">
              <w:rPr>
                <w:color w:val="000000"/>
                <w:lang w:eastAsia="en-US"/>
              </w:rPr>
              <w:t>Quantidade prevista para cada unidade de medida</w:t>
            </w:r>
          </w:p>
        </w:tc>
        <w:tc>
          <w:tcPr>
            <w:tcW w:w="992" w:type="dxa"/>
            <w:shd w:val="clear" w:color="auto" w:fill="FFFFFF"/>
          </w:tcPr>
          <w:p w:rsidR="00FA1C26" w:rsidRPr="000A1128" w:rsidRDefault="00FA1C26" w:rsidP="00F60332">
            <w:pPr>
              <w:shd w:val="clear" w:color="auto" w:fill="FFFFFF"/>
              <w:snapToGrid w:val="0"/>
              <w:spacing w:before="120" w:after="3000"/>
            </w:pPr>
          </w:p>
        </w:tc>
        <w:tc>
          <w:tcPr>
            <w:tcW w:w="980" w:type="dxa"/>
            <w:shd w:val="clear" w:color="auto" w:fill="FFFFFF"/>
          </w:tcPr>
          <w:p w:rsidR="00FA1C26" w:rsidRPr="000A1128" w:rsidRDefault="00FA1C26" w:rsidP="00F60332">
            <w:pPr>
              <w:shd w:val="clear" w:color="auto" w:fill="FFFFFF"/>
              <w:snapToGrid w:val="0"/>
              <w:spacing w:before="120" w:after="3000"/>
            </w:pPr>
          </w:p>
        </w:tc>
      </w:tr>
    </w:tbl>
    <w:p w:rsidR="00FA1C26" w:rsidRPr="000A1128" w:rsidRDefault="00FA1C26" w:rsidP="00FA1C26">
      <w:pPr>
        <w:shd w:val="clear" w:color="auto" w:fill="FFFFFF"/>
        <w:spacing w:before="240"/>
        <w:rPr>
          <w:color w:val="000000"/>
        </w:rPr>
      </w:pPr>
    </w:p>
    <w:p w:rsidR="00FA1C26" w:rsidRDefault="00FA1C26" w:rsidP="00FA1C26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FA1C26" w:rsidRDefault="00FA1C26" w:rsidP="00FA1C26">
      <w:pPr>
        <w:shd w:val="clear" w:color="auto" w:fill="FFFFFF"/>
      </w:pPr>
    </w:p>
    <w:p w:rsidR="00FA1C26" w:rsidRPr="00613142" w:rsidRDefault="00FA1C26" w:rsidP="00FA1C26">
      <w:pPr>
        <w:shd w:val="clear" w:color="auto" w:fill="FFFFFF"/>
        <w:rPr>
          <w:color w:val="000000"/>
          <w:lang w:eastAsia="en-US"/>
        </w:rPr>
      </w:pPr>
    </w:p>
    <w:p w:rsidR="00FA1C26" w:rsidRDefault="00FA1C26" w:rsidP="00FA1C26">
      <w:pPr>
        <w:snapToGrid w:val="0"/>
        <w:spacing w:before="120" w:after="120"/>
        <w:jc w:val="center"/>
        <w:rPr>
          <w:color w:val="000000"/>
          <w:lang w:eastAsia="en-US"/>
        </w:rPr>
      </w:pPr>
    </w:p>
    <w:p w:rsidR="00FA1C26" w:rsidRDefault="00FA1C26" w:rsidP="00FA1C26">
      <w:pPr>
        <w:snapToGrid w:val="0"/>
        <w:spacing w:before="120" w:after="120"/>
        <w:jc w:val="center"/>
        <w:rPr>
          <w:color w:val="000000"/>
          <w:lang w:eastAsia="en-US"/>
        </w:rPr>
      </w:pPr>
    </w:p>
    <w:p w:rsidR="00FA1C26" w:rsidRPr="00613142" w:rsidRDefault="0073216A" w:rsidP="0073216A">
      <w:pPr>
        <w:snapToGrid w:val="0"/>
        <w:spacing w:before="120" w:after="12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Cidade</w:t>
      </w:r>
      <w:r w:rsidR="00FA1C26" w:rsidRPr="00613142">
        <w:rPr>
          <w:color w:val="000000"/>
          <w:lang w:eastAsia="en-US"/>
        </w:rPr>
        <w:t>-</w:t>
      </w:r>
      <w:r w:rsidR="00FA1C26">
        <w:rPr>
          <w:color w:val="000000"/>
          <w:lang w:eastAsia="en-US"/>
        </w:rPr>
        <w:t>PB</w:t>
      </w:r>
      <w:r w:rsidR="00FA1C26" w:rsidRPr="00613142">
        <w:rPr>
          <w:color w:val="000000"/>
          <w:lang w:eastAsia="en-US"/>
        </w:rPr>
        <w:t>, ______de ______________de 20</w:t>
      </w:r>
      <w:r>
        <w:rPr>
          <w:color w:val="000000"/>
          <w:lang w:eastAsia="en-US"/>
        </w:rPr>
        <w:t>XX</w:t>
      </w:r>
      <w:r w:rsidR="00FA1C26" w:rsidRPr="00613142">
        <w:rPr>
          <w:color w:val="000000"/>
          <w:lang w:eastAsia="en-US"/>
        </w:rPr>
        <w:t>.</w:t>
      </w:r>
    </w:p>
    <w:p w:rsidR="00FA1C26" w:rsidRPr="00613142" w:rsidRDefault="00FA1C26" w:rsidP="00FA1C26">
      <w:pPr>
        <w:snapToGrid w:val="0"/>
        <w:spacing w:before="120" w:after="120"/>
        <w:jc w:val="center"/>
        <w:rPr>
          <w:color w:val="000000"/>
          <w:lang w:eastAsia="en-US"/>
        </w:rPr>
      </w:pPr>
    </w:p>
    <w:p w:rsidR="00FA1C26" w:rsidRPr="00613142" w:rsidRDefault="00FA1C26" w:rsidP="00FA1C26">
      <w:pPr>
        <w:snapToGrid w:val="0"/>
        <w:spacing w:before="120" w:after="120"/>
        <w:jc w:val="center"/>
        <w:rPr>
          <w:color w:val="000000"/>
          <w:lang w:eastAsia="en-US"/>
        </w:rPr>
      </w:pPr>
    </w:p>
    <w:p w:rsidR="00FA1C26" w:rsidRPr="00613142" w:rsidRDefault="00EF2CBC" w:rsidP="00EF2CBC">
      <w:pPr>
        <w:rPr>
          <w:i/>
          <w:iCs/>
          <w:color w:val="000000"/>
          <w:lang w:eastAsia="en-US"/>
        </w:rPr>
      </w:pPr>
      <w:r>
        <w:rPr>
          <w:i/>
          <w:iCs/>
          <w:color w:val="000000"/>
          <w:lang w:eastAsia="en-US"/>
        </w:rPr>
        <w:t>_____________________________                                  ______________________________________</w:t>
      </w:r>
    </w:p>
    <w:p w:rsidR="00EF2CBC" w:rsidRPr="00FA1C26" w:rsidRDefault="00EF2CBC" w:rsidP="00EF2CBC">
      <w:pPr>
        <w:rPr>
          <w:rFonts w:eastAsia="Batang"/>
        </w:rPr>
      </w:pPr>
      <w:r>
        <w:rPr>
          <w:i/>
          <w:iCs/>
          <w:color w:val="000000"/>
          <w:lang w:eastAsia="en-US"/>
        </w:rPr>
        <w:t>Nome do Orientador/Coordenador                                                            Nome do Bolsista</w:t>
      </w:r>
    </w:p>
    <w:p w:rsidR="00AE16F4" w:rsidRPr="00FA1C26" w:rsidRDefault="00AE16F4" w:rsidP="00FA1C26">
      <w:pPr>
        <w:rPr>
          <w:rFonts w:eastAsia="Batang"/>
        </w:rPr>
      </w:pPr>
    </w:p>
    <w:sectPr w:rsidR="00AE16F4" w:rsidRPr="00FA1C26" w:rsidSect="0073216A">
      <w:headerReference w:type="even" r:id="rId8"/>
      <w:headerReference w:type="default" r:id="rId9"/>
      <w:footerReference w:type="default" r:id="rId10"/>
      <w:pgSz w:w="11907" w:h="16840" w:code="9"/>
      <w:pgMar w:top="567" w:right="1418" w:bottom="1134" w:left="1418" w:header="14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5C9" w:rsidRDefault="005025C9">
      <w:r>
        <w:separator/>
      </w:r>
    </w:p>
  </w:endnote>
  <w:endnote w:type="continuationSeparator" w:id="1">
    <w:p w:rsidR="005025C9" w:rsidRDefault="0050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16A" w:rsidRPr="007C7874" w:rsidRDefault="0073216A" w:rsidP="0073216A">
    <w:pPr>
      <w:tabs>
        <w:tab w:val="center" w:pos="4252"/>
        <w:tab w:val="right" w:pos="8504"/>
      </w:tabs>
      <w:jc w:val="right"/>
    </w:pPr>
    <w:r w:rsidRPr="00BE5734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-537324</wp:posOffset>
          </wp:positionH>
          <wp:positionV relativeFrom="paragraph">
            <wp:posOffset>235585</wp:posOffset>
          </wp:positionV>
          <wp:extent cx="1376045" cy="337185"/>
          <wp:effectExtent l="0" t="0" r="0" b="571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045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45F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left:0;text-align:left;margin-left:80pt;margin-top:5.4pt;width:258.85pt;height:63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" stroked="f">
          <v:textbox>
            <w:txbxContent>
              <w:p w:rsidR="0073216A" w:rsidRPr="004726EE" w:rsidRDefault="0073216A" w:rsidP="0073216A">
                <w:pPr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4726EE">
                  <w:rPr>
                    <w:color w:val="000000" w:themeColor="text1"/>
                    <w:sz w:val="18"/>
                    <w:szCs w:val="18"/>
                  </w:rPr>
                  <w:t>Rua Emiliano Rosendo da Silva, S/N – Bodocongó</w:t>
                </w:r>
              </w:p>
              <w:p w:rsidR="0073216A" w:rsidRPr="004726EE" w:rsidRDefault="0073216A" w:rsidP="0073216A">
                <w:pPr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4726EE">
                  <w:rPr>
                    <w:color w:val="000000" w:themeColor="text1"/>
                    <w:sz w:val="18"/>
                    <w:szCs w:val="18"/>
                  </w:rPr>
                  <w:t>CEP: 58.429-690 – Campina Grande/PB – Caixa Postal 435</w:t>
                </w:r>
              </w:p>
              <w:p w:rsidR="0073216A" w:rsidRPr="004726EE" w:rsidRDefault="0073216A" w:rsidP="0073216A">
                <w:pPr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4726EE">
                  <w:rPr>
                    <w:color w:val="000000" w:themeColor="text1"/>
                    <w:sz w:val="18"/>
                    <w:szCs w:val="18"/>
                  </w:rPr>
                  <w:t>Telefone: (83) 3333-2600</w:t>
                </w:r>
              </w:p>
              <w:p w:rsidR="0073216A" w:rsidRPr="004726EE" w:rsidRDefault="0073216A" w:rsidP="0073216A">
                <w:pPr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4726EE">
                  <w:rPr>
                    <w:color w:val="000000" w:themeColor="text1"/>
                    <w:sz w:val="18"/>
                    <w:szCs w:val="18"/>
                  </w:rPr>
                  <w:t xml:space="preserve">E-mail:  </w:t>
                </w:r>
                <w:hyperlink r:id="rId2" w:history="1">
                  <w:r w:rsidRPr="004726EE">
                    <w:rPr>
                      <w:rStyle w:val="Hyperlink"/>
                      <w:color w:val="000000" w:themeColor="text1"/>
                      <w:sz w:val="18"/>
                      <w:szCs w:val="18"/>
                    </w:rPr>
                    <w:t>fapesq@fapesq.rpp.br</w:t>
                  </w:r>
                </w:hyperlink>
              </w:p>
              <w:p w:rsidR="0073216A" w:rsidRPr="004726EE" w:rsidRDefault="0073216A" w:rsidP="0073216A">
                <w:pPr>
                  <w:jc w:val="center"/>
                  <w:rPr>
                    <w:sz w:val="18"/>
                    <w:szCs w:val="18"/>
                  </w:rPr>
                </w:pPr>
                <w:r w:rsidRPr="004726EE">
                  <w:rPr>
                    <w:color w:val="000000" w:themeColor="text1"/>
                    <w:sz w:val="18"/>
                    <w:szCs w:val="18"/>
                  </w:rPr>
                  <w:t>http://www.fapesq</w:t>
                </w:r>
                <w:r w:rsidRPr="004726EE">
                  <w:rPr>
                    <w:sz w:val="18"/>
                    <w:szCs w:val="18"/>
                  </w:rPr>
                  <w:t>.rpp.br</w:t>
                </w:r>
              </w:p>
            </w:txbxContent>
          </v:textbox>
        </v:shape>
      </w:pict>
    </w:r>
    <w:r w:rsidR="00F545F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left:0;text-align:left;margin-left:-80pt;margin-top:-1.1pt;width:632.1pt;height: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VB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"/>
      </w:pict>
    </w:r>
  </w:p>
  <w:p w:rsidR="0073216A" w:rsidRPr="007C7874" w:rsidRDefault="0073216A" w:rsidP="0073216A">
    <w:pPr>
      <w:tabs>
        <w:tab w:val="center" w:pos="4252"/>
        <w:tab w:val="right" w:pos="8504"/>
      </w:tabs>
    </w:pPr>
    <w:r w:rsidRPr="00BE5734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4302760</wp:posOffset>
          </wp:positionH>
          <wp:positionV relativeFrom="paragraph">
            <wp:posOffset>36944</wp:posOffset>
          </wp:positionV>
          <wp:extent cx="2116455" cy="356235"/>
          <wp:effectExtent l="0" t="0" r="0" b="571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455" cy="35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216A" w:rsidRDefault="0073216A" w:rsidP="0073216A">
    <w:pPr>
      <w:pStyle w:val="Rodap"/>
    </w:pPr>
  </w:p>
  <w:p w:rsidR="0073216A" w:rsidRDefault="0073216A" w:rsidP="0073216A">
    <w:pPr>
      <w:pStyle w:val="Rodap"/>
    </w:pPr>
  </w:p>
  <w:p w:rsidR="0073216A" w:rsidRDefault="0073216A" w:rsidP="0073216A">
    <w:pPr>
      <w:pStyle w:val="Rodap"/>
    </w:pPr>
  </w:p>
  <w:p w:rsidR="0073216A" w:rsidRDefault="0073216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5C9" w:rsidRDefault="005025C9">
      <w:r>
        <w:separator/>
      </w:r>
    </w:p>
  </w:footnote>
  <w:footnote w:type="continuationSeparator" w:id="1">
    <w:p w:rsidR="005025C9" w:rsidRDefault="00502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85" w:rsidRDefault="00F545F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05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0585" w:rsidRDefault="00940585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16A" w:rsidRPr="00A611CB" w:rsidRDefault="0073216A" w:rsidP="0073216A">
    <w:pPr>
      <w:pStyle w:val="Cabealho"/>
      <w:framePr w:wrap="around" w:vAnchor="text" w:hAnchor="margin" w:xAlign="right" w:y="1"/>
      <w:rPr>
        <w:rStyle w:val="Nmerodepgina"/>
      </w:rPr>
    </w:pPr>
  </w:p>
  <w:p w:rsidR="0073216A" w:rsidRPr="00A611CB" w:rsidRDefault="0073216A" w:rsidP="0073216A">
    <w:pPr>
      <w:tabs>
        <w:tab w:val="left" w:pos="8647"/>
      </w:tabs>
      <w:ind w:right="-568"/>
      <w:jc w:val="center"/>
    </w:pPr>
    <w:r w:rsidRPr="00A611C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-13970</wp:posOffset>
          </wp:positionV>
          <wp:extent cx="800100" cy="800100"/>
          <wp:effectExtent l="0" t="0" r="0" b="0"/>
          <wp:wrapNone/>
          <wp:docPr id="10" name="Imagem 10" descr="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ver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216A" w:rsidRPr="00A611CB" w:rsidRDefault="0073216A" w:rsidP="0073216A">
    <w:pPr>
      <w:jc w:val="center"/>
    </w:pPr>
  </w:p>
  <w:p w:rsidR="0073216A" w:rsidRPr="00A611CB" w:rsidRDefault="0073216A" w:rsidP="0073216A">
    <w:pPr>
      <w:pStyle w:val="Cabealho"/>
      <w:tabs>
        <w:tab w:val="clear" w:pos="4320"/>
        <w:tab w:val="clear" w:pos="8640"/>
      </w:tabs>
      <w:jc w:val="center"/>
    </w:pPr>
  </w:p>
  <w:p w:rsidR="0073216A" w:rsidRPr="00A611CB" w:rsidRDefault="0073216A" w:rsidP="0073216A">
    <w:pPr>
      <w:pStyle w:val="Cabealho"/>
      <w:tabs>
        <w:tab w:val="clear" w:pos="4320"/>
        <w:tab w:val="clear" w:pos="8640"/>
      </w:tabs>
      <w:jc w:val="center"/>
    </w:pPr>
  </w:p>
  <w:p w:rsidR="0073216A" w:rsidRPr="00A611CB" w:rsidRDefault="0073216A" w:rsidP="0073216A">
    <w:pPr>
      <w:jc w:val="center"/>
      <w:rPr>
        <w:sz w:val="28"/>
      </w:rPr>
    </w:pPr>
  </w:p>
  <w:p w:rsidR="0073216A" w:rsidRPr="00A611CB" w:rsidRDefault="0073216A" w:rsidP="0073216A">
    <w:pPr>
      <w:jc w:val="center"/>
      <w:rPr>
        <w:sz w:val="6"/>
      </w:rPr>
    </w:pPr>
  </w:p>
  <w:p w:rsidR="0073216A" w:rsidRPr="00A611CB" w:rsidRDefault="0073216A" w:rsidP="0073216A">
    <w:pPr>
      <w:pStyle w:val="Ttulo2"/>
      <w:rPr>
        <w:bCs/>
        <w:sz w:val="22"/>
        <w:szCs w:val="22"/>
      </w:rPr>
    </w:pPr>
    <w:r w:rsidRPr="00A611CB">
      <w:rPr>
        <w:bCs/>
        <w:sz w:val="22"/>
        <w:szCs w:val="22"/>
      </w:rPr>
      <w:t>GOVERNO DO ESTADO DA PARAÍBA</w:t>
    </w:r>
  </w:p>
  <w:p w:rsidR="0073216A" w:rsidRPr="00A611CB" w:rsidRDefault="0073216A" w:rsidP="0073216A">
    <w:pPr>
      <w:ind w:left="-1134" w:right="-1135"/>
      <w:jc w:val="center"/>
      <w:rPr>
        <w:b/>
        <w:bCs/>
        <w:sz w:val="22"/>
        <w:szCs w:val="22"/>
      </w:rPr>
    </w:pPr>
    <w:r w:rsidRPr="00A611CB">
      <w:rPr>
        <w:b/>
        <w:bCs/>
        <w:sz w:val="22"/>
        <w:szCs w:val="22"/>
      </w:rPr>
      <w:t xml:space="preserve">SECRETARIA DE ESTADO DA EDUCAÇÃO E DA CIÊNCIA E TECNOLOGIA - SEECT  </w:t>
    </w:r>
  </w:p>
  <w:p w:rsidR="00940585" w:rsidRDefault="0073216A" w:rsidP="0073216A">
    <w:pPr>
      <w:jc w:val="center"/>
      <w:rPr>
        <w:b/>
        <w:bCs/>
        <w:sz w:val="22"/>
        <w:szCs w:val="22"/>
      </w:rPr>
    </w:pPr>
    <w:r w:rsidRPr="00A611CB">
      <w:rPr>
        <w:b/>
        <w:bCs/>
        <w:sz w:val="22"/>
        <w:szCs w:val="22"/>
      </w:rPr>
      <w:t xml:space="preserve">FUNDAÇÃO DE APOIO A PESQUISA DO ESTADO DA PARAÍBA </w:t>
    </w:r>
    <w:r>
      <w:rPr>
        <w:b/>
        <w:bCs/>
        <w:sz w:val="22"/>
        <w:szCs w:val="22"/>
      </w:rPr>
      <w:t>–</w:t>
    </w:r>
    <w:r w:rsidRPr="00A611CB">
      <w:rPr>
        <w:b/>
        <w:bCs/>
        <w:sz w:val="22"/>
        <w:szCs w:val="22"/>
      </w:rPr>
      <w:t xml:space="preserve"> FAPESQ</w:t>
    </w:r>
  </w:p>
  <w:p w:rsidR="0073216A" w:rsidRPr="0073216A" w:rsidRDefault="0073216A" w:rsidP="0073216A">
    <w:pPr>
      <w:jc w:val="cent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1809"/>
    <w:multiLevelType w:val="hybridMultilevel"/>
    <w:tmpl w:val="8D4C088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B344937"/>
    <w:multiLevelType w:val="hybridMultilevel"/>
    <w:tmpl w:val="4A8AEB74"/>
    <w:lvl w:ilvl="0" w:tplc="0E60CF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270BBF"/>
    <w:multiLevelType w:val="hybridMultilevel"/>
    <w:tmpl w:val="AC04C752"/>
    <w:lvl w:ilvl="0" w:tplc="041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26D90E35"/>
    <w:multiLevelType w:val="hybridMultilevel"/>
    <w:tmpl w:val="70EEC0DA"/>
    <w:lvl w:ilvl="0" w:tplc="041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F6328C6"/>
    <w:multiLevelType w:val="multilevel"/>
    <w:tmpl w:val="FF1689B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3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56" w:hanging="2160"/>
      </w:pPr>
      <w:rPr>
        <w:rFonts w:hint="default"/>
      </w:rPr>
    </w:lvl>
  </w:abstractNum>
  <w:abstractNum w:abstractNumId="5">
    <w:nsid w:val="33DB2202"/>
    <w:multiLevelType w:val="hybridMultilevel"/>
    <w:tmpl w:val="7CFC31AC"/>
    <w:lvl w:ilvl="0" w:tplc="E5082292"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6FCADB8"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sz w:val="24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F532C4"/>
    <w:multiLevelType w:val="hybridMultilevel"/>
    <w:tmpl w:val="4A8AEB74"/>
    <w:lvl w:ilvl="0" w:tplc="0E60CF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DEB2310"/>
    <w:multiLevelType w:val="hybridMultilevel"/>
    <w:tmpl w:val="3FDAE9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41DD9"/>
    <w:multiLevelType w:val="multilevel"/>
    <w:tmpl w:val="44A01C1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Bookman Old Style" w:eastAsia="Batang" w:hAnsi="Bookman Old Style" w:cs="Times New Roman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9">
    <w:nsid w:val="4AA71CDF"/>
    <w:multiLevelType w:val="hybridMultilevel"/>
    <w:tmpl w:val="78EA1F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3A6F8E"/>
    <w:multiLevelType w:val="hybridMultilevel"/>
    <w:tmpl w:val="E27063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42413F"/>
    <w:multiLevelType w:val="hybridMultilevel"/>
    <w:tmpl w:val="C25CB9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841DB2"/>
    <w:multiLevelType w:val="hybridMultilevel"/>
    <w:tmpl w:val="F0FC98B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84772D9"/>
    <w:multiLevelType w:val="hybridMultilevel"/>
    <w:tmpl w:val="F4306954"/>
    <w:lvl w:ilvl="0" w:tplc="F6FCADB8"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A63E5D"/>
    <w:multiLevelType w:val="hybridMultilevel"/>
    <w:tmpl w:val="6EFE9C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8B2A24"/>
    <w:multiLevelType w:val="hybridMultilevel"/>
    <w:tmpl w:val="A648B6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6C3813"/>
    <w:multiLevelType w:val="hybridMultilevel"/>
    <w:tmpl w:val="DA1605FE"/>
    <w:lvl w:ilvl="0" w:tplc="547ED3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FF4934"/>
    <w:multiLevelType w:val="hybridMultilevel"/>
    <w:tmpl w:val="1924C0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CF65AA"/>
    <w:multiLevelType w:val="hybridMultilevel"/>
    <w:tmpl w:val="F0FA6C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FC2EB8"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3B5D3E"/>
    <w:multiLevelType w:val="hybridMultilevel"/>
    <w:tmpl w:val="9272978C"/>
    <w:lvl w:ilvl="0" w:tplc="4650C2BE">
      <w:start w:val="1"/>
      <w:numFmt w:val="decimal"/>
      <w:lvlText w:val="%1"/>
      <w:lvlJc w:val="left"/>
      <w:pPr>
        <w:ind w:left="792" w:hanging="432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13"/>
  </w:num>
  <w:num w:numId="5">
    <w:abstractNumId w:val="3"/>
  </w:num>
  <w:num w:numId="6">
    <w:abstractNumId w:val="16"/>
  </w:num>
  <w:num w:numId="7">
    <w:abstractNumId w:val="15"/>
  </w:num>
  <w:num w:numId="8">
    <w:abstractNumId w:val="9"/>
  </w:num>
  <w:num w:numId="9">
    <w:abstractNumId w:val="17"/>
  </w:num>
  <w:num w:numId="10">
    <w:abstractNumId w:val="14"/>
  </w:num>
  <w:num w:numId="11">
    <w:abstractNumId w:val="10"/>
  </w:num>
  <w:num w:numId="12">
    <w:abstractNumId w:val="8"/>
  </w:num>
  <w:num w:numId="13">
    <w:abstractNumId w:val="19"/>
  </w:num>
  <w:num w:numId="14">
    <w:abstractNumId w:val="2"/>
  </w:num>
  <w:num w:numId="15">
    <w:abstractNumId w:val="4"/>
  </w:num>
  <w:num w:numId="16">
    <w:abstractNumId w:val="7"/>
  </w:num>
  <w:num w:numId="17">
    <w:abstractNumId w:val="1"/>
  </w:num>
  <w:num w:numId="18">
    <w:abstractNumId w:val="6"/>
  </w:num>
  <w:num w:numId="19">
    <w:abstractNumId w:val="1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1"/>
  <w:embedSystemFonts/>
  <w:hideSpellingErrors/>
  <w:hideGrammaticalErrors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 fill="f" fillcolor="white" stroke="f">
      <v:fill color="white" on="f"/>
      <v:stroke on="f"/>
    </o:shapedefaults>
    <o:shapelayout v:ext="edit">
      <o:idmap v:ext="edit" data="1"/>
      <o:rules v:ext="edit">
        <o:r id="V:Rule1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33F84"/>
    <w:rsid w:val="00000E57"/>
    <w:rsid w:val="0000469A"/>
    <w:rsid w:val="00013F07"/>
    <w:rsid w:val="000223B4"/>
    <w:rsid w:val="0002386C"/>
    <w:rsid w:val="00027235"/>
    <w:rsid w:val="00030292"/>
    <w:rsid w:val="00030455"/>
    <w:rsid w:val="00030FE1"/>
    <w:rsid w:val="00033145"/>
    <w:rsid w:val="00036E3D"/>
    <w:rsid w:val="00042171"/>
    <w:rsid w:val="0004281B"/>
    <w:rsid w:val="00047306"/>
    <w:rsid w:val="00052C13"/>
    <w:rsid w:val="00056BE8"/>
    <w:rsid w:val="00057BA5"/>
    <w:rsid w:val="000600EB"/>
    <w:rsid w:val="00060C80"/>
    <w:rsid w:val="000631FC"/>
    <w:rsid w:val="0006456C"/>
    <w:rsid w:val="000661D2"/>
    <w:rsid w:val="00073A82"/>
    <w:rsid w:val="00073D8F"/>
    <w:rsid w:val="0009318E"/>
    <w:rsid w:val="00094EFE"/>
    <w:rsid w:val="000A130C"/>
    <w:rsid w:val="000A6DD3"/>
    <w:rsid w:val="000B00A6"/>
    <w:rsid w:val="000B467B"/>
    <w:rsid w:val="000B496D"/>
    <w:rsid w:val="000B6AE5"/>
    <w:rsid w:val="000B7E25"/>
    <w:rsid w:val="000C3666"/>
    <w:rsid w:val="000C4FC5"/>
    <w:rsid w:val="000D7746"/>
    <w:rsid w:val="000D7C34"/>
    <w:rsid w:val="000E09C0"/>
    <w:rsid w:val="000E485B"/>
    <w:rsid w:val="000E54E9"/>
    <w:rsid w:val="000F04E7"/>
    <w:rsid w:val="000F47A2"/>
    <w:rsid w:val="001012D0"/>
    <w:rsid w:val="0011115D"/>
    <w:rsid w:val="00116826"/>
    <w:rsid w:val="00117997"/>
    <w:rsid w:val="00124B7C"/>
    <w:rsid w:val="00124D06"/>
    <w:rsid w:val="00126896"/>
    <w:rsid w:val="00126E13"/>
    <w:rsid w:val="001351BC"/>
    <w:rsid w:val="00137A88"/>
    <w:rsid w:val="00144797"/>
    <w:rsid w:val="00151C29"/>
    <w:rsid w:val="00156273"/>
    <w:rsid w:val="00164A02"/>
    <w:rsid w:val="0016563C"/>
    <w:rsid w:val="00165EEA"/>
    <w:rsid w:val="00166CC2"/>
    <w:rsid w:val="0017493A"/>
    <w:rsid w:val="0017707B"/>
    <w:rsid w:val="001779EE"/>
    <w:rsid w:val="00183067"/>
    <w:rsid w:val="00184D1D"/>
    <w:rsid w:val="0019421E"/>
    <w:rsid w:val="001A6F20"/>
    <w:rsid w:val="001A733B"/>
    <w:rsid w:val="001B1D9D"/>
    <w:rsid w:val="001C22EB"/>
    <w:rsid w:val="001C2CB3"/>
    <w:rsid w:val="001C4325"/>
    <w:rsid w:val="001C526E"/>
    <w:rsid w:val="001D5D54"/>
    <w:rsid w:val="001E0A12"/>
    <w:rsid w:val="001E210A"/>
    <w:rsid w:val="001E5922"/>
    <w:rsid w:val="002026D7"/>
    <w:rsid w:val="002031CD"/>
    <w:rsid w:val="002067BE"/>
    <w:rsid w:val="00211AA0"/>
    <w:rsid w:val="0021400D"/>
    <w:rsid w:val="00221651"/>
    <w:rsid w:val="0022227E"/>
    <w:rsid w:val="00222429"/>
    <w:rsid w:val="002266B3"/>
    <w:rsid w:val="002311AA"/>
    <w:rsid w:val="002366C4"/>
    <w:rsid w:val="002407C1"/>
    <w:rsid w:val="00242F27"/>
    <w:rsid w:val="002521F3"/>
    <w:rsid w:val="00253BA8"/>
    <w:rsid w:val="002545D3"/>
    <w:rsid w:val="0025731B"/>
    <w:rsid w:val="002613B4"/>
    <w:rsid w:val="00267978"/>
    <w:rsid w:val="00272152"/>
    <w:rsid w:val="0027309F"/>
    <w:rsid w:val="00277C53"/>
    <w:rsid w:val="002845F4"/>
    <w:rsid w:val="002858B4"/>
    <w:rsid w:val="00297EDA"/>
    <w:rsid w:val="002A2E13"/>
    <w:rsid w:val="002A7F93"/>
    <w:rsid w:val="002C4268"/>
    <w:rsid w:val="002E6958"/>
    <w:rsid w:val="002F0658"/>
    <w:rsid w:val="002F1165"/>
    <w:rsid w:val="002F24AB"/>
    <w:rsid w:val="00301910"/>
    <w:rsid w:val="003052D6"/>
    <w:rsid w:val="00305CBB"/>
    <w:rsid w:val="003074C2"/>
    <w:rsid w:val="0031130A"/>
    <w:rsid w:val="00315E3D"/>
    <w:rsid w:val="00322ACA"/>
    <w:rsid w:val="0032492B"/>
    <w:rsid w:val="00325ED9"/>
    <w:rsid w:val="0032742F"/>
    <w:rsid w:val="003367FC"/>
    <w:rsid w:val="00341BD6"/>
    <w:rsid w:val="00342200"/>
    <w:rsid w:val="00352D6D"/>
    <w:rsid w:val="0036572C"/>
    <w:rsid w:val="00367FA8"/>
    <w:rsid w:val="00373A1F"/>
    <w:rsid w:val="00375DD8"/>
    <w:rsid w:val="00380D26"/>
    <w:rsid w:val="0038258C"/>
    <w:rsid w:val="0038418D"/>
    <w:rsid w:val="003859BB"/>
    <w:rsid w:val="00387E33"/>
    <w:rsid w:val="00391652"/>
    <w:rsid w:val="00392766"/>
    <w:rsid w:val="00393657"/>
    <w:rsid w:val="00394CE8"/>
    <w:rsid w:val="003A6C78"/>
    <w:rsid w:val="003A77CB"/>
    <w:rsid w:val="003B023C"/>
    <w:rsid w:val="003B2F7F"/>
    <w:rsid w:val="003B4F08"/>
    <w:rsid w:val="003B7474"/>
    <w:rsid w:val="003C6292"/>
    <w:rsid w:val="003D4118"/>
    <w:rsid w:val="003E30AA"/>
    <w:rsid w:val="003E5481"/>
    <w:rsid w:val="003E54E3"/>
    <w:rsid w:val="003E7FC9"/>
    <w:rsid w:val="003F4F29"/>
    <w:rsid w:val="003F744D"/>
    <w:rsid w:val="00402837"/>
    <w:rsid w:val="0040327B"/>
    <w:rsid w:val="00406C42"/>
    <w:rsid w:val="00410F0D"/>
    <w:rsid w:val="0041166A"/>
    <w:rsid w:val="00415B72"/>
    <w:rsid w:val="0042083C"/>
    <w:rsid w:val="00420887"/>
    <w:rsid w:val="00427B85"/>
    <w:rsid w:val="004428D6"/>
    <w:rsid w:val="00453A97"/>
    <w:rsid w:val="00455CE7"/>
    <w:rsid w:val="00470510"/>
    <w:rsid w:val="00473E11"/>
    <w:rsid w:val="00475514"/>
    <w:rsid w:val="00477255"/>
    <w:rsid w:val="00482FA0"/>
    <w:rsid w:val="004830E6"/>
    <w:rsid w:val="004859BA"/>
    <w:rsid w:val="00497481"/>
    <w:rsid w:val="004A0C94"/>
    <w:rsid w:val="004A102F"/>
    <w:rsid w:val="004B13DE"/>
    <w:rsid w:val="004B1C66"/>
    <w:rsid w:val="004B2EE6"/>
    <w:rsid w:val="004B6025"/>
    <w:rsid w:val="004C3818"/>
    <w:rsid w:val="004D4671"/>
    <w:rsid w:val="004D629D"/>
    <w:rsid w:val="004E042E"/>
    <w:rsid w:val="004E0B7C"/>
    <w:rsid w:val="004E5330"/>
    <w:rsid w:val="004E78B0"/>
    <w:rsid w:val="004F1BFC"/>
    <w:rsid w:val="004F6404"/>
    <w:rsid w:val="005025C9"/>
    <w:rsid w:val="00507382"/>
    <w:rsid w:val="0050764B"/>
    <w:rsid w:val="0051618A"/>
    <w:rsid w:val="00517FEB"/>
    <w:rsid w:val="00521B04"/>
    <w:rsid w:val="00527169"/>
    <w:rsid w:val="005343BD"/>
    <w:rsid w:val="0054371D"/>
    <w:rsid w:val="00545B77"/>
    <w:rsid w:val="00550FBF"/>
    <w:rsid w:val="00556ED0"/>
    <w:rsid w:val="00570A96"/>
    <w:rsid w:val="005741C4"/>
    <w:rsid w:val="0057498C"/>
    <w:rsid w:val="00583F9B"/>
    <w:rsid w:val="00591BD3"/>
    <w:rsid w:val="00597069"/>
    <w:rsid w:val="005A1446"/>
    <w:rsid w:val="005A2740"/>
    <w:rsid w:val="005A68CB"/>
    <w:rsid w:val="005B4CCB"/>
    <w:rsid w:val="005C7D38"/>
    <w:rsid w:val="005E07DF"/>
    <w:rsid w:val="005E090E"/>
    <w:rsid w:val="005E330E"/>
    <w:rsid w:val="005E4E49"/>
    <w:rsid w:val="005E69D4"/>
    <w:rsid w:val="005F0047"/>
    <w:rsid w:val="005F08C0"/>
    <w:rsid w:val="005F092B"/>
    <w:rsid w:val="005F1ED1"/>
    <w:rsid w:val="005F27E5"/>
    <w:rsid w:val="005F35B7"/>
    <w:rsid w:val="005F6C95"/>
    <w:rsid w:val="00602220"/>
    <w:rsid w:val="00603385"/>
    <w:rsid w:val="00610E81"/>
    <w:rsid w:val="00615E11"/>
    <w:rsid w:val="00617F9B"/>
    <w:rsid w:val="00623EF4"/>
    <w:rsid w:val="00633FF6"/>
    <w:rsid w:val="006431F6"/>
    <w:rsid w:val="00643AF6"/>
    <w:rsid w:val="006457E3"/>
    <w:rsid w:val="00646747"/>
    <w:rsid w:val="00646A38"/>
    <w:rsid w:val="00653935"/>
    <w:rsid w:val="00653FED"/>
    <w:rsid w:val="00654EE4"/>
    <w:rsid w:val="0065501F"/>
    <w:rsid w:val="00655562"/>
    <w:rsid w:val="00656A30"/>
    <w:rsid w:val="00660B7D"/>
    <w:rsid w:val="00662072"/>
    <w:rsid w:val="006628F2"/>
    <w:rsid w:val="00672073"/>
    <w:rsid w:val="00677748"/>
    <w:rsid w:val="006777F0"/>
    <w:rsid w:val="00681C99"/>
    <w:rsid w:val="006836A1"/>
    <w:rsid w:val="00684418"/>
    <w:rsid w:val="006859B2"/>
    <w:rsid w:val="00691D38"/>
    <w:rsid w:val="006B02D4"/>
    <w:rsid w:val="006B2B7E"/>
    <w:rsid w:val="006C28FB"/>
    <w:rsid w:val="006C38FB"/>
    <w:rsid w:val="006D1403"/>
    <w:rsid w:val="006D1BDA"/>
    <w:rsid w:val="006D4F4A"/>
    <w:rsid w:val="006D6C39"/>
    <w:rsid w:val="006E2FCD"/>
    <w:rsid w:val="006F32AE"/>
    <w:rsid w:val="006F492A"/>
    <w:rsid w:val="006F65C0"/>
    <w:rsid w:val="006F7223"/>
    <w:rsid w:val="00704895"/>
    <w:rsid w:val="007127D2"/>
    <w:rsid w:val="0071301C"/>
    <w:rsid w:val="00724B3D"/>
    <w:rsid w:val="00725D28"/>
    <w:rsid w:val="0073216A"/>
    <w:rsid w:val="007361E5"/>
    <w:rsid w:val="00740367"/>
    <w:rsid w:val="00741FD3"/>
    <w:rsid w:val="00744F4E"/>
    <w:rsid w:val="00745054"/>
    <w:rsid w:val="00751625"/>
    <w:rsid w:val="00754562"/>
    <w:rsid w:val="00761DA5"/>
    <w:rsid w:val="00771A37"/>
    <w:rsid w:val="00771E1D"/>
    <w:rsid w:val="007760A2"/>
    <w:rsid w:val="007828D1"/>
    <w:rsid w:val="007856CB"/>
    <w:rsid w:val="00785B1E"/>
    <w:rsid w:val="00790B84"/>
    <w:rsid w:val="00797772"/>
    <w:rsid w:val="007A0E9B"/>
    <w:rsid w:val="007A1081"/>
    <w:rsid w:val="007A454A"/>
    <w:rsid w:val="007A4CAA"/>
    <w:rsid w:val="007B01DB"/>
    <w:rsid w:val="007B4940"/>
    <w:rsid w:val="007C01DE"/>
    <w:rsid w:val="007C0290"/>
    <w:rsid w:val="007C5CCB"/>
    <w:rsid w:val="007C6BED"/>
    <w:rsid w:val="007D02DF"/>
    <w:rsid w:val="007D2BFC"/>
    <w:rsid w:val="007D53DF"/>
    <w:rsid w:val="007E482D"/>
    <w:rsid w:val="007E605F"/>
    <w:rsid w:val="007E65B7"/>
    <w:rsid w:val="007F5144"/>
    <w:rsid w:val="0081085D"/>
    <w:rsid w:val="008113F7"/>
    <w:rsid w:val="00811E9A"/>
    <w:rsid w:val="0083391F"/>
    <w:rsid w:val="00854FD9"/>
    <w:rsid w:val="008663E2"/>
    <w:rsid w:val="00867AFD"/>
    <w:rsid w:val="00871D67"/>
    <w:rsid w:val="00882123"/>
    <w:rsid w:val="00887FE7"/>
    <w:rsid w:val="00894AD2"/>
    <w:rsid w:val="008976CB"/>
    <w:rsid w:val="00897AFA"/>
    <w:rsid w:val="00897EBA"/>
    <w:rsid w:val="008A19B3"/>
    <w:rsid w:val="008A3E61"/>
    <w:rsid w:val="008B4E55"/>
    <w:rsid w:val="008C02D2"/>
    <w:rsid w:val="008C05F8"/>
    <w:rsid w:val="008C50A5"/>
    <w:rsid w:val="008C6E1B"/>
    <w:rsid w:val="008D2990"/>
    <w:rsid w:val="008E254E"/>
    <w:rsid w:val="008E2552"/>
    <w:rsid w:val="008E4D4D"/>
    <w:rsid w:val="008E7AC6"/>
    <w:rsid w:val="008F0DA1"/>
    <w:rsid w:val="008F2D68"/>
    <w:rsid w:val="008F4C31"/>
    <w:rsid w:val="00911677"/>
    <w:rsid w:val="00925D4E"/>
    <w:rsid w:val="00927118"/>
    <w:rsid w:val="00931DF4"/>
    <w:rsid w:val="009354F0"/>
    <w:rsid w:val="00940585"/>
    <w:rsid w:val="009459D5"/>
    <w:rsid w:val="00951B13"/>
    <w:rsid w:val="00953C22"/>
    <w:rsid w:val="00953FE6"/>
    <w:rsid w:val="00955B65"/>
    <w:rsid w:val="009645C2"/>
    <w:rsid w:val="009779DE"/>
    <w:rsid w:val="00983FFC"/>
    <w:rsid w:val="00984C9F"/>
    <w:rsid w:val="00995E4B"/>
    <w:rsid w:val="009B07E9"/>
    <w:rsid w:val="009B18EC"/>
    <w:rsid w:val="009B691E"/>
    <w:rsid w:val="009C7F29"/>
    <w:rsid w:val="009D067D"/>
    <w:rsid w:val="009D467C"/>
    <w:rsid w:val="009D62A0"/>
    <w:rsid w:val="009E4B31"/>
    <w:rsid w:val="009F074D"/>
    <w:rsid w:val="009F63C2"/>
    <w:rsid w:val="009F7548"/>
    <w:rsid w:val="00A06E88"/>
    <w:rsid w:val="00A16D4A"/>
    <w:rsid w:val="00A2454E"/>
    <w:rsid w:val="00A24C14"/>
    <w:rsid w:val="00A26D44"/>
    <w:rsid w:val="00A36DA9"/>
    <w:rsid w:val="00A377EB"/>
    <w:rsid w:val="00A46B7D"/>
    <w:rsid w:val="00A51F57"/>
    <w:rsid w:val="00A61EA8"/>
    <w:rsid w:val="00A66304"/>
    <w:rsid w:val="00A67AA8"/>
    <w:rsid w:val="00A702D1"/>
    <w:rsid w:val="00A82557"/>
    <w:rsid w:val="00A84FBF"/>
    <w:rsid w:val="00A853B1"/>
    <w:rsid w:val="00AA1805"/>
    <w:rsid w:val="00AA1D0C"/>
    <w:rsid w:val="00AA32EC"/>
    <w:rsid w:val="00AA4EE2"/>
    <w:rsid w:val="00AB2DEF"/>
    <w:rsid w:val="00AB6D80"/>
    <w:rsid w:val="00AD5B82"/>
    <w:rsid w:val="00AD5C9B"/>
    <w:rsid w:val="00AE16F4"/>
    <w:rsid w:val="00AE17ED"/>
    <w:rsid w:val="00AE589F"/>
    <w:rsid w:val="00AE717B"/>
    <w:rsid w:val="00AF215A"/>
    <w:rsid w:val="00AF63A1"/>
    <w:rsid w:val="00AF71B0"/>
    <w:rsid w:val="00AF772D"/>
    <w:rsid w:val="00B00E2E"/>
    <w:rsid w:val="00B062BD"/>
    <w:rsid w:val="00B107A2"/>
    <w:rsid w:val="00B12E0B"/>
    <w:rsid w:val="00B1664A"/>
    <w:rsid w:val="00B24222"/>
    <w:rsid w:val="00B31051"/>
    <w:rsid w:val="00B41F9E"/>
    <w:rsid w:val="00B43E62"/>
    <w:rsid w:val="00B47F17"/>
    <w:rsid w:val="00B50FF1"/>
    <w:rsid w:val="00B5253C"/>
    <w:rsid w:val="00B52FDD"/>
    <w:rsid w:val="00B554F7"/>
    <w:rsid w:val="00B748FA"/>
    <w:rsid w:val="00B8358D"/>
    <w:rsid w:val="00B92AD0"/>
    <w:rsid w:val="00B92D9A"/>
    <w:rsid w:val="00B93B01"/>
    <w:rsid w:val="00B95D4D"/>
    <w:rsid w:val="00B97805"/>
    <w:rsid w:val="00BA2573"/>
    <w:rsid w:val="00BA2CC4"/>
    <w:rsid w:val="00BA4E07"/>
    <w:rsid w:val="00BB41A0"/>
    <w:rsid w:val="00BB5996"/>
    <w:rsid w:val="00BC105D"/>
    <w:rsid w:val="00BC1365"/>
    <w:rsid w:val="00BC22F0"/>
    <w:rsid w:val="00BD166A"/>
    <w:rsid w:val="00BD49FE"/>
    <w:rsid w:val="00BD547D"/>
    <w:rsid w:val="00BF1BAA"/>
    <w:rsid w:val="00BF4591"/>
    <w:rsid w:val="00BF5467"/>
    <w:rsid w:val="00BF6083"/>
    <w:rsid w:val="00C268C0"/>
    <w:rsid w:val="00C40847"/>
    <w:rsid w:val="00C41046"/>
    <w:rsid w:val="00C41EDF"/>
    <w:rsid w:val="00C41FFA"/>
    <w:rsid w:val="00C460D3"/>
    <w:rsid w:val="00C53EB5"/>
    <w:rsid w:val="00C620BD"/>
    <w:rsid w:val="00C62B89"/>
    <w:rsid w:val="00C705F6"/>
    <w:rsid w:val="00C72D06"/>
    <w:rsid w:val="00C736A3"/>
    <w:rsid w:val="00C73A97"/>
    <w:rsid w:val="00C748BA"/>
    <w:rsid w:val="00C76E30"/>
    <w:rsid w:val="00C810D4"/>
    <w:rsid w:val="00C815F8"/>
    <w:rsid w:val="00C9357E"/>
    <w:rsid w:val="00CA07CD"/>
    <w:rsid w:val="00CB2F1C"/>
    <w:rsid w:val="00CB7BBE"/>
    <w:rsid w:val="00CC070A"/>
    <w:rsid w:val="00CC15A7"/>
    <w:rsid w:val="00CC1F6E"/>
    <w:rsid w:val="00CC2E02"/>
    <w:rsid w:val="00CC6AD9"/>
    <w:rsid w:val="00CD1F6D"/>
    <w:rsid w:val="00CE0895"/>
    <w:rsid w:val="00CE1679"/>
    <w:rsid w:val="00CF15E0"/>
    <w:rsid w:val="00D174CF"/>
    <w:rsid w:val="00D2263B"/>
    <w:rsid w:val="00D237DD"/>
    <w:rsid w:val="00D25E9F"/>
    <w:rsid w:val="00D34878"/>
    <w:rsid w:val="00D34AB6"/>
    <w:rsid w:val="00D37F12"/>
    <w:rsid w:val="00D40C2D"/>
    <w:rsid w:val="00D50C69"/>
    <w:rsid w:val="00D50CAB"/>
    <w:rsid w:val="00D51366"/>
    <w:rsid w:val="00D61B84"/>
    <w:rsid w:val="00D65086"/>
    <w:rsid w:val="00D67317"/>
    <w:rsid w:val="00D67411"/>
    <w:rsid w:val="00D73A1D"/>
    <w:rsid w:val="00D74F7B"/>
    <w:rsid w:val="00D7770B"/>
    <w:rsid w:val="00D80DC3"/>
    <w:rsid w:val="00D873DC"/>
    <w:rsid w:val="00D92FAE"/>
    <w:rsid w:val="00D933FF"/>
    <w:rsid w:val="00DA5879"/>
    <w:rsid w:val="00DA7F48"/>
    <w:rsid w:val="00DB7303"/>
    <w:rsid w:val="00DC0AFE"/>
    <w:rsid w:val="00DC73E0"/>
    <w:rsid w:val="00DD45ED"/>
    <w:rsid w:val="00DD46ED"/>
    <w:rsid w:val="00DD5C36"/>
    <w:rsid w:val="00DF79C9"/>
    <w:rsid w:val="00E10475"/>
    <w:rsid w:val="00E13265"/>
    <w:rsid w:val="00E215A2"/>
    <w:rsid w:val="00E222E0"/>
    <w:rsid w:val="00E33F84"/>
    <w:rsid w:val="00E35B13"/>
    <w:rsid w:val="00E370E7"/>
    <w:rsid w:val="00E42D21"/>
    <w:rsid w:val="00E431A1"/>
    <w:rsid w:val="00E46BBF"/>
    <w:rsid w:val="00E51938"/>
    <w:rsid w:val="00E51F2F"/>
    <w:rsid w:val="00E52981"/>
    <w:rsid w:val="00E57B76"/>
    <w:rsid w:val="00E60804"/>
    <w:rsid w:val="00E62954"/>
    <w:rsid w:val="00E6635E"/>
    <w:rsid w:val="00E70CE5"/>
    <w:rsid w:val="00E90F79"/>
    <w:rsid w:val="00E91831"/>
    <w:rsid w:val="00E91D11"/>
    <w:rsid w:val="00EB1E95"/>
    <w:rsid w:val="00EC0B4C"/>
    <w:rsid w:val="00EC0B7F"/>
    <w:rsid w:val="00EC2B1B"/>
    <w:rsid w:val="00EC2E53"/>
    <w:rsid w:val="00ED26DD"/>
    <w:rsid w:val="00ED704C"/>
    <w:rsid w:val="00EE5FF0"/>
    <w:rsid w:val="00EF01C2"/>
    <w:rsid w:val="00EF2CBC"/>
    <w:rsid w:val="00F010F8"/>
    <w:rsid w:val="00F04D09"/>
    <w:rsid w:val="00F07B35"/>
    <w:rsid w:val="00F116E6"/>
    <w:rsid w:val="00F11B85"/>
    <w:rsid w:val="00F151EA"/>
    <w:rsid w:val="00F3030A"/>
    <w:rsid w:val="00F31044"/>
    <w:rsid w:val="00F35CA2"/>
    <w:rsid w:val="00F369D1"/>
    <w:rsid w:val="00F36DCF"/>
    <w:rsid w:val="00F43D2E"/>
    <w:rsid w:val="00F53F4E"/>
    <w:rsid w:val="00F545F8"/>
    <w:rsid w:val="00F67333"/>
    <w:rsid w:val="00F73877"/>
    <w:rsid w:val="00F76362"/>
    <w:rsid w:val="00F8763F"/>
    <w:rsid w:val="00F87C69"/>
    <w:rsid w:val="00F9142C"/>
    <w:rsid w:val="00F97D9B"/>
    <w:rsid w:val="00FA1C26"/>
    <w:rsid w:val="00FB24D4"/>
    <w:rsid w:val="00FB6DDD"/>
    <w:rsid w:val="00FC0925"/>
    <w:rsid w:val="00FD48FA"/>
    <w:rsid w:val="00FD5374"/>
    <w:rsid w:val="00FD5D50"/>
    <w:rsid w:val="00FE2EA4"/>
    <w:rsid w:val="00FF22C7"/>
    <w:rsid w:val="00FF4460"/>
    <w:rsid w:val="00FF54CF"/>
    <w:rsid w:val="00FF7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A2"/>
  </w:style>
  <w:style w:type="paragraph" w:styleId="Ttulo1">
    <w:name w:val="heading 1"/>
    <w:basedOn w:val="Normal"/>
    <w:next w:val="Normal"/>
    <w:qFormat/>
    <w:rsid w:val="00B107A2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B107A2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B107A2"/>
    <w:pPr>
      <w:keepNext/>
      <w:jc w:val="both"/>
      <w:outlineLvl w:val="2"/>
    </w:pPr>
    <w:rPr>
      <w:sz w:val="24"/>
      <w:u w:val="single"/>
    </w:rPr>
  </w:style>
  <w:style w:type="paragraph" w:styleId="Ttulo4">
    <w:name w:val="heading 4"/>
    <w:basedOn w:val="Normal"/>
    <w:next w:val="Normal"/>
    <w:qFormat/>
    <w:rsid w:val="00B107A2"/>
    <w:pPr>
      <w:keepNext/>
      <w:outlineLvl w:val="3"/>
    </w:pPr>
    <w:rPr>
      <w:u w:val="single"/>
    </w:rPr>
  </w:style>
  <w:style w:type="paragraph" w:styleId="Ttulo5">
    <w:name w:val="heading 5"/>
    <w:basedOn w:val="Normal"/>
    <w:next w:val="Normal"/>
    <w:link w:val="Ttulo5Char"/>
    <w:qFormat/>
    <w:rsid w:val="00B107A2"/>
    <w:pPr>
      <w:keepNext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qFormat/>
    <w:rsid w:val="00B107A2"/>
    <w:pPr>
      <w:keepNext/>
      <w:jc w:val="both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B107A2"/>
    <w:pPr>
      <w:keepNext/>
      <w:jc w:val="center"/>
      <w:outlineLvl w:val="6"/>
    </w:pPr>
    <w:rPr>
      <w:rFonts w:ascii="Arial Black" w:hAnsi="Arial Black" w:cs="Arial"/>
      <w:b/>
      <w:bCs/>
      <w:sz w:val="32"/>
    </w:rPr>
  </w:style>
  <w:style w:type="paragraph" w:styleId="Ttulo8">
    <w:name w:val="heading 8"/>
    <w:basedOn w:val="Normal"/>
    <w:next w:val="Normal"/>
    <w:qFormat/>
    <w:rsid w:val="00B107A2"/>
    <w:pPr>
      <w:keepNext/>
      <w:jc w:val="center"/>
      <w:outlineLvl w:val="7"/>
    </w:pPr>
    <w:rPr>
      <w:rFonts w:ascii="Arial Black" w:hAnsi="Arial Black" w:cs="Arial"/>
      <w:sz w:val="28"/>
    </w:rPr>
  </w:style>
  <w:style w:type="paragraph" w:styleId="Ttulo9">
    <w:name w:val="heading 9"/>
    <w:basedOn w:val="Normal"/>
    <w:next w:val="Normal"/>
    <w:qFormat/>
    <w:rsid w:val="00B107A2"/>
    <w:pPr>
      <w:keepNext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107A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B107A2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B107A2"/>
    <w:pPr>
      <w:jc w:val="both"/>
    </w:pPr>
    <w:rPr>
      <w:sz w:val="24"/>
    </w:rPr>
  </w:style>
  <w:style w:type="paragraph" w:styleId="Corpodetexto2">
    <w:name w:val="Body Text 2"/>
    <w:basedOn w:val="Normal"/>
    <w:link w:val="Corpodetexto2Char"/>
    <w:rsid w:val="00B107A2"/>
    <w:rPr>
      <w:sz w:val="28"/>
    </w:rPr>
  </w:style>
  <w:style w:type="character" w:customStyle="1" w:styleId="Ttulodecabedamensagem">
    <w:name w:val="Título de cabeç. da mensagem"/>
    <w:rsid w:val="00B107A2"/>
    <w:rPr>
      <w:rFonts w:ascii="Arial" w:hAnsi="Arial"/>
      <w:b/>
      <w:spacing w:val="-4"/>
      <w:sz w:val="18"/>
    </w:rPr>
  </w:style>
  <w:style w:type="character" w:styleId="nfase">
    <w:name w:val="Emphasis"/>
    <w:qFormat/>
    <w:rsid w:val="00B107A2"/>
    <w:rPr>
      <w:rFonts w:ascii="Arial" w:hAnsi="Arial"/>
      <w:b/>
      <w:spacing w:val="-10"/>
      <w:sz w:val="18"/>
    </w:rPr>
  </w:style>
  <w:style w:type="paragraph" w:customStyle="1" w:styleId="Caixasdeseleo">
    <w:name w:val="Caixas de seleção"/>
    <w:basedOn w:val="Normal"/>
    <w:rsid w:val="00B107A2"/>
    <w:pPr>
      <w:spacing w:before="360" w:after="360"/>
    </w:pPr>
  </w:style>
  <w:style w:type="paragraph" w:customStyle="1" w:styleId="Cabealhodofax">
    <w:name w:val="Cabeçalho do fax"/>
    <w:basedOn w:val="Normal"/>
    <w:rsid w:val="00B107A2"/>
    <w:pPr>
      <w:spacing w:before="240" w:after="60"/>
    </w:pPr>
  </w:style>
  <w:style w:type="paragraph" w:styleId="Legenda">
    <w:name w:val="caption"/>
    <w:basedOn w:val="Normal"/>
    <w:next w:val="Normal"/>
    <w:qFormat/>
    <w:rsid w:val="00B107A2"/>
    <w:pPr>
      <w:framePr w:w="8227" w:h="1017" w:hSpace="141" w:wrap="around" w:vAnchor="text" w:hAnchor="page" w:x="3312" w:y="151"/>
    </w:pPr>
    <w:rPr>
      <w:b/>
      <w:sz w:val="32"/>
    </w:rPr>
  </w:style>
  <w:style w:type="paragraph" w:styleId="Corpodetexto3">
    <w:name w:val="Body Text 3"/>
    <w:basedOn w:val="Normal"/>
    <w:rsid w:val="00B107A2"/>
    <w:pPr>
      <w:jc w:val="both"/>
    </w:pPr>
    <w:rPr>
      <w:rFonts w:ascii="Arial Black" w:hAnsi="Arial Black" w:cs="Arial"/>
      <w:sz w:val="28"/>
    </w:rPr>
  </w:style>
  <w:style w:type="paragraph" w:styleId="Textoembloco">
    <w:name w:val="Block Text"/>
    <w:basedOn w:val="Normal"/>
    <w:rsid w:val="00B107A2"/>
    <w:pPr>
      <w:ind w:left="284" w:right="389"/>
      <w:jc w:val="both"/>
    </w:pPr>
    <w:rPr>
      <w:sz w:val="28"/>
    </w:rPr>
  </w:style>
  <w:style w:type="character" w:styleId="Hyperlink">
    <w:name w:val="Hyperlink"/>
    <w:uiPriority w:val="99"/>
    <w:rsid w:val="00B107A2"/>
    <w:rPr>
      <w:color w:val="0000FF"/>
      <w:u w:val="single"/>
    </w:rPr>
  </w:style>
  <w:style w:type="character" w:styleId="Nmerodepgina">
    <w:name w:val="page number"/>
    <w:basedOn w:val="Fontepargpadro"/>
    <w:rsid w:val="00B107A2"/>
  </w:style>
  <w:style w:type="character" w:styleId="Forte">
    <w:name w:val="Strong"/>
    <w:qFormat/>
    <w:rsid w:val="00B107A2"/>
    <w:rPr>
      <w:b/>
      <w:bCs/>
    </w:rPr>
  </w:style>
  <w:style w:type="paragraph" w:styleId="Recuodecorpodetexto">
    <w:name w:val="Body Text Indent"/>
    <w:basedOn w:val="Normal"/>
    <w:rsid w:val="00B107A2"/>
    <w:pPr>
      <w:ind w:firstLine="3686"/>
      <w:jc w:val="both"/>
    </w:pPr>
    <w:rPr>
      <w:rFonts w:ascii="Arial" w:hAnsi="Arial" w:cs="Arial"/>
      <w:sz w:val="28"/>
    </w:rPr>
  </w:style>
  <w:style w:type="paragraph" w:customStyle="1" w:styleId="Corpodetexto21">
    <w:name w:val="Corpo de texto 21"/>
    <w:basedOn w:val="Normal"/>
    <w:rsid w:val="00BF6083"/>
    <w:rPr>
      <w:sz w:val="28"/>
    </w:rPr>
  </w:style>
  <w:style w:type="paragraph" w:styleId="Textodebalo">
    <w:name w:val="Balloon Text"/>
    <w:basedOn w:val="Normal"/>
    <w:link w:val="TextodebaloChar"/>
    <w:rsid w:val="00B5253C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B5253C"/>
    <w:rPr>
      <w:rFonts w:ascii="Segoe UI" w:hAnsi="Segoe UI" w:cs="Segoe UI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354F0"/>
    <w:rPr>
      <w:b/>
      <w:bCs/>
      <w:sz w:val="32"/>
    </w:rPr>
  </w:style>
  <w:style w:type="character" w:customStyle="1" w:styleId="Corpodetexto2Char">
    <w:name w:val="Corpo de texto 2 Char"/>
    <w:basedOn w:val="Fontepargpadro"/>
    <w:link w:val="Corpodetexto2"/>
    <w:rsid w:val="009354F0"/>
    <w:rPr>
      <w:sz w:val="28"/>
    </w:rPr>
  </w:style>
  <w:style w:type="paragraph" w:styleId="PargrafodaLista">
    <w:name w:val="List Paragraph"/>
    <w:basedOn w:val="Normal"/>
    <w:uiPriority w:val="34"/>
    <w:qFormat/>
    <w:rsid w:val="00D37F12"/>
    <w:pPr>
      <w:ind w:left="720"/>
      <w:contextualSpacing/>
    </w:pPr>
  </w:style>
  <w:style w:type="table" w:styleId="Tabelacomgrade">
    <w:name w:val="Table Grid"/>
    <w:basedOn w:val="Tabelanormal"/>
    <w:rsid w:val="001C22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4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Fontepargpadro"/>
    <w:rsid w:val="005343BD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73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fapesq@fapesq.rpp.br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%20nov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C7567-77BA-481F-AAFA-6B7DCB8C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novo</Template>
  <TotalTime>0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de Apoio  à  Pesquisa  do Estado da Paraíba</vt:lpstr>
    </vt:vector>
  </TitlesOfParts>
  <Company>*****</Company>
  <LinksUpToDate>false</LinksUpToDate>
  <CharactersWithSpaces>1681</CharactersWithSpaces>
  <SharedDoc>false</SharedDoc>
  <HLinks>
    <vt:vector size="12" baseType="variant">
      <vt:variant>
        <vt:i4>4980805</vt:i4>
      </vt:variant>
      <vt:variant>
        <vt:i4>5</vt:i4>
      </vt:variant>
      <vt:variant>
        <vt:i4>0</vt:i4>
      </vt:variant>
      <vt:variant>
        <vt:i4>5</vt:i4>
      </vt:variant>
      <vt:variant>
        <vt:lpwstr>http://www.fapesq.rpp.br/</vt:lpwstr>
      </vt:variant>
      <vt:variant>
        <vt:lpwstr/>
      </vt:variant>
      <vt:variant>
        <vt:i4>6291498</vt:i4>
      </vt:variant>
      <vt:variant>
        <vt:i4>2</vt:i4>
      </vt:variant>
      <vt:variant>
        <vt:i4>0</vt:i4>
      </vt:variant>
      <vt:variant>
        <vt:i4>5</vt:i4>
      </vt:variant>
      <vt:variant>
        <vt:lpwstr>mailto:fapesqfapesq.rpp.br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de Apoio  à  Pesquisa  do Estado da Paraíba</dc:title>
  <dc:creator>FAPESQ</dc:creator>
  <cp:lastModifiedBy>sormani</cp:lastModifiedBy>
  <cp:revision>2</cp:revision>
  <cp:lastPrinted>2018-12-03T14:48:00Z</cp:lastPrinted>
  <dcterms:created xsi:type="dcterms:W3CDTF">2022-09-27T10:00:00Z</dcterms:created>
  <dcterms:modified xsi:type="dcterms:W3CDTF">2022-09-27T10:00:00Z</dcterms:modified>
</cp:coreProperties>
</file>