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98" w:rsidRDefault="00183B98">
      <w:pPr>
        <w:ind w:left="2124" w:firstLine="708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SOLICITAÇÃO DA </w:t>
      </w:r>
      <w:r>
        <w:rPr>
          <w:rFonts w:ascii="Arial" w:hAnsi="Arial" w:cs="Arial"/>
          <w:b/>
        </w:rPr>
        <w:t xml:space="preserve">DEFESA DE </w:t>
      </w:r>
      <w:r w:rsidR="000F4939">
        <w:rPr>
          <w:rFonts w:ascii="Arial" w:hAnsi="Arial" w:cs="Arial"/>
          <w:b/>
        </w:rPr>
        <w:t>TESE</w:t>
      </w:r>
      <w:r>
        <w:rPr>
          <w:rFonts w:ascii="Arial" w:hAnsi="Arial" w:cs="Arial"/>
          <w:b/>
        </w:rPr>
        <w:t xml:space="preserve"> </w:t>
      </w:r>
    </w:p>
    <w:tbl>
      <w:tblPr>
        <w:tblpPr w:leftFromText="141" w:rightFromText="141" w:vertAnchor="text" w:horzAnchor="margin" w:tblpX="-110" w:tblpY="141"/>
        <w:tblW w:w="10739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4"/>
        <w:gridCol w:w="5315"/>
      </w:tblGrid>
      <w:tr w:rsidR="00183B98">
        <w:trPr>
          <w:cantSplit/>
          <w:trHeight w:val="537"/>
        </w:trPr>
        <w:tc>
          <w:tcPr>
            <w:tcW w:w="5424" w:type="dxa"/>
          </w:tcPr>
          <w:p w:rsidR="00183B98" w:rsidRPr="00A24914" w:rsidRDefault="00183B98" w:rsidP="00B3542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83B98" w:rsidRPr="00A24914" w:rsidRDefault="00183B98" w:rsidP="00B3542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24914">
              <w:rPr>
                <w:rFonts w:ascii="Arial" w:hAnsi="Arial" w:cs="Arial"/>
                <w:bCs/>
                <w:sz w:val="22"/>
                <w:szCs w:val="22"/>
              </w:rPr>
              <w:t>Nº. Matrícula: _______________</w:t>
            </w:r>
          </w:p>
        </w:tc>
        <w:tc>
          <w:tcPr>
            <w:tcW w:w="5315" w:type="dxa"/>
          </w:tcPr>
          <w:p w:rsidR="00183B98" w:rsidRPr="00A24914" w:rsidRDefault="00183B98" w:rsidP="00B35428">
            <w:pPr>
              <w:pStyle w:val="Ttulo4"/>
              <w:rPr>
                <w:b w:val="0"/>
                <w:bCs/>
                <w:sz w:val="22"/>
                <w:szCs w:val="22"/>
              </w:rPr>
            </w:pPr>
          </w:p>
          <w:p w:rsidR="00183B98" w:rsidRPr="00A24914" w:rsidRDefault="00515CA4" w:rsidP="00B35428">
            <w:pPr>
              <w:pStyle w:val="Ttulo4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João Pessoa</w:t>
            </w:r>
            <w:r w:rsidR="00183B98" w:rsidRPr="00A24914">
              <w:rPr>
                <w:b w:val="0"/>
                <w:bCs/>
                <w:sz w:val="22"/>
                <w:szCs w:val="22"/>
              </w:rPr>
              <w:t>, ______/_______/________</w:t>
            </w:r>
          </w:p>
        </w:tc>
      </w:tr>
    </w:tbl>
    <w:tbl>
      <w:tblPr>
        <w:tblW w:w="10800" w:type="dxa"/>
        <w:tblInd w:w="-110" w:type="dxa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0"/>
        <w:gridCol w:w="5310"/>
      </w:tblGrid>
      <w:tr w:rsidR="00183B98">
        <w:trPr>
          <w:cantSplit/>
        </w:trPr>
        <w:tc>
          <w:tcPr>
            <w:tcW w:w="10800" w:type="dxa"/>
            <w:gridSpan w:val="2"/>
            <w:tcBorders>
              <w:top w:val="single" w:sz="4" w:space="0" w:color="auto"/>
            </w:tcBorders>
          </w:tcPr>
          <w:p w:rsidR="00183B98" w:rsidRPr="00A24914" w:rsidRDefault="00183B9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24914">
              <w:rPr>
                <w:rFonts w:ascii="Arial" w:hAnsi="Arial" w:cs="Arial"/>
                <w:b/>
                <w:sz w:val="22"/>
                <w:szCs w:val="22"/>
              </w:rPr>
              <w:t>Nome:</w:t>
            </w:r>
          </w:p>
        </w:tc>
      </w:tr>
      <w:tr w:rsidR="00183B98">
        <w:trPr>
          <w:cantSplit/>
        </w:trPr>
        <w:tc>
          <w:tcPr>
            <w:tcW w:w="10800" w:type="dxa"/>
            <w:gridSpan w:val="2"/>
          </w:tcPr>
          <w:p w:rsidR="00183B98" w:rsidRPr="00A24914" w:rsidRDefault="00183B9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24914">
              <w:rPr>
                <w:rFonts w:ascii="Arial" w:hAnsi="Arial" w:cs="Arial"/>
                <w:b/>
                <w:sz w:val="22"/>
                <w:szCs w:val="22"/>
              </w:rPr>
              <w:t>Orientador:</w:t>
            </w:r>
          </w:p>
        </w:tc>
      </w:tr>
      <w:tr w:rsidR="00183B98">
        <w:trPr>
          <w:cantSplit/>
        </w:trPr>
        <w:tc>
          <w:tcPr>
            <w:tcW w:w="5490" w:type="dxa"/>
          </w:tcPr>
          <w:p w:rsidR="00183B98" w:rsidRPr="00A24914" w:rsidRDefault="00183B98" w:rsidP="000F49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4914">
              <w:rPr>
                <w:rFonts w:ascii="Arial" w:hAnsi="Arial" w:cs="Arial"/>
                <w:sz w:val="22"/>
                <w:szCs w:val="22"/>
              </w:rPr>
              <w:t xml:space="preserve">Total de créditos exigidos: </w:t>
            </w:r>
            <w:r w:rsidR="000F4939">
              <w:rPr>
                <w:rFonts w:ascii="Arial" w:hAnsi="Arial" w:cs="Arial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5310" w:type="dxa"/>
          </w:tcPr>
          <w:p w:rsidR="00183B98" w:rsidRPr="00A24914" w:rsidRDefault="00183B9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4914">
              <w:rPr>
                <w:rFonts w:ascii="Arial" w:hAnsi="Arial" w:cs="Arial"/>
                <w:sz w:val="22"/>
                <w:szCs w:val="22"/>
              </w:rPr>
              <w:t>Total de créditos cursados: ______</w:t>
            </w:r>
          </w:p>
        </w:tc>
      </w:tr>
      <w:tr w:rsidR="00183B98">
        <w:trPr>
          <w:cantSplit/>
        </w:trPr>
        <w:tc>
          <w:tcPr>
            <w:tcW w:w="5490" w:type="dxa"/>
          </w:tcPr>
          <w:p w:rsidR="00183B98" w:rsidRPr="00A24914" w:rsidRDefault="00763C9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Bolsista: (   ) CAPES  (   ) CNPq   (   ) Não sou bolsista</w:t>
            </w:r>
          </w:p>
        </w:tc>
        <w:tc>
          <w:tcPr>
            <w:tcW w:w="5310" w:type="dxa"/>
          </w:tcPr>
          <w:p w:rsidR="00183B98" w:rsidRPr="00A24914" w:rsidRDefault="00183B9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4914">
              <w:rPr>
                <w:rFonts w:ascii="Arial" w:hAnsi="Arial" w:cs="Arial"/>
                <w:sz w:val="22"/>
                <w:szCs w:val="22"/>
              </w:rPr>
              <w:t>Total de créditos obrigatórios cursados: ______</w:t>
            </w:r>
          </w:p>
        </w:tc>
      </w:tr>
      <w:tr w:rsidR="00183B98">
        <w:trPr>
          <w:cantSplit/>
        </w:trPr>
        <w:tc>
          <w:tcPr>
            <w:tcW w:w="10800" w:type="dxa"/>
            <w:gridSpan w:val="2"/>
          </w:tcPr>
          <w:p w:rsidR="00183B98" w:rsidRPr="00A24914" w:rsidRDefault="00183B9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X="-110" w:tblpY="206"/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0"/>
      </w:tblGrid>
      <w:tr w:rsidR="00B35428">
        <w:tc>
          <w:tcPr>
            <w:tcW w:w="10870" w:type="dxa"/>
            <w:vAlign w:val="bottom"/>
          </w:tcPr>
          <w:p w:rsidR="00B35428" w:rsidRPr="00A24914" w:rsidRDefault="00B35428" w:rsidP="00B3542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A24914">
              <w:rPr>
                <w:rFonts w:ascii="Arial" w:hAnsi="Arial" w:cs="Arial"/>
                <w:b/>
                <w:sz w:val="22"/>
                <w:szCs w:val="22"/>
              </w:rPr>
              <w:t xml:space="preserve">ítulo da </w:t>
            </w:r>
            <w:r w:rsidR="004300B5">
              <w:rPr>
                <w:rFonts w:ascii="Arial" w:hAnsi="Arial" w:cs="Arial"/>
                <w:b/>
                <w:sz w:val="22"/>
                <w:szCs w:val="22"/>
              </w:rPr>
              <w:t>Tese</w:t>
            </w:r>
            <w:r w:rsidRPr="00A24914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A24914">
              <w:rPr>
                <w:rFonts w:ascii="Arial" w:hAnsi="Arial" w:cs="Arial"/>
                <w:sz w:val="22"/>
                <w:szCs w:val="22"/>
              </w:rPr>
              <w:t xml:space="preserve"> __________________________________________________</w:t>
            </w:r>
            <w:r w:rsidR="000F4939">
              <w:rPr>
                <w:rFonts w:ascii="Arial" w:hAnsi="Arial" w:cs="Arial"/>
                <w:sz w:val="22"/>
                <w:szCs w:val="22"/>
              </w:rPr>
              <w:t>______</w:t>
            </w:r>
            <w:r w:rsidRPr="00A24914">
              <w:rPr>
                <w:rFonts w:ascii="Arial" w:hAnsi="Arial" w:cs="Arial"/>
                <w:sz w:val="22"/>
                <w:szCs w:val="22"/>
              </w:rPr>
              <w:t>_________</w:t>
            </w:r>
          </w:p>
          <w:p w:rsidR="00B35428" w:rsidRPr="00A24914" w:rsidRDefault="00B35428" w:rsidP="00B3542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 w:rsidRPr="00A24914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</w:t>
            </w:r>
          </w:p>
          <w:p w:rsidR="00B35428" w:rsidRPr="00A24914" w:rsidRDefault="00B35428" w:rsidP="00B3542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 w:rsidRPr="00A24914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</w:t>
            </w:r>
          </w:p>
          <w:p w:rsidR="00B35428" w:rsidRPr="00A24914" w:rsidRDefault="00B35428" w:rsidP="00B3542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 w:rsidRPr="00A24914">
              <w:rPr>
                <w:rFonts w:ascii="Arial" w:hAnsi="Arial" w:cs="Arial"/>
                <w:b/>
                <w:sz w:val="22"/>
                <w:szCs w:val="22"/>
              </w:rPr>
              <w:t>Data de ingresso:</w:t>
            </w:r>
            <w:r w:rsidRPr="00A24914">
              <w:rPr>
                <w:rFonts w:ascii="Arial" w:hAnsi="Arial" w:cs="Arial"/>
                <w:sz w:val="22"/>
                <w:szCs w:val="22"/>
              </w:rPr>
              <w:t xml:space="preserve"> ________/_______/_________</w:t>
            </w:r>
          </w:p>
          <w:p w:rsidR="00B35428" w:rsidRPr="00A24914" w:rsidRDefault="00B35428" w:rsidP="00B3542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 w:rsidRPr="00A24914">
              <w:rPr>
                <w:rFonts w:ascii="Arial" w:hAnsi="Arial" w:cs="Arial"/>
                <w:b/>
                <w:sz w:val="22"/>
                <w:szCs w:val="22"/>
              </w:rPr>
              <w:t xml:space="preserve">Data da </w:t>
            </w:r>
            <w:r w:rsidR="004300B5">
              <w:rPr>
                <w:rFonts w:ascii="Arial" w:hAnsi="Arial" w:cs="Arial"/>
                <w:b/>
                <w:sz w:val="22"/>
                <w:szCs w:val="22"/>
              </w:rPr>
              <w:t xml:space="preserve">proposta para </w:t>
            </w:r>
            <w:r w:rsidRPr="00A24914">
              <w:rPr>
                <w:rFonts w:ascii="Arial" w:hAnsi="Arial" w:cs="Arial"/>
                <w:b/>
                <w:sz w:val="22"/>
                <w:szCs w:val="22"/>
              </w:rPr>
              <w:t>defesa:</w:t>
            </w:r>
            <w:r w:rsidRPr="00A24914">
              <w:rPr>
                <w:rFonts w:ascii="Arial" w:hAnsi="Arial" w:cs="Arial"/>
                <w:sz w:val="22"/>
                <w:szCs w:val="22"/>
              </w:rPr>
              <w:t xml:space="preserve"> ________/_______/________</w:t>
            </w:r>
          </w:p>
          <w:p w:rsidR="00B35428" w:rsidRPr="00A24914" w:rsidRDefault="00B35428" w:rsidP="00B3542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 w:rsidRPr="00A24914">
              <w:rPr>
                <w:rFonts w:ascii="Arial" w:hAnsi="Arial" w:cs="Arial"/>
                <w:b/>
                <w:sz w:val="22"/>
                <w:szCs w:val="22"/>
              </w:rPr>
              <w:t>Local:</w:t>
            </w:r>
            <w:r w:rsidRPr="00A24914">
              <w:rPr>
                <w:rFonts w:ascii="Arial" w:hAnsi="Arial" w:cs="Arial"/>
                <w:sz w:val="22"/>
                <w:szCs w:val="22"/>
              </w:rPr>
              <w:t xml:space="preserve"> ____________________________ </w:t>
            </w:r>
            <w:r w:rsidRPr="00A24914">
              <w:rPr>
                <w:rFonts w:ascii="Arial" w:hAnsi="Arial" w:cs="Arial"/>
                <w:b/>
                <w:sz w:val="22"/>
                <w:szCs w:val="22"/>
              </w:rPr>
              <w:t>Horário:</w:t>
            </w:r>
            <w:r w:rsidRPr="00A24914">
              <w:rPr>
                <w:rFonts w:ascii="Arial" w:hAnsi="Arial" w:cs="Arial"/>
                <w:sz w:val="22"/>
                <w:szCs w:val="22"/>
              </w:rPr>
              <w:t xml:space="preserve"> ________h</w:t>
            </w:r>
          </w:p>
          <w:p w:rsidR="00B35428" w:rsidRDefault="00B35428" w:rsidP="00B3542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</w:tbl>
    <w:p w:rsidR="00183B98" w:rsidRDefault="00650953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18"/>
        </w:rPr>
      </w:pPr>
      <w:r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1455420</wp:posOffset>
                </wp:positionV>
                <wp:extent cx="6858000" cy="3038475"/>
                <wp:effectExtent l="0" t="0" r="19050" b="2857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03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05F" w:rsidRPr="00A24914" w:rsidRDefault="0093605F" w:rsidP="0093605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249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Nomes indicados para a banca: </w:t>
                            </w:r>
                          </w:p>
                          <w:p w:rsidR="0093605F" w:rsidRDefault="0093605F" w:rsidP="0093605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Escrever o nome compl</w:t>
                            </w:r>
                            <w:r w:rsidR="00BE0A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eto, por extenso, do professor, CPF e sua respectiva instituição.</w:t>
                            </w:r>
                          </w:p>
                          <w:p w:rsidR="0093605F" w:rsidRPr="00A24914" w:rsidRDefault="0093605F" w:rsidP="0093605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Tabelacomgrad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15"/>
                              <w:gridCol w:w="7973"/>
                            </w:tblGrid>
                            <w:tr w:rsidR="00E91058" w:rsidTr="00E91058">
                              <w:tc>
                                <w:tcPr>
                                  <w:tcW w:w="2518" w:type="dxa"/>
                                </w:tcPr>
                                <w:p w:rsidR="00E91058" w:rsidRPr="00E91058" w:rsidRDefault="00E91058" w:rsidP="0093605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Orientador(a)</w:t>
                                  </w:r>
                                </w:p>
                              </w:tc>
                              <w:tc>
                                <w:tcPr>
                                  <w:tcW w:w="7995" w:type="dxa"/>
                                </w:tcPr>
                                <w:p w:rsidR="00E91058" w:rsidRDefault="00E91058" w:rsidP="0093605F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3605F" w:rsidRDefault="0093605F" w:rsidP="0093605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tbl>
                            <w:tblPr>
                              <w:tblStyle w:val="Tabelacomgrad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449"/>
                              <w:gridCol w:w="2039"/>
                            </w:tblGrid>
                            <w:tr w:rsidR="00E91058" w:rsidTr="00E91058">
                              <w:trPr>
                                <w:trHeight w:val="350"/>
                              </w:trPr>
                              <w:tc>
                                <w:tcPr>
                                  <w:tcW w:w="8472" w:type="dxa"/>
                                </w:tcPr>
                                <w:p w:rsidR="00E91058" w:rsidRPr="00E91058" w:rsidRDefault="00E91058" w:rsidP="0093605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91058">
                                    <w:rPr>
                                      <w:rFonts w:ascii="Arial" w:hAnsi="Arial" w:cs="Arial"/>
                                    </w:rPr>
                                    <w:t>Examinador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es</w:t>
                                  </w:r>
                                  <w:r w:rsidRPr="00E91058">
                                    <w:rPr>
                                      <w:rFonts w:ascii="Arial" w:hAnsi="Arial" w:cs="Arial"/>
                                    </w:rPr>
                                    <w:t xml:space="preserve"> Interno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s</w:t>
                                  </w:r>
                                  <w:r w:rsidR="00650953">
                                    <w:rPr>
                                      <w:rFonts w:ascii="Arial" w:hAnsi="Arial" w:cs="Arial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041" w:type="dxa"/>
                                </w:tcPr>
                                <w:p w:rsidR="00E91058" w:rsidRPr="00E91058" w:rsidRDefault="00E91058" w:rsidP="0093605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Instituição</w:t>
                                  </w:r>
                                  <w:r w:rsidR="00650953">
                                    <w:rPr>
                                      <w:rFonts w:ascii="Arial" w:hAnsi="Arial" w:cs="Arial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E91058" w:rsidTr="00E91058">
                              <w:tc>
                                <w:tcPr>
                                  <w:tcW w:w="8472" w:type="dxa"/>
                                </w:tcPr>
                                <w:p w:rsidR="00E91058" w:rsidRPr="00E91058" w:rsidRDefault="00E91058" w:rsidP="0093605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1" w:type="dxa"/>
                                </w:tcPr>
                                <w:p w:rsidR="00E91058" w:rsidRPr="00E91058" w:rsidRDefault="00E91058" w:rsidP="0093605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UFPB</w:t>
                                  </w:r>
                                </w:p>
                              </w:tc>
                            </w:tr>
                            <w:tr w:rsidR="00E91058" w:rsidTr="00E91058">
                              <w:tc>
                                <w:tcPr>
                                  <w:tcW w:w="8472" w:type="dxa"/>
                                </w:tcPr>
                                <w:p w:rsidR="00E91058" w:rsidRDefault="00E91058" w:rsidP="0093605F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1" w:type="dxa"/>
                                </w:tcPr>
                                <w:p w:rsidR="00E91058" w:rsidRPr="00E91058" w:rsidRDefault="00E91058" w:rsidP="0093605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91058">
                                    <w:rPr>
                                      <w:rFonts w:ascii="Arial" w:hAnsi="Arial" w:cs="Arial"/>
                                    </w:rPr>
                                    <w:t>UFPB</w:t>
                                  </w:r>
                                </w:p>
                              </w:tc>
                            </w:tr>
                            <w:tr w:rsidR="00650953" w:rsidRPr="00650953" w:rsidTr="00E91058">
                              <w:tc>
                                <w:tcPr>
                                  <w:tcW w:w="8472" w:type="dxa"/>
                                </w:tcPr>
                                <w:p w:rsidR="00650953" w:rsidRPr="00650953" w:rsidRDefault="00650953" w:rsidP="0093605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50953">
                                    <w:rPr>
                                      <w:rFonts w:ascii="Arial" w:hAnsi="Arial" w:cs="Arial"/>
                                    </w:rPr>
                                    <w:t>Suplente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Interno:</w:t>
                                  </w:r>
                                </w:p>
                              </w:tc>
                              <w:tc>
                                <w:tcPr>
                                  <w:tcW w:w="2041" w:type="dxa"/>
                                </w:tcPr>
                                <w:p w:rsidR="00650953" w:rsidRPr="00650953" w:rsidRDefault="00650953" w:rsidP="0093605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Instituição</w:t>
                                  </w:r>
                                </w:p>
                              </w:tc>
                            </w:tr>
                            <w:tr w:rsidR="00650953" w:rsidRPr="00650953" w:rsidTr="00E91058">
                              <w:tc>
                                <w:tcPr>
                                  <w:tcW w:w="8472" w:type="dxa"/>
                                </w:tcPr>
                                <w:p w:rsidR="00650953" w:rsidRPr="00650953" w:rsidRDefault="00650953" w:rsidP="0093605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1" w:type="dxa"/>
                                </w:tcPr>
                                <w:p w:rsidR="00650953" w:rsidRDefault="00BE0AA4" w:rsidP="0093605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UFPB</w:t>
                                  </w:r>
                                </w:p>
                              </w:tc>
                            </w:tr>
                          </w:tbl>
                          <w:p w:rsidR="00E91058" w:rsidRDefault="00E91058" w:rsidP="0093605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tbl>
                            <w:tblPr>
                              <w:tblStyle w:val="Tabelacomgrad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046"/>
                              <w:gridCol w:w="2262"/>
                              <w:gridCol w:w="2180"/>
                            </w:tblGrid>
                            <w:tr w:rsidR="00E91058" w:rsidRPr="00E91058" w:rsidTr="00E91058">
                              <w:tc>
                                <w:tcPr>
                                  <w:tcW w:w="6062" w:type="dxa"/>
                                </w:tcPr>
                                <w:p w:rsidR="00E91058" w:rsidRPr="00E91058" w:rsidRDefault="00E91058" w:rsidP="0093605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Examinadores Externos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E91058" w:rsidRPr="00E91058" w:rsidRDefault="00E91058" w:rsidP="0093605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CPF</w:t>
                                  </w:r>
                                </w:p>
                              </w:tc>
                              <w:tc>
                                <w:tcPr>
                                  <w:tcW w:w="2183" w:type="dxa"/>
                                </w:tcPr>
                                <w:p w:rsidR="00E91058" w:rsidRPr="00E91058" w:rsidRDefault="00E91058" w:rsidP="0093605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Instituição</w:t>
                                  </w:r>
                                </w:p>
                              </w:tc>
                            </w:tr>
                            <w:tr w:rsidR="00E91058" w:rsidRPr="00E91058" w:rsidTr="00E91058">
                              <w:tc>
                                <w:tcPr>
                                  <w:tcW w:w="6062" w:type="dxa"/>
                                </w:tcPr>
                                <w:p w:rsidR="00E91058" w:rsidRPr="00E91058" w:rsidRDefault="00E91058" w:rsidP="0093605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E91058" w:rsidRPr="00E91058" w:rsidRDefault="00E91058" w:rsidP="0093605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3" w:type="dxa"/>
                                </w:tcPr>
                                <w:p w:rsidR="00E91058" w:rsidRPr="00E91058" w:rsidRDefault="00E91058" w:rsidP="0093605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E91058" w:rsidRPr="00E91058" w:rsidTr="00E91058">
                              <w:tc>
                                <w:tcPr>
                                  <w:tcW w:w="6062" w:type="dxa"/>
                                </w:tcPr>
                                <w:p w:rsidR="00E91058" w:rsidRPr="00E91058" w:rsidRDefault="00E91058" w:rsidP="0093605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E91058" w:rsidRPr="00E91058" w:rsidRDefault="00E91058" w:rsidP="0093605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3" w:type="dxa"/>
                                </w:tcPr>
                                <w:p w:rsidR="00E91058" w:rsidRPr="00E91058" w:rsidRDefault="00E91058" w:rsidP="0093605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650953" w:rsidRPr="00E91058" w:rsidTr="00650953">
                              <w:tc>
                                <w:tcPr>
                                  <w:tcW w:w="6062" w:type="dxa"/>
                                </w:tcPr>
                                <w:p w:rsidR="00650953" w:rsidRPr="00E91058" w:rsidRDefault="00650953" w:rsidP="006509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Suplente Externo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50953" w:rsidRPr="00E91058" w:rsidRDefault="00650953" w:rsidP="006509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CPF</w:t>
                                  </w:r>
                                </w:p>
                              </w:tc>
                              <w:tc>
                                <w:tcPr>
                                  <w:tcW w:w="2183" w:type="dxa"/>
                                </w:tcPr>
                                <w:p w:rsidR="00650953" w:rsidRPr="00E91058" w:rsidRDefault="00650953" w:rsidP="006509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Instituição</w:t>
                                  </w:r>
                                </w:p>
                              </w:tc>
                            </w:tr>
                            <w:tr w:rsidR="00650953" w:rsidRPr="00E91058" w:rsidTr="00650953">
                              <w:tc>
                                <w:tcPr>
                                  <w:tcW w:w="6062" w:type="dxa"/>
                                </w:tcPr>
                                <w:p w:rsidR="00650953" w:rsidRPr="00E91058" w:rsidRDefault="00650953" w:rsidP="006509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50953" w:rsidRPr="00E91058" w:rsidRDefault="00650953" w:rsidP="006509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3" w:type="dxa"/>
                                </w:tcPr>
                                <w:p w:rsidR="00650953" w:rsidRPr="00E91058" w:rsidRDefault="00650953" w:rsidP="006509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91058" w:rsidRPr="0093605F" w:rsidRDefault="00E91058" w:rsidP="0093605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7.3pt;margin-top:114.6pt;width:540pt;height:23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">
                <v:textbox>
                  <w:txbxContent>
                    <w:p w:rsidR="0093605F" w:rsidRPr="00A24914" w:rsidRDefault="0093605F" w:rsidP="0093605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2491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Nomes indicados para a banca: </w:t>
                      </w:r>
                    </w:p>
                    <w:p w:rsidR="0093605F" w:rsidRDefault="0093605F" w:rsidP="0093605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Escrever o nome compl</w:t>
                      </w:r>
                      <w:r w:rsidR="00BE0AA4">
                        <w:rPr>
                          <w:rFonts w:ascii="Arial" w:hAnsi="Arial" w:cs="Arial"/>
                          <w:sz w:val="18"/>
                          <w:szCs w:val="18"/>
                        </w:rPr>
                        <w:t>eto, por extenso, do professor, CPF e sua respectiva instituição.</w:t>
                      </w:r>
                    </w:p>
                    <w:p w:rsidR="0093605F" w:rsidRPr="00A24914" w:rsidRDefault="0093605F" w:rsidP="0093605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Tabelacomgrad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15"/>
                        <w:gridCol w:w="7973"/>
                      </w:tblGrid>
                      <w:tr w:rsidR="00E91058" w:rsidTr="00E91058">
                        <w:tc>
                          <w:tcPr>
                            <w:tcW w:w="2518" w:type="dxa"/>
                          </w:tcPr>
                          <w:p w:rsidR="00E91058" w:rsidRPr="00E91058" w:rsidRDefault="00E91058" w:rsidP="0093605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Orientador(a)</w:t>
                            </w:r>
                          </w:p>
                        </w:tc>
                        <w:tc>
                          <w:tcPr>
                            <w:tcW w:w="7995" w:type="dxa"/>
                          </w:tcPr>
                          <w:p w:rsidR="00E91058" w:rsidRDefault="00E91058" w:rsidP="0093605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</w:tbl>
                    <w:p w:rsidR="0093605F" w:rsidRDefault="0093605F" w:rsidP="0093605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tbl>
                      <w:tblPr>
                        <w:tblStyle w:val="Tabelacomgrad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449"/>
                        <w:gridCol w:w="2039"/>
                      </w:tblGrid>
                      <w:tr w:rsidR="00E91058" w:rsidTr="00E91058">
                        <w:trPr>
                          <w:trHeight w:val="350"/>
                        </w:trPr>
                        <w:tc>
                          <w:tcPr>
                            <w:tcW w:w="8472" w:type="dxa"/>
                          </w:tcPr>
                          <w:p w:rsidR="00E91058" w:rsidRPr="00E91058" w:rsidRDefault="00E91058" w:rsidP="0093605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91058">
                              <w:rPr>
                                <w:rFonts w:ascii="Arial" w:hAnsi="Arial" w:cs="Arial"/>
                              </w:rPr>
                              <w:t>Examinador</w:t>
                            </w:r>
                            <w:r>
                              <w:rPr>
                                <w:rFonts w:ascii="Arial" w:hAnsi="Arial" w:cs="Arial"/>
                              </w:rPr>
                              <w:t>es</w:t>
                            </w:r>
                            <w:r w:rsidRPr="00E91058">
                              <w:rPr>
                                <w:rFonts w:ascii="Arial" w:hAnsi="Arial" w:cs="Arial"/>
                              </w:rPr>
                              <w:t xml:space="preserve"> Interno</w:t>
                            </w: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650953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041" w:type="dxa"/>
                          </w:tcPr>
                          <w:p w:rsidR="00E91058" w:rsidRPr="00E91058" w:rsidRDefault="00E91058" w:rsidP="0093605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Instituição</w:t>
                            </w:r>
                            <w:r w:rsidR="00650953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</w:tc>
                      </w:tr>
                      <w:tr w:rsidR="00E91058" w:rsidTr="00E91058">
                        <w:tc>
                          <w:tcPr>
                            <w:tcW w:w="8472" w:type="dxa"/>
                          </w:tcPr>
                          <w:p w:rsidR="00E91058" w:rsidRPr="00E91058" w:rsidRDefault="00E91058" w:rsidP="0093605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041" w:type="dxa"/>
                          </w:tcPr>
                          <w:p w:rsidR="00E91058" w:rsidRPr="00E91058" w:rsidRDefault="00E91058" w:rsidP="0093605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UFPB</w:t>
                            </w:r>
                          </w:p>
                        </w:tc>
                      </w:tr>
                      <w:tr w:rsidR="00E91058" w:rsidTr="00E91058">
                        <w:tc>
                          <w:tcPr>
                            <w:tcW w:w="8472" w:type="dxa"/>
                          </w:tcPr>
                          <w:p w:rsidR="00E91058" w:rsidRDefault="00E91058" w:rsidP="0093605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041" w:type="dxa"/>
                          </w:tcPr>
                          <w:p w:rsidR="00E91058" w:rsidRPr="00E91058" w:rsidRDefault="00E91058" w:rsidP="0093605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91058">
                              <w:rPr>
                                <w:rFonts w:ascii="Arial" w:hAnsi="Arial" w:cs="Arial"/>
                              </w:rPr>
                              <w:t>UFPB</w:t>
                            </w:r>
                          </w:p>
                        </w:tc>
                      </w:tr>
                      <w:tr w:rsidR="00650953" w:rsidRPr="00650953" w:rsidTr="00E91058">
                        <w:tc>
                          <w:tcPr>
                            <w:tcW w:w="8472" w:type="dxa"/>
                          </w:tcPr>
                          <w:p w:rsidR="00650953" w:rsidRPr="00650953" w:rsidRDefault="00650953" w:rsidP="0093605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50953">
                              <w:rPr>
                                <w:rFonts w:ascii="Arial" w:hAnsi="Arial" w:cs="Arial"/>
                              </w:rPr>
                              <w:t>Suplente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Interno:</w:t>
                            </w:r>
                          </w:p>
                        </w:tc>
                        <w:tc>
                          <w:tcPr>
                            <w:tcW w:w="2041" w:type="dxa"/>
                          </w:tcPr>
                          <w:p w:rsidR="00650953" w:rsidRPr="00650953" w:rsidRDefault="00650953" w:rsidP="0093605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Instituição</w:t>
                            </w:r>
                          </w:p>
                        </w:tc>
                      </w:tr>
                      <w:tr w:rsidR="00650953" w:rsidRPr="00650953" w:rsidTr="00E91058">
                        <w:tc>
                          <w:tcPr>
                            <w:tcW w:w="8472" w:type="dxa"/>
                          </w:tcPr>
                          <w:p w:rsidR="00650953" w:rsidRPr="00650953" w:rsidRDefault="00650953" w:rsidP="0093605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041" w:type="dxa"/>
                          </w:tcPr>
                          <w:p w:rsidR="00650953" w:rsidRDefault="00BE0AA4" w:rsidP="0093605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UFPB</w:t>
                            </w:r>
                          </w:p>
                        </w:tc>
                      </w:tr>
                    </w:tbl>
                    <w:p w:rsidR="00E91058" w:rsidRDefault="00E91058" w:rsidP="0093605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tbl>
                      <w:tblPr>
                        <w:tblStyle w:val="Tabelacomgrad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046"/>
                        <w:gridCol w:w="2262"/>
                        <w:gridCol w:w="2180"/>
                      </w:tblGrid>
                      <w:tr w:rsidR="00E91058" w:rsidRPr="00E91058" w:rsidTr="00E91058">
                        <w:tc>
                          <w:tcPr>
                            <w:tcW w:w="6062" w:type="dxa"/>
                          </w:tcPr>
                          <w:p w:rsidR="00E91058" w:rsidRPr="00E91058" w:rsidRDefault="00E91058" w:rsidP="0093605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Examinadores Externos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E91058" w:rsidRPr="00E91058" w:rsidRDefault="00E91058" w:rsidP="0093605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CPF</w:t>
                            </w:r>
                          </w:p>
                        </w:tc>
                        <w:tc>
                          <w:tcPr>
                            <w:tcW w:w="2183" w:type="dxa"/>
                          </w:tcPr>
                          <w:p w:rsidR="00E91058" w:rsidRPr="00E91058" w:rsidRDefault="00E91058" w:rsidP="0093605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Instituição</w:t>
                            </w:r>
                          </w:p>
                        </w:tc>
                      </w:tr>
                      <w:tr w:rsidR="00E91058" w:rsidRPr="00E91058" w:rsidTr="00E91058">
                        <w:tc>
                          <w:tcPr>
                            <w:tcW w:w="6062" w:type="dxa"/>
                          </w:tcPr>
                          <w:p w:rsidR="00E91058" w:rsidRPr="00E91058" w:rsidRDefault="00E91058" w:rsidP="0093605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E91058" w:rsidRPr="00E91058" w:rsidRDefault="00E91058" w:rsidP="0093605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183" w:type="dxa"/>
                          </w:tcPr>
                          <w:p w:rsidR="00E91058" w:rsidRPr="00E91058" w:rsidRDefault="00E91058" w:rsidP="0093605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E91058" w:rsidRPr="00E91058" w:rsidTr="00E91058">
                        <w:tc>
                          <w:tcPr>
                            <w:tcW w:w="6062" w:type="dxa"/>
                          </w:tcPr>
                          <w:p w:rsidR="00E91058" w:rsidRPr="00E91058" w:rsidRDefault="00E91058" w:rsidP="0093605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E91058" w:rsidRPr="00E91058" w:rsidRDefault="00E91058" w:rsidP="0093605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183" w:type="dxa"/>
                          </w:tcPr>
                          <w:p w:rsidR="00E91058" w:rsidRPr="00E91058" w:rsidRDefault="00E91058" w:rsidP="0093605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650953" w:rsidRPr="00E91058" w:rsidTr="00650953">
                        <w:tc>
                          <w:tcPr>
                            <w:tcW w:w="6062" w:type="dxa"/>
                          </w:tcPr>
                          <w:p w:rsidR="00650953" w:rsidRPr="00E91058" w:rsidRDefault="00650953" w:rsidP="0065095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Suplente Externo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650953" w:rsidRPr="00E91058" w:rsidRDefault="00650953" w:rsidP="0065095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CPF</w:t>
                            </w:r>
                          </w:p>
                        </w:tc>
                        <w:tc>
                          <w:tcPr>
                            <w:tcW w:w="2183" w:type="dxa"/>
                          </w:tcPr>
                          <w:p w:rsidR="00650953" w:rsidRPr="00E91058" w:rsidRDefault="00650953" w:rsidP="0065095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Instituição</w:t>
                            </w:r>
                          </w:p>
                        </w:tc>
                      </w:tr>
                      <w:tr w:rsidR="00650953" w:rsidRPr="00E91058" w:rsidTr="00650953">
                        <w:tc>
                          <w:tcPr>
                            <w:tcW w:w="6062" w:type="dxa"/>
                          </w:tcPr>
                          <w:p w:rsidR="00650953" w:rsidRPr="00E91058" w:rsidRDefault="00650953" w:rsidP="0065095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650953" w:rsidRPr="00E91058" w:rsidRDefault="00650953" w:rsidP="0065095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183" w:type="dxa"/>
                          </w:tcPr>
                          <w:p w:rsidR="00650953" w:rsidRPr="00E91058" w:rsidRDefault="00650953" w:rsidP="0065095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:rsidR="00E91058" w:rsidRPr="0093605F" w:rsidRDefault="00E91058" w:rsidP="0093605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4CC1" w:rsidRDefault="00104CC1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18"/>
        </w:rPr>
      </w:pPr>
    </w:p>
    <w:p w:rsidR="00183B98" w:rsidRDefault="00183B98">
      <w:pPr>
        <w:rPr>
          <w:rFonts w:ascii="Arial" w:hAnsi="Arial" w:cs="Arial"/>
          <w:sz w:val="18"/>
        </w:rPr>
      </w:pPr>
    </w:p>
    <w:p w:rsidR="00183B98" w:rsidRDefault="00183B98">
      <w:pPr>
        <w:rPr>
          <w:rFonts w:ascii="Arial" w:hAnsi="Arial" w:cs="Arial"/>
          <w:sz w:val="18"/>
        </w:rPr>
      </w:pPr>
    </w:p>
    <w:p w:rsidR="00183B98" w:rsidRDefault="00183B98">
      <w:pPr>
        <w:rPr>
          <w:rFonts w:ascii="Arial" w:hAnsi="Arial" w:cs="Arial"/>
          <w:sz w:val="18"/>
        </w:rPr>
      </w:pPr>
    </w:p>
    <w:p w:rsidR="00183B98" w:rsidRDefault="00183B98">
      <w:pPr>
        <w:rPr>
          <w:rFonts w:ascii="Arial" w:hAnsi="Arial" w:cs="Arial"/>
          <w:sz w:val="18"/>
        </w:rPr>
      </w:pPr>
    </w:p>
    <w:p w:rsidR="00183B98" w:rsidRDefault="00183B98">
      <w:pPr>
        <w:rPr>
          <w:rFonts w:ascii="Arial" w:hAnsi="Arial" w:cs="Arial"/>
          <w:sz w:val="18"/>
        </w:rPr>
      </w:pPr>
    </w:p>
    <w:p w:rsidR="00183B98" w:rsidRDefault="00183B98">
      <w:pPr>
        <w:rPr>
          <w:rFonts w:ascii="Arial" w:hAnsi="Arial" w:cs="Arial"/>
          <w:sz w:val="18"/>
        </w:rPr>
      </w:pPr>
    </w:p>
    <w:p w:rsidR="00183B98" w:rsidRDefault="00183B98">
      <w:pPr>
        <w:rPr>
          <w:rFonts w:ascii="Arial" w:hAnsi="Arial" w:cs="Arial"/>
          <w:sz w:val="18"/>
        </w:rPr>
      </w:pPr>
    </w:p>
    <w:p w:rsidR="00183B98" w:rsidRDefault="00183B98">
      <w:pPr>
        <w:rPr>
          <w:rFonts w:ascii="Arial" w:hAnsi="Arial" w:cs="Arial"/>
          <w:sz w:val="18"/>
        </w:rPr>
      </w:pPr>
    </w:p>
    <w:p w:rsidR="00183B98" w:rsidRDefault="00183B98">
      <w:pPr>
        <w:rPr>
          <w:rFonts w:ascii="Arial" w:hAnsi="Arial" w:cs="Arial"/>
          <w:sz w:val="18"/>
        </w:rPr>
      </w:pPr>
    </w:p>
    <w:p w:rsidR="00183B98" w:rsidRDefault="00183B98">
      <w:pPr>
        <w:rPr>
          <w:rFonts w:ascii="Arial" w:hAnsi="Arial" w:cs="Arial"/>
          <w:sz w:val="18"/>
        </w:rPr>
      </w:pPr>
    </w:p>
    <w:p w:rsidR="00183B98" w:rsidRDefault="00183B98">
      <w:pPr>
        <w:rPr>
          <w:rFonts w:ascii="Arial" w:hAnsi="Arial"/>
          <w:bCs/>
        </w:rPr>
      </w:pPr>
    </w:p>
    <w:p w:rsidR="0093605F" w:rsidRDefault="0093605F">
      <w:pPr>
        <w:rPr>
          <w:rFonts w:ascii="Arial" w:hAnsi="Arial"/>
          <w:bCs/>
        </w:rPr>
      </w:pPr>
    </w:p>
    <w:p w:rsidR="0093605F" w:rsidRDefault="0093605F">
      <w:pPr>
        <w:rPr>
          <w:rFonts w:ascii="Arial" w:hAnsi="Arial"/>
          <w:bCs/>
        </w:rPr>
      </w:pPr>
    </w:p>
    <w:p w:rsidR="0093605F" w:rsidRDefault="0093605F">
      <w:pPr>
        <w:rPr>
          <w:rFonts w:ascii="Arial" w:hAnsi="Arial"/>
          <w:bCs/>
        </w:rPr>
      </w:pPr>
    </w:p>
    <w:p w:rsidR="0093605F" w:rsidRDefault="0093605F">
      <w:pPr>
        <w:rPr>
          <w:rFonts w:ascii="Arial" w:hAnsi="Arial"/>
          <w:bCs/>
        </w:rPr>
      </w:pPr>
    </w:p>
    <w:p w:rsidR="0093605F" w:rsidRDefault="0093605F">
      <w:pPr>
        <w:rPr>
          <w:rFonts w:ascii="Arial" w:hAnsi="Arial"/>
          <w:bCs/>
        </w:rPr>
      </w:pPr>
    </w:p>
    <w:p w:rsidR="00650953" w:rsidRDefault="00650953">
      <w:pPr>
        <w:rPr>
          <w:rFonts w:ascii="Arial" w:hAnsi="Arial"/>
          <w:bCs/>
        </w:rPr>
      </w:pPr>
    </w:p>
    <w:p w:rsidR="00650953" w:rsidRDefault="00650953">
      <w:pPr>
        <w:rPr>
          <w:rFonts w:ascii="Arial" w:hAnsi="Arial"/>
          <w:bCs/>
        </w:rPr>
      </w:pPr>
    </w:p>
    <w:p w:rsidR="0093605F" w:rsidRDefault="0093605F">
      <w:pPr>
        <w:rPr>
          <w:rFonts w:ascii="Arial" w:hAnsi="Arial"/>
          <w:bCs/>
        </w:rPr>
      </w:pPr>
    </w:p>
    <w:p w:rsidR="0093605F" w:rsidRDefault="00BE0AA4">
      <w:pPr>
        <w:rPr>
          <w:rFonts w:ascii="Arial" w:hAnsi="Arial"/>
          <w:bCs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165100</wp:posOffset>
                </wp:positionV>
                <wp:extent cx="6886575" cy="1704975"/>
                <wp:effectExtent l="0" t="0" r="28575" b="2857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914" w:rsidRPr="00A24914" w:rsidRDefault="00A24914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249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Banca Examinadora:</w:t>
                            </w:r>
                            <w:r w:rsidRPr="00A249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24914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(Preenchimento pela Coordenação após homologação no Colegiado)</w:t>
                            </w:r>
                          </w:p>
                          <w:p w:rsidR="00A24914" w:rsidRPr="00A24914" w:rsidRDefault="00A24914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Tabelacomgrad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16"/>
                              <w:gridCol w:w="8117"/>
                            </w:tblGrid>
                            <w:tr w:rsidR="00BE0AA4" w:rsidTr="00BE0AA4">
                              <w:tc>
                                <w:tcPr>
                                  <w:tcW w:w="2376" w:type="dxa"/>
                                </w:tcPr>
                                <w:p w:rsidR="00BE0AA4" w:rsidRDefault="00BE0AA4">
                                  <w:r>
                                    <w:t>Presidente(Orientador)</w:t>
                                  </w:r>
                                </w:p>
                              </w:tc>
                              <w:tc>
                                <w:tcPr>
                                  <w:tcW w:w="8182" w:type="dxa"/>
                                </w:tcPr>
                                <w:p w:rsidR="00BE0AA4" w:rsidRDefault="00BE0AA4"/>
                              </w:tc>
                            </w:tr>
                            <w:tr w:rsidR="00BE0AA4" w:rsidTr="00BE0AA4">
                              <w:tc>
                                <w:tcPr>
                                  <w:tcW w:w="2376" w:type="dxa"/>
                                </w:tcPr>
                                <w:p w:rsidR="00BE0AA4" w:rsidRDefault="00BE0AA4">
                                  <w:r>
                                    <w:t>Examinador Externo</w:t>
                                  </w:r>
                                </w:p>
                              </w:tc>
                              <w:tc>
                                <w:tcPr>
                                  <w:tcW w:w="8182" w:type="dxa"/>
                                </w:tcPr>
                                <w:p w:rsidR="00BE0AA4" w:rsidRDefault="00BE0AA4"/>
                              </w:tc>
                            </w:tr>
                            <w:tr w:rsidR="00BE0AA4" w:rsidTr="00BE0AA4">
                              <w:tc>
                                <w:tcPr>
                                  <w:tcW w:w="2376" w:type="dxa"/>
                                </w:tcPr>
                                <w:p w:rsidR="00BE0AA4" w:rsidRDefault="00BE0AA4">
                                  <w:r>
                                    <w:t>Examinador Externo</w:t>
                                  </w:r>
                                </w:p>
                              </w:tc>
                              <w:tc>
                                <w:tcPr>
                                  <w:tcW w:w="8182" w:type="dxa"/>
                                </w:tcPr>
                                <w:p w:rsidR="00BE0AA4" w:rsidRDefault="00BE0AA4"/>
                              </w:tc>
                            </w:tr>
                            <w:tr w:rsidR="00BE0AA4" w:rsidTr="00BE0AA4">
                              <w:tc>
                                <w:tcPr>
                                  <w:tcW w:w="2376" w:type="dxa"/>
                                </w:tcPr>
                                <w:p w:rsidR="00BE0AA4" w:rsidRDefault="00BE0AA4">
                                  <w:r>
                                    <w:t>Suplente Externo</w:t>
                                  </w:r>
                                </w:p>
                              </w:tc>
                              <w:tc>
                                <w:tcPr>
                                  <w:tcW w:w="8182" w:type="dxa"/>
                                </w:tcPr>
                                <w:p w:rsidR="00BE0AA4" w:rsidRDefault="00BE0AA4"/>
                              </w:tc>
                            </w:tr>
                            <w:tr w:rsidR="00BE0AA4" w:rsidTr="00BE0AA4">
                              <w:tc>
                                <w:tcPr>
                                  <w:tcW w:w="2376" w:type="dxa"/>
                                </w:tcPr>
                                <w:p w:rsidR="00BE0AA4" w:rsidRDefault="00BE0AA4">
                                  <w:r>
                                    <w:t>Examinador Interno</w:t>
                                  </w:r>
                                </w:p>
                              </w:tc>
                              <w:tc>
                                <w:tcPr>
                                  <w:tcW w:w="8182" w:type="dxa"/>
                                </w:tcPr>
                                <w:p w:rsidR="00BE0AA4" w:rsidRDefault="00BE0AA4"/>
                              </w:tc>
                            </w:tr>
                            <w:tr w:rsidR="00BE0AA4" w:rsidTr="00BE0AA4">
                              <w:tc>
                                <w:tcPr>
                                  <w:tcW w:w="2376" w:type="dxa"/>
                                </w:tcPr>
                                <w:p w:rsidR="00BE0AA4" w:rsidRDefault="00BE0AA4" w:rsidP="00BE0AA4">
                                  <w:r>
                                    <w:t>Examinador Interno</w:t>
                                  </w:r>
                                </w:p>
                              </w:tc>
                              <w:tc>
                                <w:tcPr>
                                  <w:tcW w:w="8182" w:type="dxa"/>
                                </w:tcPr>
                                <w:p w:rsidR="00BE0AA4" w:rsidRDefault="00BE0AA4"/>
                              </w:tc>
                            </w:tr>
                            <w:tr w:rsidR="00BE0AA4" w:rsidTr="00BE0AA4">
                              <w:tc>
                                <w:tcPr>
                                  <w:tcW w:w="2376" w:type="dxa"/>
                                </w:tcPr>
                                <w:p w:rsidR="00BE0AA4" w:rsidRDefault="00BE0AA4" w:rsidP="00BE0AA4">
                                  <w:r>
                                    <w:t>Suplente Interno</w:t>
                                  </w:r>
                                </w:p>
                              </w:tc>
                              <w:tc>
                                <w:tcPr>
                                  <w:tcW w:w="8182" w:type="dxa"/>
                                </w:tcPr>
                                <w:p w:rsidR="00BE0AA4" w:rsidRDefault="00BE0AA4"/>
                              </w:tc>
                            </w:tr>
                          </w:tbl>
                          <w:p w:rsidR="00A24914" w:rsidRDefault="00A249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7.3pt;margin-top:13pt;width:542.25pt;height:13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">
                <v:textbox>
                  <w:txbxContent>
                    <w:p w:rsidR="00A24914" w:rsidRPr="00A24914" w:rsidRDefault="00A24914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A24914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Banca Examinadora:</w:t>
                      </w:r>
                      <w:r w:rsidRPr="00A2491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A24914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(Preenchimento pela Coordenação após homologação no Colegiado)</w:t>
                      </w:r>
                    </w:p>
                    <w:p w:rsidR="00A24914" w:rsidRPr="00A24914" w:rsidRDefault="00A24914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Tabelacomgrad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16"/>
                        <w:gridCol w:w="8117"/>
                      </w:tblGrid>
                      <w:tr w:rsidR="00BE0AA4" w:rsidTr="00BE0AA4">
                        <w:tc>
                          <w:tcPr>
                            <w:tcW w:w="2376" w:type="dxa"/>
                          </w:tcPr>
                          <w:p w:rsidR="00BE0AA4" w:rsidRDefault="00BE0AA4">
                            <w:r>
                              <w:t>Presidente(Orientador)</w:t>
                            </w:r>
                          </w:p>
                        </w:tc>
                        <w:tc>
                          <w:tcPr>
                            <w:tcW w:w="8182" w:type="dxa"/>
                          </w:tcPr>
                          <w:p w:rsidR="00BE0AA4" w:rsidRDefault="00BE0AA4"/>
                        </w:tc>
                      </w:tr>
                      <w:tr w:rsidR="00BE0AA4" w:rsidTr="00BE0AA4">
                        <w:tc>
                          <w:tcPr>
                            <w:tcW w:w="2376" w:type="dxa"/>
                          </w:tcPr>
                          <w:p w:rsidR="00BE0AA4" w:rsidRDefault="00BE0AA4">
                            <w:r>
                              <w:t>Examinador Externo</w:t>
                            </w:r>
                          </w:p>
                        </w:tc>
                        <w:tc>
                          <w:tcPr>
                            <w:tcW w:w="8182" w:type="dxa"/>
                          </w:tcPr>
                          <w:p w:rsidR="00BE0AA4" w:rsidRDefault="00BE0AA4"/>
                        </w:tc>
                      </w:tr>
                      <w:tr w:rsidR="00BE0AA4" w:rsidTr="00BE0AA4">
                        <w:tc>
                          <w:tcPr>
                            <w:tcW w:w="2376" w:type="dxa"/>
                          </w:tcPr>
                          <w:p w:rsidR="00BE0AA4" w:rsidRDefault="00BE0AA4">
                            <w:r>
                              <w:t>Examinador Externo</w:t>
                            </w:r>
                          </w:p>
                        </w:tc>
                        <w:tc>
                          <w:tcPr>
                            <w:tcW w:w="8182" w:type="dxa"/>
                          </w:tcPr>
                          <w:p w:rsidR="00BE0AA4" w:rsidRDefault="00BE0AA4"/>
                        </w:tc>
                      </w:tr>
                      <w:tr w:rsidR="00BE0AA4" w:rsidTr="00BE0AA4">
                        <w:tc>
                          <w:tcPr>
                            <w:tcW w:w="2376" w:type="dxa"/>
                          </w:tcPr>
                          <w:p w:rsidR="00BE0AA4" w:rsidRDefault="00BE0AA4">
                            <w:r>
                              <w:t>Suplente Externo</w:t>
                            </w:r>
                          </w:p>
                        </w:tc>
                        <w:tc>
                          <w:tcPr>
                            <w:tcW w:w="8182" w:type="dxa"/>
                          </w:tcPr>
                          <w:p w:rsidR="00BE0AA4" w:rsidRDefault="00BE0AA4"/>
                        </w:tc>
                      </w:tr>
                      <w:tr w:rsidR="00BE0AA4" w:rsidTr="00BE0AA4">
                        <w:tc>
                          <w:tcPr>
                            <w:tcW w:w="2376" w:type="dxa"/>
                          </w:tcPr>
                          <w:p w:rsidR="00BE0AA4" w:rsidRDefault="00BE0AA4">
                            <w:r>
                              <w:t>Examinador Interno</w:t>
                            </w:r>
                          </w:p>
                        </w:tc>
                        <w:tc>
                          <w:tcPr>
                            <w:tcW w:w="8182" w:type="dxa"/>
                          </w:tcPr>
                          <w:p w:rsidR="00BE0AA4" w:rsidRDefault="00BE0AA4"/>
                        </w:tc>
                      </w:tr>
                      <w:tr w:rsidR="00BE0AA4" w:rsidTr="00BE0AA4">
                        <w:tc>
                          <w:tcPr>
                            <w:tcW w:w="2376" w:type="dxa"/>
                          </w:tcPr>
                          <w:p w:rsidR="00BE0AA4" w:rsidRDefault="00BE0AA4" w:rsidP="00BE0AA4">
                            <w:r>
                              <w:t>Examinador Interno</w:t>
                            </w:r>
                          </w:p>
                        </w:tc>
                        <w:tc>
                          <w:tcPr>
                            <w:tcW w:w="8182" w:type="dxa"/>
                          </w:tcPr>
                          <w:p w:rsidR="00BE0AA4" w:rsidRDefault="00BE0AA4"/>
                        </w:tc>
                      </w:tr>
                      <w:tr w:rsidR="00BE0AA4" w:rsidTr="00BE0AA4">
                        <w:tc>
                          <w:tcPr>
                            <w:tcW w:w="2376" w:type="dxa"/>
                          </w:tcPr>
                          <w:p w:rsidR="00BE0AA4" w:rsidRDefault="00BE0AA4" w:rsidP="00BE0AA4">
                            <w:r>
                              <w:t>Suplente Interno</w:t>
                            </w:r>
                          </w:p>
                        </w:tc>
                        <w:tc>
                          <w:tcPr>
                            <w:tcW w:w="8182" w:type="dxa"/>
                          </w:tcPr>
                          <w:p w:rsidR="00BE0AA4" w:rsidRDefault="00BE0AA4"/>
                        </w:tc>
                      </w:tr>
                    </w:tbl>
                    <w:p w:rsidR="00A24914" w:rsidRDefault="00A24914"/>
                  </w:txbxContent>
                </v:textbox>
              </v:shape>
            </w:pict>
          </mc:Fallback>
        </mc:AlternateContent>
      </w:r>
    </w:p>
    <w:p w:rsidR="0093605F" w:rsidRDefault="0093605F">
      <w:pPr>
        <w:rPr>
          <w:rFonts w:ascii="Arial" w:hAnsi="Arial"/>
          <w:bCs/>
        </w:rPr>
      </w:pPr>
    </w:p>
    <w:p w:rsidR="0093605F" w:rsidRDefault="0093605F">
      <w:pPr>
        <w:rPr>
          <w:rFonts w:ascii="Arial" w:hAnsi="Arial"/>
          <w:bCs/>
        </w:rPr>
      </w:pPr>
    </w:p>
    <w:p w:rsidR="0093605F" w:rsidRDefault="0093605F">
      <w:pPr>
        <w:rPr>
          <w:rFonts w:ascii="Arial" w:hAnsi="Arial"/>
          <w:bCs/>
        </w:rPr>
      </w:pPr>
    </w:p>
    <w:p w:rsidR="0093605F" w:rsidRDefault="0093605F">
      <w:pPr>
        <w:rPr>
          <w:rFonts w:ascii="Arial" w:hAnsi="Arial"/>
          <w:bCs/>
        </w:rPr>
      </w:pPr>
    </w:p>
    <w:p w:rsidR="0093605F" w:rsidRDefault="0093605F">
      <w:pPr>
        <w:rPr>
          <w:rFonts w:ascii="Arial" w:hAnsi="Arial"/>
          <w:bCs/>
        </w:rPr>
      </w:pPr>
    </w:p>
    <w:p w:rsidR="00A24914" w:rsidRDefault="00A24914">
      <w:pPr>
        <w:rPr>
          <w:rFonts w:ascii="Arial" w:hAnsi="Arial"/>
          <w:bCs/>
        </w:rPr>
      </w:pPr>
    </w:p>
    <w:p w:rsidR="00A24914" w:rsidRDefault="00A24914">
      <w:pPr>
        <w:rPr>
          <w:rFonts w:ascii="Arial" w:hAnsi="Arial"/>
          <w:bCs/>
        </w:rPr>
      </w:pPr>
    </w:p>
    <w:p w:rsidR="00104CC1" w:rsidRDefault="00104CC1">
      <w:pPr>
        <w:rPr>
          <w:rFonts w:ascii="Arial" w:hAnsi="Arial"/>
          <w:bCs/>
        </w:rPr>
      </w:pPr>
    </w:p>
    <w:p w:rsidR="00104CC1" w:rsidRDefault="00104CC1">
      <w:pPr>
        <w:rPr>
          <w:rFonts w:ascii="Arial" w:hAnsi="Arial"/>
          <w:bCs/>
        </w:rPr>
      </w:pPr>
    </w:p>
    <w:p w:rsidR="00BE0AA4" w:rsidRDefault="00BE0AA4">
      <w:pPr>
        <w:rPr>
          <w:rFonts w:ascii="Arial" w:hAnsi="Arial"/>
          <w:bCs/>
        </w:rPr>
      </w:pPr>
    </w:p>
    <w:p w:rsidR="00BE0AA4" w:rsidRDefault="00BE0AA4">
      <w:pPr>
        <w:rPr>
          <w:rFonts w:ascii="Arial" w:hAnsi="Arial"/>
          <w:bCs/>
        </w:rPr>
      </w:pPr>
    </w:p>
    <w:p w:rsidR="00183B98" w:rsidRDefault="00B35428">
      <w:pPr>
        <w:rPr>
          <w:rFonts w:ascii="Arial" w:hAnsi="Arial"/>
          <w:bCs/>
        </w:rPr>
      </w:pPr>
      <w:r>
        <w:rPr>
          <w:rFonts w:ascii="Arial" w:hAnsi="Arial"/>
          <w:bCs/>
        </w:rPr>
        <w:t>_______________________________                            ______________________________</w:t>
      </w:r>
      <w:r w:rsidR="00183B98">
        <w:rPr>
          <w:rFonts w:ascii="Arial" w:hAnsi="Arial"/>
          <w:bCs/>
        </w:rPr>
        <w:t xml:space="preserve">       </w:t>
      </w:r>
    </w:p>
    <w:p w:rsidR="00183B98" w:rsidRDefault="00B35428">
      <w:pPr>
        <w:rPr>
          <w:rFonts w:ascii="Arial" w:hAnsi="Arial" w:cs="Arial"/>
          <w:sz w:val="18"/>
        </w:rPr>
      </w:pPr>
      <w:r>
        <w:rPr>
          <w:rFonts w:ascii="Arial" w:hAnsi="Arial"/>
          <w:bCs/>
          <w:sz w:val="22"/>
          <w:szCs w:val="22"/>
        </w:rPr>
        <w:t xml:space="preserve">                 </w:t>
      </w:r>
      <w:r w:rsidR="00183B98" w:rsidRPr="00B35428">
        <w:rPr>
          <w:rFonts w:ascii="Arial" w:hAnsi="Arial"/>
          <w:bCs/>
          <w:sz w:val="22"/>
          <w:szCs w:val="22"/>
        </w:rPr>
        <w:t>Assinatura do Aluno</w:t>
      </w:r>
      <w:r w:rsidR="00183B98">
        <w:rPr>
          <w:rFonts w:ascii="Arial" w:hAnsi="Arial"/>
          <w:bCs/>
        </w:rPr>
        <w:t xml:space="preserve">   </w:t>
      </w:r>
      <w:r>
        <w:rPr>
          <w:rFonts w:ascii="Arial" w:hAnsi="Arial"/>
          <w:bCs/>
        </w:rPr>
        <w:t xml:space="preserve">                                                     </w:t>
      </w:r>
      <w:r w:rsidRPr="00B35428">
        <w:rPr>
          <w:rFonts w:ascii="Arial" w:hAnsi="Arial"/>
          <w:bCs/>
          <w:sz w:val="22"/>
          <w:szCs w:val="22"/>
        </w:rPr>
        <w:t>Assinatura do Orientador</w:t>
      </w:r>
      <w:r w:rsidR="00183B98">
        <w:rPr>
          <w:rFonts w:ascii="Arial" w:hAnsi="Arial"/>
          <w:bCs/>
        </w:rPr>
        <w:t xml:space="preserve">                </w:t>
      </w:r>
      <w:r w:rsidR="00A24914">
        <w:rPr>
          <w:rFonts w:ascii="Arial" w:hAnsi="Arial"/>
          <w:bCs/>
        </w:rPr>
        <w:t xml:space="preserve">                 </w:t>
      </w:r>
    </w:p>
    <w:p w:rsidR="00183B98" w:rsidRDefault="00183B98">
      <w:pPr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                   </w:t>
      </w:r>
      <w:r w:rsidR="00B35428">
        <w:rPr>
          <w:rFonts w:ascii="Arial" w:hAnsi="Arial"/>
          <w:bCs/>
        </w:rPr>
        <w:t xml:space="preserve">                 </w:t>
      </w:r>
    </w:p>
    <w:p w:rsidR="00183B98" w:rsidRPr="00B35428" w:rsidRDefault="00183B98">
      <w:pPr>
        <w:rPr>
          <w:rFonts w:ascii="Arial" w:hAnsi="Arial" w:cs="Arial"/>
          <w:sz w:val="22"/>
          <w:szCs w:val="22"/>
        </w:rPr>
      </w:pPr>
      <w:r w:rsidRPr="00B35428">
        <w:rPr>
          <w:rFonts w:ascii="Arial" w:hAnsi="Arial" w:cs="Arial"/>
          <w:sz w:val="22"/>
          <w:szCs w:val="22"/>
        </w:rPr>
        <w:t xml:space="preserve">Homologação pelo Colegiado:   </w:t>
      </w:r>
      <w:proofErr w:type="gramStart"/>
      <w:r w:rsidRPr="00B35428">
        <w:rPr>
          <w:rFonts w:ascii="Arial" w:hAnsi="Arial" w:cs="Arial"/>
          <w:sz w:val="22"/>
          <w:szCs w:val="22"/>
        </w:rPr>
        <w:t xml:space="preserve">   (</w:t>
      </w:r>
      <w:proofErr w:type="gramEnd"/>
      <w:r w:rsidRPr="00B35428">
        <w:rPr>
          <w:rFonts w:ascii="Arial" w:hAnsi="Arial" w:cs="Arial"/>
          <w:sz w:val="22"/>
          <w:szCs w:val="22"/>
        </w:rPr>
        <w:t xml:space="preserve">     ) Sim         (     ) Não                       Em _____/_____/______.</w:t>
      </w:r>
    </w:p>
    <w:p w:rsidR="0093605F" w:rsidRDefault="0093605F" w:rsidP="00A24914">
      <w:pPr>
        <w:rPr>
          <w:b/>
          <w:sz w:val="22"/>
          <w:szCs w:val="22"/>
        </w:rPr>
      </w:pPr>
    </w:p>
    <w:p w:rsidR="00104CC1" w:rsidRDefault="00104CC1" w:rsidP="00A24914">
      <w:pPr>
        <w:rPr>
          <w:b/>
          <w:sz w:val="22"/>
          <w:szCs w:val="22"/>
        </w:rPr>
      </w:pPr>
    </w:p>
    <w:p w:rsidR="00104CC1" w:rsidRPr="00A24914" w:rsidRDefault="00104CC1" w:rsidP="00A24914">
      <w:pPr>
        <w:rPr>
          <w:b/>
          <w:sz w:val="22"/>
          <w:szCs w:val="22"/>
        </w:rPr>
      </w:pPr>
    </w:p>
    <w:p w:rsidR="00183B98" w:rsidRDefault="00B35428">
      <w:pPr>
        <w:rPr>
          <w:rFonts w:ascii="Arial" w:hAnsi="Arial" w:cs="Arial"/>
          <w:sz w:val="22"/>
          <w:szCs w:val="22"/>
        </w:rPr>
      </w:pPr>
      <w:r w:rsidRPr="00B35428">
        <w:rPr>
          <w:rFonts w:ascii="Arial" w:hAnsi="Arial" w:cs="Arial"/>
          <w:sz w:val="22"/>
          <w:szCs w:val="22"/>
        </w:rPr>
        <w:t>VISTO E</w:t>
      </w:r>
      <w:r w:rsidR="004300B5">
        <w:rPr>
          <w:rFonts w:ascii="Arial" w:hAnsi="Arial" w:cs="Arial"/>
          <w:sz w:val="22"/>
          <w:szCs w:val="22"/>
        </w:rPr>
        <w:t xml:space="preserve"> CARIMBO DO COORDENADOR DO PPgDITM</w:t>
      </w:r>
      <w:r w:rsidRPr="00B35428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</w:t>
      </w:r>
      <w:r w:rsidRPr="00B35428">
        <w:rPr>
          <w:rFonts w:ascii="Arial" w:hAnsi="Arial" w:cs="Arial"/>
          <w:sz w:val="22"/>
          <w:szCs w:val="22"/>
        </w:rPr>
        <w:t xml:space="preserve">_____________________________________ </w:t>
      </w:r>
    </w:p>
    <w:p w:rsidR="00104CC1" w:rsidRPr="00104CC1" w:rsidRDefault="00104CC1" w:rsidP="00104CC1">
      <w:pPr>
        <w:rPr>
          <w:rFonts w:ascii="Arial" w:hAnsi="Arial" w:cs="Arial"/>
          <w:sz w:val="20"/>
          <w:szCs w:val="20"/>
        </w:rPr>
      </w:pPr>
      <w:r w:rsidRPr="00104CC1">
        <w:rPr>
          <w:rFonts w:ascii="Arial" w:hAnsi="Arial" w:cs="Arial"/>
          <w:sz w:val="20"/>
          <w:szCs w:val="20"/>
        </w:rPr>
        <w:t>INSTRUÇÕES PARA DEFESA</w:t>
      </w:r>
      <w:bookmarkStart w:id="0" w:name="_GoBack"/>
      <w:bookmarkEnd w:id="0"/>
    </w:p>
    <w:p w:rsidR="00104CC1" w:rsidRPr="00104CC1" w:rsidRDefault="00104CC1" w:rsidP="00104CC1">
      <w:pPr>
        <w:pStyle w:val="NormalWeb"/>
        <w:rPr>
          <w:rFonts w:ascii="Arial" w:hAnsi="Arial" w:cs="Arial"/>
          <w:sz w:val="20"/>
          <w:szCs w:val="20"/>
        </w:rPr>
      </w:pPr>
      <w:r w:rsidRPr="00104CC1">
        <w:rPr>
          <w:rStyle w:val="Forte"/>
          <w:rFonts w:ascii="Arial" w:hAnsi="Arial" w:cs="Arial"/>
          <w:sz w:val="20"/>
          <w:szCs w:val="20"/>
        </w:rPr>
        <w:t>- Requisitos necessários para solicitar a Defesa da Tese:</w:t>
      </w:r>
      <w:r w:rsidRPr="00104CC1">
        <w:rPr>
          <w:rFonts w:ascii="Arial" w:hAnsi="Arial" w:cs="Arial"/>
          <w:sz w:val="20"/>
          <w:szCs w:val="20"/>
        </w:rPr>
        <w:br/>
        <w:t xml:space="preserve">Além dos requisitos exigidos para o </w:t>
      </w:r>
      <w:r w:rsidRPr="00104CC1">
        <w:rPr>
          <w:rStyle w:val="s45z7k0c15"/>
          <w:rFonts w:ascii="Arial" w:hAnsi="Arial" w:cs="Arial"/>
          <w:sz w:val="20"/>
          <w:szCs w:val="20"/>
        </w:rPr>
        <w:t>Exame de Qualificação</w:t>
      </w:r>
      <w:r w:rsidRPr="00104CC1">
        <w:rPr>
          <w:rFonts w:ascii="Arial" w:hAnsi="Arial" w:cs="Arial"/>
          <w:sz w:val="20"/>
          <w:szCs w:val="20"/>
        </w:rPr>
        <w:t>, o aluno deverá:</w:t>
      </w:r>
      <w:r w:rsidRPr="00104CC1">
        <w:rPr>
          <w:rFonts w:ascii="Arial" w:hAnsi="Arial" w:cs="Arial"/>
          <w:sz w:val="20"/>
          <w:szCs w:val="20"/>
        </w:rPr>
        <w:br/>
        <w:t xml:space="preserve">1. Ter sido aprovado no Exame </w:t>
      </w:r>
      <w:r w:rsidRPr="00104CC1">
        <w:rPr>
          <w:rStyle w:val="s45z7k0c15"/>
          <w:rFonts w:ascii="Arial" w:hAnsi="Arial" w:cs="Arial"/>
          <w:sz w:val="20"/>
          <w:szCs w:val="20"/>
        </w:rPr>
        <w:t>de Qualificação</w:t>
      </w:r>
      <w:r w:rsidRPr="00104CC1">
        <w:rPr>
          <w:rFonts w:ascii="Arial" w:hAnsi="Arial" w:cs="Arial"/>
          <w:sz w:val="20"/>
          <w:szCs w:val="20"/>
        </w:rPr>
        <w:t>;</w:t>
      </w:r>
      <w:r w:rsidRPr="00104CC1">
        <w:rPr>
          <w:rFonts w:ascii="Arial" w:hAnsi="Arial" w:cs="Arial"/>
          <w:sz w:val="20"/>
          <w:szCs w:val="20"/>
        </w:rPr>
        <w:br/>
        <w:t>2. Comprovar o aceite de, pelo menos 1 dos trabalhos submetidos resultantes diretamente do seu trabalho de tese;</w:t>
      </w:r>
      <w:r w:rsidRPr="00104CC1">
        <w:rPr>
          <w:rFonts w:ascii="Arial" w:hAnsi="Arial" w:cs="Arial"/>
          <w:sz w:val="20"/>
          <w:szCs w:val="20"/>
        </w:rPr>
        <w:br/>
        <w:t xml:space="preserve">3. Ter cumprido as </w:t>
      </w:r>
      <w:r w:rsidRPr="00104CC1">
        <w:rPr>
          <w:rStyle w:val="s45z7k0c15"/>
          <w:rFonts w:ascii="Arial" w:hAnsi="Arial" w:cs="Arial"/>
          <w:sz w:val="20"/>
          <w:szCs w:val="20"/>
        </w:rPr>
        <w:t>exigências da Universidade</w:t>
      </w:r>
      <w:r w:rsidRPr="00104CC1">
        <w:rPr>
          <w:rFonts w:ascii="Arial" w:hAnsi="Arial" w:cs="Arial"/>
          <w:sz w:val="20"/>
          <w:szCs w:val="20"/>
        </w:rPr>
        <w:t xml:space="preserve"> à qual está vinculado quanto ao Exame de Proficiência em língua estrangeira;</w:t>
      </w:r>
      <w:r w:rsidRPr="00104CC1">
        <w:rPr>
          <w:rFonts w:ascii="Arial" w:hAnsi="Arial" w:cs="Arial"/>
          <w:sz w:val="20"/>
          <w:szCs w:val="20"/>
        </w:rPr>
        <w:br/>
        <w:t xml:space="preserve">4. Caso seja bolsista do Programa CAPES/Demanda Social, ter cumprido as exigências relacionadas ao Estágio de Docência conforme normas da </w:t>
      </w:r>
      <w:r w:rsidRPr="00104CC1">
        <w:rPr>
          <w:rStyle w:val="s45z7k0c15"/>
          <w:rFonts w:ascii="Arial" w:hAnsi="Arial" w:cs="Arial"/>
          <w:sz w:val="20"/>
          <w:szCs w:val="20"/>
        </w:rPr>
        <w:t>Universidade</w:t>
      </w:r>
      <w:r w:rsidRPr="00104CC1">
        <w:rPr>
          <w:rFonts w:ascii="Arial" w:hAnsi="Arial" w:cs="Arial"/>
          <w:sz w:val="20"/>
          <w:szCs w:val="20"/>
        </w:rPr>
        <w:t xml:space="preserve"> à qual está vinculado;</w:t>
      </w:r>
    </w:p>
    <w:p w:rsidR="00104CC1" w:rsidRPr="00104CC1" w:rsidRDefault="00104CC1" w:rsidP="00104CC1">
      <w:pPr>
        <w:pStyle w:val="NormalWeb"/>
        <w:rPr>
          <w:rFonts w:ascii="Arial" w:hAnsi="Arial" w:cs="Arial"/>
          <w:sz w:val="20"/>
          <w:szCs w:val="20"/>
        </w:rPr>
      </w:pPr>
      <w:r w:rsidRPr="00104CC1">
        <w:rPr>
          <w:rFonts w:ascii="Arial" w:hAnsi="Arial" w:cs="Arial"/>
          <w:sz w:val="20"/>
          <w:szCs w:val="20"/>
        </w:rPr>
        <w:br/>
      </w:r>
      <w:r w:rsidRPr="00104CC1">
        <w:rPr>
          <w:rStyle w:val="Forte"/>
          <w:rFonts w:ascii="Arial" w:hAnsi="Arial" w:cs="Arial"/>
          <w:sz w:val="20"/>
          <w:szCs w:val="20"/>
        </w:rPr>
        <w:t xml:space="preserve">- Solicitação para a </w:t>
      </w:r>
      <w:r w:rsidRPr="00104CC1">
        <w:rPr>
          <w:rStyle w:val="s45z7k0c15"/>
          <w:rFonts w:ascii="Arial" w:hAnsi="Arial" w:cs="Arial"/>
          <w:b/>
          <w:bCs/>
          <w:sz w:val="20"/>
          <w:szCs w:val="20"/>
        </w:rPr>
        <w:t>Defesa de Tese</w:t>
      </w:r>
      <w:r w:rsidRPr="00104CC1">
        <w:rPr>
          <w:rStyle w:val="Forte"/>
          <w:rFonts w:ascii="Arial" w:hAnsi="Arial" w:cs="Arial"/>
          <w:sz w:val="20"/>
          <w:szCs w:val="20"/>
        </w:rPr>
        <w:t>:</w:t>
      </w:r>
      <w:r w:rsidRPr="00104CC1">
        <w:rPr>
          <w:rFonts w:ascii="Arial" w:hAnsi="Arial" w:cs="Arial"/>
          <w:sz w:val="20"/>
          <w:szCs w:val="20"/>
        </w:rPr>
        <w:br/>
        <w:t>O orientador solicitará a defesa através de formulário próprio (disponível na página do PPgDITM e nas secretarias locais de cada instituição), que deverá ser entregue na secretaria local juntamente com a tese impressa em 6 vias.</w:t>
      </w:r>
      <w:r w:rsidRPr="00104CC1">
        <w:rPr>
          <w:rFonts w:ascii="Arial" w:hAnsi="Arial" w:cs="Arial"/>
          <w:sz w:val="20"/>
          <w:szCs w:val="20"/>
        </w:rPr>
        <w:br/>
        <w:t>A critério da Universidade de vinculação do aluno, o modelo da tese seguirá o formato tradicional, segundo as normas mais recentes da ABNT, ou o formato alternativo, onde os artigos resultantes diretamente do trabalho de tese já publicados ou aceitos são utilizados no corpo da tese, precedidos de uma introdução geral fundamentada e seguidos de uma discussão ampla e consistente sobre os resultados obtidos.</w:t>
      </w:r>
      <w:r w:rsidRPr="00104CC1">
        <w:rPr>
          <w:rFonts w:ascii="Arial" w:hAnsi="Arial" w:cs="Arial"/>
          <w:sz w:val="20"/>
          <w:szCs w:val="20"/>
        </w:rPr>
        <w:br/>
        <w:t>No caso do formato tradicional, a produção do aluno resultante do trabalho de Doutorado deve ser anexada ao documento. Para elaboração da tese em formato alternativo, não será aceita a utilização de artigos submetidos ou em elaboração. </w:t>
      </w:r>
      <w:r w:rsidRPr="00104CC1">
        <w:rPr>
          <w:rFonts w:ascii="Arial" w:hAnsi="Arial" w:cs="Arial"/>
          <w:sz w:val="20"/>
          <w:szCs w:val="20"/>
        </w:rPr>
        <w:br/>
        <w:t xml:space="preserve">A coordenação local é responsável por marcar e divulgar a sessão pública de defesa da tese após aprovação pelo Colegiado do Programa da </w:t>
      </w:r>
      <w:r w:rsidRPr="00104CC1">
        <w:rPr>
          <w:rStyle w:val="s45z7k0c15"/>
          <w:rFonts w:ascii="Arial" w:hAnsi="Arial" w:cs="Arial"/>
          <w:sz w:val="20"/>
          <w:szCs w:val="20"/>
        </w:rPr>
        <w:t>Banca Examinadora</w:t>
      </w:r>
      <w:r w:rsidRPr="00104CC1">
        <w:rPr>
          <w:rFonts w:ascii="Arial" w:hAnsi="Arial" w:cs="Arial"/>
          <w:sz w:val="20"/>
          <w:szCs w:val="20"/>
        </w:rPr>
        <w:t>, composta por no mínimo 5 (cinco) membros, sendo 2 (dois) externos ao PPgDITM e à Universidade de vinculação do aluno.</w:t>
      </w:r>
    </w:p>
    <w:p w:rsidR="00104CC1" w:rsidRPr="00104CC1" w:rsidRDefault="00104CC1" w:rsidP="00104CC1">
      <w:pPr>
        <w:pStyle w:val="NormalWeb"/>
        <w:rPr>
          <w:rFonts w:ascii="Arial" w:hAnsi="Arial" w:cs="Arial"/>
          <w:sz w:val="20"/>
          <w:szCs w:val="20"/>
        </w:rPr>
      </w:pPr>
      <w:r w:rsidRPr="00104CC1">
        <w:rPr>
          <w:rStyle w:val="Forte"/>
          <w:rFonts w:ascii="Arial" w:hAnsi="Arial" w:cs="Arial"/>
          <w:sz w:val="20"/>
          <w:szCs w:val="20"/>
        </w:rPr>
        <w:t>- Defesa da Tese:</w:t>
      </w:r>
      <w:r w:rsidRPr="00104CC1">
        <w:rPr>
          <w:rFonts w:ascii="Arial" w:hAnsi="Arial" w:cs="Arial"/>
          <w:sz w:val="20"/>
          <w:szCs w:val="20"/>
        </w:rPr>
        <w:br/>
        <w:t>Na data marcada, o aluno terá 40 minutos para apresentação da sua tese. Em seguida, o aluno será arguido por todos os membros da Banca Examinadora. Cada membro da banca de avaliação terá cerca de 30 minutos para sua arguição.</w:t>
      </w:r>
      <w:r w:rsidRPr="00104CC1">
        <w:rPr>
          <w:rFonts w:ascii="Arial" w:hAnsi="Arial" w:cs="Arial"/>
          <w:sz w:val="20"/>
          <w:szCs w:val="20"/>
        </w:rPr>
        <w:br/>
        <w:t>Para avaliação da tese, serão adotados os critérios de aprovação ou reprovação.</w:t>
      </w:r>
    </w:p>
    <w:p w:rsidR="00104CC1" w:rsidRPr="00104CC1" w:rsidRDefault="00104CC1">
      <w:pPr>
        <w:rPr>
          <w:rFonts w:ascii="Arial" w:hAnsi="Arial" w:cs="Arial"/>
          <w:sz w:val="20"/>
          <w:szCs w:val="20"/>
        </w:rPr>
      </w:pPr>
    </w:p>
    <w:sectPr w:rsidR="00104CC1" w:rsidRPr="00104CC1" w:rsidSect="001B3565">
      <w:headerReference w:type="default" r:id="rId7"/>
      <w:pgSz w:w="11907" w:h="16840" w:code="9"/>
      <w:pgMar w:top="226" w:right="567" w:bottom="360" w:left="851" w:header="340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DF7" w:rsidRDefault="00E85DF7">
      <w:r>
        <w:separator/>
      </w:r>
    </w:p>
  </w:endnote>
  <w:endnote w:type="continuationSeparator" w:id="0">
    <w:p w:rsidR="00E85DF7" w:rsidRDefault="00E8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DF7" w:rsidRDefault="00E85DF7">
      <w:r>
        <w:separator/>
      </w:r>
    </w:p>
  </w:footnote>
  <w:footnote w:type="continuationSeparator" w:id="0">
    <w:p w:rsidR="00E85DF7" w:rsidRDefault="00E85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60"/>
      <w:gridCol w:w="7889"/>
      <w:gridCol w:w="1130"/>
    </w:tblGrid>
    <w:tr w:rsidR="00183B98">
      <w:tc>
        <w:tcPr>
          <w:tcW w:w="1150" w:type="dxa"/>
          <w:vAlign w:val="center"/>
        </w:tcPr>
        <w:p w:rsidR="00183B98" w:rsidRDefault="002E60E0">
          <w:pPr>
            <w:pStyle w:val="Cabealho"/>
            <w:jc w:val="center"/>
          </w:pPr>
          <w:r>
            <w:rPr>
              <w:rFonts w:ascii="Book Antiqua" w:hAnsi="Book Antiqua"/>
              <w:noProof/>
              <w:sz w:val="22"/>
              <w:szCs w:val="22"/>
            </w:rPr>
            <w:drawing>
              <wp:inline distT="0" distB="0" distL="0" distR="0">
                <wp:extent cx="838200" cy="752475"/>
                <wp:effectExtent l="0" t="0" r="0" b="9525"/>
                <wp:docPr id="5" name="Imagem 5" descr="UFPB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PB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0" w:type="dxa"/>
          <w:shd w:val="clear" w:color="auto" w:fill="E6E6E6"/>
          <w:vAlign w:val="center"/>
        </w:tcPr>
        <w:p w:rsidR="00183B98" w:rsidRDefault="00183B98">
          <w:pPr>
            <w:pStyle w:val="Ttulo1"/>
            <w:framePr w:wrap="auto" w:hAnchor="text" w:x="-798"/>
            <w:jc w:val="center"/>
            <w:rPr>
              <w:rFonts w:ascii="Arial" w:hAnsi="Arial" w:cs="Arial"/>
              <w:b w:val="0"/>
              <w:bCs w:val="0"/>
              <w:sz w:val="22"/>
            </w:rPr>
          </w:pPr>
          <w:r>
            <w:rPr>
              <w:rFonts w:ascii="Arial" w:hAnsi="Arial" w:cs="Arial"/>
              <w:b w:val="0"/>
              <w:bCs w:val="0"/>
              <w:sz w:val="22"/>
            </w:rPr>
            <w:t>MINISTÉRIO DA EDUCAÇÃO</w:t>
          </w:r>
        </w:p>
        <w:p w:rsidR="00183B98" w:rsidRDefault="00183B98">
          <w:pPr>
            <w:pStyle w:val="Ttulo1"/>
            <w:framePr w:wrap="auto" w:hAnchor="text" w:x="-798"/>
            <w:jc w:val="center"/>
            <w:rPr>
              <w:rFonts w:ascii="Arial" w:hAnsi="Arial" w:cs="Arial"/>
              <w:b w:val="0"/>
              <w:bCs w:val="0"/>
              <w:sz w:val="22"/>
            </w:rPr>
          </w:pPr>
          <w:r>
            <w:rPr>
              <w:rFonts w:ascii="Arial" w:hAnsi="Arial" w:cs="Arial"/>
              <w:b w:val="0"/>
              <w:bCs w:val="0"/>
              <w:sz w:val="22"/>
            </w:rPr>
            <w:t>UNIVERSIDAD</w:t>
          </w:r>
          <w:r w:rsidR="00D2720C">
            <w:rPr>
              <w:rFonts w:ascii="Arial" w:hAnsi="Arial" w:cs="Arial"/>
              <w:b w:val="0"/>
              <w:bCs w:val="0"/>
              <w:sz w:val="22"/>
            </w:rPr>
            <w:t>E FEDERAL DA PARAÍBA</w:t>
          </w:r>
        </w:p>
        <w:p w:rsidR="00183B98" w:rsidRDefault="00183B98">
          <w:pPr>
            <w:pStyle w:val="Ttulo8"/>
            <w:framePr w:wrap="auto" w:hAnchor="text" w:x="-798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CENTRO DE CIÊNCIAS DA SAÚDE</w:t>
          </w:r>
        </w:p>
        <w:p w:rsidR="00183B98" w:rsidRDefault="00183B98" w:rsidP="00A223AF">
          <w:pPr>
            <w:pStyle w:val="Cabealho"/>
            <w:jc w:val="center"/>
          </w:pPr>
          <w:r>
            <w:rPr>
              <w:rFonts w:ascii="Arial" w:hAnsi="Arial" w:cs="Arial"/>
              <w:b/>
              <w:bCs/>
              <w:sz w:val="22"/>
            </w:rPr>
            <w:t xml:space="preserve">PROGRAMA DE PÓS-GRADUAÇÃO EM </w:t>
          </w:r>
          <w:r w:rsidR="00A223AF">
            <w:rPr>
              <w:rFonts w:ascii="Arial" w:hAnsi="Arial" w:cs="Arial"/>
              <w:b/>
              <w:bCs/>
              <w:sz w:val="22"/>
            </w:rPr>
            <w:t>DESENVOLVIMENTO E INOVAÇÃO TECNOLÓGICA EM MEDICAMENTOS</w:t>
          </w:r>
        </w:p>
      </w:tc>
      <w:tc>
        <w:tcPr>
          <w:tcW w:w="1199" w:type="dxa"/>
          <w:vAlign w:val="center"/>
        </w:tcPr>
        <w:p w:rsidR="00183B98" w:rsidRDefault="00A7461E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-66675</wp:posOffset>
                </wp:positionH>
                <wp:positionV relativeFrom="paragraph">
                  <wp:posOffset>-58420</wp:posOffset>
                </wp:positionV>
                <wp:extent cx="762000" cy="762000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oft Brown Minimalist Elegant Florist Planner Logo (1)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183B98" w:rsidRDefault="00183B9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2A03"/>
    <w:multiLevelType w:val="hybridMultilevel"/>
    <w:tmpl w:val="A1BAF52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BDC6CFE"/>
    <w:multiLevelType w:val="hybridMultilevel"/>
    <w:tmpl w:val="21EA83EE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74A6978"/>
    <w:multiLevelType w:val="hybridMultilevel"/>
    <w:tmpl w:val="CBF2981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26431"/>
    <w:multiLevelType w:val="hybridMultilevel"/>
    <w:tmpl w:val="D6F8A0C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94A3BD8"/>
    <w:multiLevelType w:val="hybridMultilevel"/>
    <w:tmpl w:val="3F68FD6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D147808"/>
    <w:multiLevelType w:val="hybridMultilevel"/>
    <w:tmpl w:val="2548A1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5F"/>
    <w:rsid w:val="000F4939"/>
    <w:rsid w:val="00104CC1"/>
    <w:rsid w:val="00130FB8"/>
    <w:rsid w:val="00183B98"/>
    <w:rsid w:val="001B3565"/>
    <w:rsid w:val="0021310D"/>
    <w:rsid w:val="002858D8"/>
    <w:rsid w:val="002E60E0"/>
    <w:rsid w:val="004300B5"/>
    <w:rsid w:val="00441E15"/>
    <w:rsid w:val="00515CA4"/>
    <w:rsid w:val="00650953"/>
    <w:rsid w:val="00726D61"/>
    <w:rsid w:val="00763C9C"/>
    <w:rsid w:val="0093605F"/>
    <w:rsid w:val="009F5686"/>
    <w:rsid w:val="009F5EDE"/>
    <w:rsid w:val="00A223AF"/>
    <w:rsid w:val="00A24914"/>
    <w:rsid w:val="00A7461E"/>
    <w:rsid w:val="00B35428"/>
    <w:rsid w:val="00BE0AA4"/>
    <w:rsid w:val="00C91F95"/>
    <w:rsid w:val="00D11888"/>
    <w:rsid w:val="00D2720C"/>
    <w:rsid w:val="00DC1699"/>
    <w:rsid w:val="00E85DF7"/>
    <w:rsid w:val="00E9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9E4D483-D8C3-41EE-9B3D-3543E8F27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565"/>
    <w:rPr>
      <w:sz w:val="24"/>
      <w:szCs w:val="24"/>
    </w:rPr>
  </w:style>
  <w:style w:type="paragraph" w:styleId="Ttulo1">
    <w:name w:val="heading 1"/>
    <w:basedOn w:val="Normal"/>
    <w:next w:val="Normal"/>
    <w:qFormat/>
    <w:rsid w:val="001B3565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1B3565"/>
    <w:pPr>
      <w:keepNext/>
      <w:ind w:left="292"/>
      <w:outlineLvl w:val="1"/>
    </w:pPr>
    <w:rPr>
      <w:rFonts w:ascii="Arial" w:hAnsi="Arial"/>
      <w:b/>
      <w:bCs/>
    </w:rPr>
  </w:style>
  <w:style w:type="paragraph" w:styleId="Ttulo3">
    <w:name w:val="heading 3"/>
    <w:basedOn w:val="Normal"/>
    <w:next w:val="Normal"/>
    <w:qFormat/>
    <w:rsid w:val="001B3565"/>
    <w:pPr>
      <w:keepNext/>
      <w:ind w:left="112"/>
      <w:jc w:val="center"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qFormat/>
    <w:rsid w:val="001B3565"/>
    <w:pPr>
      <w:keepNext/>
      <w:jc w:val="center"/>
      <w:outlineLvl w:val="3"/>
    </w:pPr>
    <w:rPr>
      <w:rFonts w:ascii="Arial" w:hAnsi="Arial" w:cs="Arial"/>
      <w:b/>
    </w:rPr>
  </w:style>
  <w:style w:type="paragraph" w:styleId="Ttulo5">
    <w:name w:val="heading 5"/>
    <w:basedOn w:val="Normal"/>
    <w:next w:val="Normal"/>
    <w:qFormat/>
    <w:rsid w:val="001B3565"/>
    <w:pPr>
      <w:keepNext/>
      <w:jc w:val="center"/>
      <w:outlineLvl w:val="4"/>
    </w:pPr>
    <w:rPr>
      <w:rFonts w:ascii="Arial" w:hAnsi="Arial"/>
      <w:b/>
      <w:color w:val="000000"/>
      <w:sz w:val="28"/>
      <w:szCs w:val="20"/>
    </w:rPr>
  </w:style>
  <w:style w:type="paragraph" w:styleId="Ttulo7">
    <w:name w:val="heading 7"/>
    <w:basedOn w:val="Normal"/>
    <w:next w:val="Normal"/>
    <w:qFormat/>
    <w:rsid w:val="001B3565"/>
    <w:pPr>
      <w:keepNext/>
      <w:ind w:left="360"/>
      <w:jc w:val="center"/>
      <w:outlineLvl w:val="6"/>
    </w:pPr>
    <w:rPr>
      <w:rFonts w:ascii="Arial" w:hAnsi="Arial"/>
      <w:b/>
      <w:color w:val="000000"/>
      <w:sz w:val="28"/>
      <w:szCs w:val="20"/>
    </w:rPr>
  </w:style>
  <w:style w:type="paragraph" w:styleId="Ttulo8">
    <w:name w:val="heading 8"/>
    <w:basedOn w:val="Normal"/>
    <w:next w:val="Normal"/>
    <w:qFormat/>
    <w:rsid w:val="001B3565"/>
    <w:pPr>
      <w:keepNext/>
      <w:ind w:left="851" w:hanging="851"/>
      <w:jc w:val="both"/>
      <w:outlineLvl w:val="7"/>
    </w:pPr>
    <w:rPr>
      <w:szCs w:val="20"/>
    </w:rPr>
  </w:style>
  <w:style w:type="paragraph" w:styleId="Ttulo9">
    <w:name w:val="heading 9"/>
    <w:basedOn w:val="Normal"/>
    <w:next w:val="Normal"/>
    <w:qFormat/>
    <w:rsid w:val="001B356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2" w:color="auto"/>
      </w:pBdr>
      <w:jc w:val="center"/>
      <w:outlineLvl w:val="8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B356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B3565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1B3565"/>
    <w:rPr>
      <w:color w:val="0000FF"/>
      <w:u w:val="single"/>
    </w:rPr>
  </w:style>
  <w:style w:type="character" w:styleId="HiperlinkVisitado">
    <w:name w:val="FollowedHyperlink"/>
    <w:basedOn w:val="Fontepargpadro"/>
    <w:rsid w:val="001B3565"/>
    <w:rPr>
      <w:color w:val="800080"/>
      <w:u w:val="single"/>
    </w:rPr>
  </w:style>
  <w:style w:type="paragraph" w:styleId="Corpodetexto">
    <w:name w:val="Body Text"/>
    <w:basedOn w:val="Normal"/>
    <w:rsid w:val="001B3565"/>
    <w:pPr>
      <w:jc w:val="both"/>
    </w:pPr>
    <w:rPr>
      <w:rFonts w:ascii="Arial" w:hAnsi="Arial"/>
      <w:b/>
      <w:sz w:val="28"/>
      <w:szCs w:val="20"/>
    </w:rPr>
  </w:style>
  <w:style w:type="paragraph" w:styleId="Recuodecorpodetexto">
    <w:name w:val="Body Text Indent"/>
    <w:basedOn w:val="Normal"/>
    <w:rsid w:val="001B3565"/>
    <w:pPr>
      <w:tabs>
        <w:tab w:val="left" w:pos="142"/>
      </w:tabs>
      <w:ind w:left="426"/>
    </w:pPr>
    <w:rPr>
      <w:szCs w:val="20"/>
    </w:rPr>
  </w:style>
  <w:style w:type="paragraph" w:styleId="Textodebalo">
    <w:name w:val="Balloon Text"/>
    <w:basedOn w:val="Normal"/>
    <w:link w:val="TextodebaloChar"/>
    <w:rsid w:val="00A223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223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04CC1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104CC1"/>
    <w:rPr>
      <w:b/>
      <w:bCs/>
    </w:rPr>
  </w:style>
  <w:style w:type="character" w:customStyle="1" w:styleId="s45z7k0c15">
    <w:name w:val="s45z7k0c15"/>
    <w:basedOn w:val="Fontepargpadro"/>
    <w:rsid w:val="00104CC1"/>
  </w:style>
  <w:style w:type="table" w:styleId="Tabelacomgrade">
    <w:name w:val="Table Grid"/>
    <w:basedOn w:val="Tabelanormal"/>
    <w:rsid w:val="00E91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2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icero%20Aragao\Pos_Graduacao\Formularios\Modelos\Model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2</TotalTime>
  <Pages>2</Pages>
  <Words>530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DO RELATÓRIO DE ATIVIDADES DO(A) ALUNO(A)</vt:lpstr>
    </vt:vector>
  </TitlesOfParts>
  <Company>_______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DO RELATÓRIO DE ATIVIDADES DO(A) ALUNO(A)</dc:title>
  <dc:creator>CONTROLE MEDICAMENTO</dc:creator>
  <cp:lastModifiedBy>ccs</cp:lastModifiedBy>
  <cp:revision>3</cp:revision>
  <cp:lastPrinted>2015-02-23T12:56:00Z</cp:lastPrinted>
  <dcterms:created xsi:type="dcterms:W3CDTF">2020-01-07T18:23:00Z</dcterms:created>
  <dcterms:modified xsi:type="dcterms:W3CDTF">2023-07-14T11:27:00Z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-1274674113</vt:i4>
  </property>
  <property fmtid="{D5CDD505-2E9C-101B-9397-08002B2CF9AE}" pid="4" name="_EmailSubject">
    <vt:lpwstr>formulário defesa</vt:lpwstr>
  </property>
  <property fmtid="{D5CDD505-2E9C-101B-9397-08002B2CF9AE}" pid="5" name="_AuthorEmail">
    <vt:lpwstr>fabiafreire@ccs.ufrn.br</vt:lpwstr>
  </property>
  <property fmtid="{D5CDD505-2E9C-101B-9397-08002B2CF9AE}" pid="6" name="_AuthorEmailDisplayName">
    <vt:lpwstr>Fábia Freire - PPgCF - UFRN</vt:lpwstr>
  </property>
  <property fmtid="{D5CDD505-2E9C-101B-9397-08002B2CF9AE}" pid="7" name="_ReviewingToolsShownOnce">
    <vt:lpwstr/>
  </property>
</Properties>
</file>