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Ilmo. Coordenador do PROFARTES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Eu,_________________________________________________________________________________________, matrícula ___________________, venho requerer a expedição do Diploma de Mestre em Artes junto à Pró-Reitoria de Pós-Graduação e Pesquisa da UFPB, em virtude da aprovação da Dissertação de Mestrado intitulad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defendida no dia _____/_____de____________, sob a orientação acadêmica do(a) Prof.(a) _______________________________________________________________________________________, e para isto estou apresentando os seguintes itens: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Cópia de RG;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Cópia da Certidão de casamento ou nascimento;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Cópia do CPF;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Cópia do Diploma da graduação;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Cópia de Documento militar (se do sexo masculino); a fim de que seja expedido meu </w:t>
      </w:r>
      <w:r>
        <w:rPr>
          <w:b/>
          <w:sz w:val="24"/>
          <w:szCs w:val="24"/>
        </w:rPr>
        <w:t>Diploma de Mestre em Artes Cênicas</w:t>
      </w:r>
      <w:r>
        <w:rPr>
          <w:sz w:val="24"/>
          <w:szCs w:val="24"/>
        </w:rPr>
        <w:t>, a que faço jus de acordo com a Resolução nº 12/2017.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João Pessoa, _____/ _____ de 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Assinatura do(a) requerente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30" w:after="0"/>
      <w:rPr>
        <w:rFonts w:ascii="Verdana" w:hAnsi="Verdana" w:cs="Verdana"/>
        <w:b/>
        <w:color w:val="000000"/>
        <w:sz w:val="15"/>
        <w:szCs w:val="15"/>
      </w:rPr>
    </w:pPr>
    <w:r>
      <w:rPr>
        <w:rFonts w:cs="Verdana" w:ascii="Verdana" w:hAnsi="Verdana"/>
        <w:b/>
        <w:color w:val="000000"/>
        <w:sz w:val="15"/>
        <w:szCs w:val="15"/>
      </w:rPr>
    </w:r>
  </w:p>
  <w:p>
    <w:pPr>
      <w:pStyle w:val="Normal"/>
      <w:spacing w:before="30" w:after="0"/>
      <w:jc w:val="center"/>
      <w:rPr>
        <w:rFonts w:ascii="Verdana" w:hAnsi="Verdana" w:cs="Verdana"/>
        <w:b/>
        <w:color w:val="000000"/>
        <w:sz w:val="15"/>
        <w:szCs w:val="15"/>
      </w:rPr>
    </w:pPr>
    <w:r>
      <w:rPr>
        <w:rFonts w:cs="Verdana" w:ascii="Verdana" w:hAnsi="Verdana"/>
        <w:b/>
        <w:color w:val="000000"/>
        <w:sz w:val="15"/>
        <w:szCs w:val="15"/>
      </w:rPr>
    </w:r>
  </w:p>
  <w:p>
    <w:pPr>
      <w:pStyle w:val="Normal"/>
      <w:spacing w:before="30" w:after="0"/>
      <w:jc w:val="center"/>
      <w:rPr>
        <w:rFonts w:ascii="Verdana" w:hAnsi="Verdana" w:cs="Verdana"/>
        <w:b/>
        <w:color w:val="000000"/>
        <w:sz w:val="15"/>
        <w:szCs w:val="15"/>
      </w:rPr>
    </w:pPr>
    <w:r>
      <w:rPr>
        <w:rFonts w:cs="Verdana" w:ascii="Verdana" w:hAnsi="Verdana"/>
        <w:b/>
        <w:color w:val="000000"/>
        <w:sz w:val="15"/>
        <w:szCs w:val="15"/>
      </w:rPr>
      <w:t>PROFARTES – Centro de Comunicação, Turismo e Artes</w:t>
    </w:r>
  </w:p>
  <w:p>
    <w:pPr>
      <w:pStyle w:val="Normal"/>
      <w:spacing w:before="30" w:after="0"/>
      <w:jc w:val="center"/>
      <w:rPr/>
    </w:pPr>
    <w:r>
      <w:rPr>
        <w:rFonts w:cs="Verdana" w:ascii="Verdana" w:hAnsi="Verdana"/>
        <w:b/>
        <w:color w:val="000000"/>
        <w:sz w:val="15"/>
        <w:szCs w:val="15"/>
      </w:rPr>
      <w:t>Universidade Federal da Paraíba – Campus I</w:t>
    </w:r>
  </w:p>
  <w:p>
    <w:pPr>
      <w:pStyle w:val="Normal"/>
      <w:spacing w:before="30" w:after="0"/>
      <w:jc w:val="center"/>
      <w:rPr/>
    </w:pPr>
    <w:r>
      <w:rPr>
        <w:rFonts w:cs="Verdana" w:ascii="Verdana" w:hAnsi="Verdana"/>
        <w:b/>
        <w:color w:val="000000"/>
        <w:sz w:val="15"/>
        <w:szCs w:val="15"/>
      </w:rPr>
      <w:t>Jardim Universitário, s/n – Castelo Branco – João Pessoa – PB – Brasil</w:t>
    </w:r>
  </w:p>
  <w:p>
    <w:pPr>
      <w:pStyle w:val="Normal"/>
      <w:spacing w:before="30" w:after="0"/>
      <w:jc w:val="center"/>
      <w:rPr/>
    </w:pPr>
    <w:r>
      <w:rPr>
        <w:rFonts w:cs="Verdana" w:ascii="Verdana" w:hAnsi="Verdana"/>
        <w:b/>
        <w:color w:val="000000"/>
        <w:sz w:val="15"/>
        <w:szCs w:val="15"/>
      </w:rPr>
      <w:t>CEP: 58051-900 – E-mail: profartes@ccta.ufpb.br</w:t>
    </w:r>
  </w:p>
  <w:p>
    <w:pPr>
      <w:pStyle w:val="Normal"/>
      <w:spacing w:before="30" w:after="0"/>
      <w:jc w:val="center"/>
      <w:rPr>
        <w:rFonts w:ascii="Verdana" w:hAnsi="Verdana" w:cs="Verdana"/>
        <w:b/>
        <w:color w:val="000000"/>
        <w:sz w:val="15"/>
        <w:szCs w:val="15"/>
      </w:rPr>
    </w:pPr>
    <w:r>
      <w:rPr>
        <w:rFonts w:cs="Verdana" w:ascii="Verdana" w:hAnsi="Verdana"/>
        <w:b/>
        <w:color w:val="000000"/>
        <w:sz w:val="15"/>
        <w:szCs w:val="15"/>
      </w:rPr>
    </w:r>
  </w:p>
  <w:p>
    <w:pPr>
      <w:pStyle w:val="Rodap"/>
      <w:rPr>
        <w:rFonts w:ascii="Verdana" w:hAnsi="Verdana" w:cs="Verdana"/>
        <w:b/>
        <w:color w:val="000000"/>
        <w:sz w:val="15"/>
        <w:szCs w:val="15"/>
        <w:lang w:val="pt-BR"/>
      </w:rPr>
    </w:pPr>
    <w:r>
      <w:rPr>
        <w:rFonts w:cs="Verdana" w:ascii="Verdana" w:hAnsi="Verdana"/>
        <w:b/>
        <w:color w:val="000000"/>
        <w:sz w:val="15"/>
        <w:szCs w:val="15"/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62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61"/>
      <w:gridCol w:w="6973"/>
      <w:gridCol w:w="1686"/>
    </w:tblGrid>
    <w:tr>
      <w:trPr>
        <w:trHeight w:val="898" w:hRule="atLeast"/>
      </w:trPr>
      <w:tc>
        <w:tcPr>
          <w:tcW w:w="1961" w:type="dxa"/>
          <w:tcBorders/>
          <w:shd w:fill="auto" w:val="clear"/>
        </w:tcPr>
        <w:p>
          <w:pPr>
            <w:pStyle w:val="Normal"/>
            <w:widowControl w:val="false"/>
            <w:jc w:val="right"/>
            <w:rPr>
              <w:sz w:val="22"/>
              <w:szCs w:val="22"/>
            </w:rPr>
          </w:pPr>
          <w:bookmarkStart w:id="0" w:name="_1174899962"/>
          <w:bookmarkEnd w:id="0"/>
          <w:r>
            <w:rPr/>
            <w:object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46.35pt;height:56.05pt;mso-wrap-distance-right:0pt" filled="t" fillcolor="#FFFFFF" o:ole="">
                <v:imagedata r:id="rId2" o:title=""/>
              </v:shape>
              <o:OLEObject Type="Embed" ProgID="" ShapeID="ole_rId1" DrawAspect="Content" ObjectID="_983821919" r:id="rId1"/>
            </w:object>
          </w:r>
        </w:p>
      </w:tc>
      <w:tc>
        <w:tcPr>
          <w:tcW w:w="6973" w:type="dxa"/>
          <w:tcBorders/>
          <w:shd w:fill="auto" w:val="clear"/>
        </w:tcPr>
        <w:p>
          <w:pPr>
            <w:pStyle w:val="Normal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FEDERAL DA PARAÍBA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CENTRO DE COMUNICAÇÃO, TURISMO E ARTES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MESTRADO PROFISSIONAL EM ARTES EM REDE NACIONAL PROFARTES/UFPB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1686" w:type="dxa"/>
          <w:tcBorders/>
          <w:shd w:fill="auto" w:val="clear"/>
        </w:tcPr>
        <w:p>
          <w:pPr>
            <w:pStyle w:val="Normal"/>
            <w:widowControl w:val="false"/>
            <w:snapToGrid w:val="false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</w:r>
        </w:p>
        <w:p>
          <w:pPr>
            <w:pStyle w:val="Normal"/>
            <w:widowControl w:val="false"/>
            <w:jc w:val="right"/>
            <w:rPr>
              <w:sz w:val="22"/>
              <w:szCs w:val="22"/>
            </w:rPr>
          </w:pPr>
          <w:r>
            <w:rPr/>
            <w:drawing>
              <wp:inline distT="0" distB="0" distL="0" distR="0">
                <wp:extent cx="929640" cy="403225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24" t="-84" r="-24" b="-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40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lang w:val="pt-BR"/>
      </w:rPr>
    </w:pPr>
    <w:r>
      <w:rPr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b/>
      <w:bCs/>
      <w:sz w:val="20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LinkdaInternet">
    <w:name w:val="Hyperlink"/>
    <w:rPr>
      <w:color w:val="003399"/>
      <w:u w:val="single"/>
    </w:rPr>
  </w:style>
  <w:style w:type="character" w:styleId="Strong">
    <w:name w:val="Strong"/>
    <w:qFormat/>
    <w:rPr>
      <w:b/>
      <w:bCs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lang w:val="pt-BR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55</TotalTime>
  <Application>LibreOffice/7.5.4.2$Windows_X86_64 LibreOffice_project/36ccfdc35048b057fd9854c757a8b67ec53977b6</Application>
  <AppVersion>15.0000</AppVersion>
  <Pages>1</Pages>
  <Words>165</Words>
  <Characters>1533</Characters>
  <CharactersWithSpaces>1682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2018-06-07T15:34:00Z</dcterms:created>
  <dc:creator>Microsoft</dc:creator>
  <dc:description/>
  <dc:language>pt-BR</dc:language>
  <cp:lastModifiedBy/>
  <cp:lastPrinted>2015-02-11T20:26:00Z</cp:lastPrinted>
  <dcterms:modified xsi:type="dcterms:W3CDTF">2023-09-01T10:35:51Z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