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55" w:rsidRPr="00B97DC0" w:rsidRDefault="00761355" w:rsidP="00F57C19">
      <w:pPr>
        <w:pStyle w:val="Ttulo9"/>
        <w:spacing w:after="120" w:line="360" w:lineRule="auto"/>
        <w:rPr>
          <w:rFonts w:ascii="Times New Roman" w:hAnsi="Times New Roman"/>
          <w:b w:val="0"/>
          <w:i w:val="0"/>
          <w:szCs w:val="24"/>
        </w:rPr>
      </w:pPr>
    </w:p>
    <w:p w:rsidR="00761355" w:rsidRPr="00B97DC0" w:rsidRDefault="00761355" w:rsidP="00F57C19">
      <w:pPr>
        <w:pStyle w:val="Ttulo9"/>
        <w:spacing w:after="120" w:line="360" w:lineRule="auto"/>
        <w:rPr>
          <w:rFonts w:ascii="Times New Roman" w:hAnsi="Times New Roman"/>
          <w:b w:val="0"/>
          <w:i w:val="0"/>
          <w:szCs w:val="24"/>
        </w:rPr>
      </w:pPr>
    </w:p>
    <w:p w:rsidR="00761355" w:rsidRPr="00B97DC0" w:rsidRDefault="00761355" w:rsidP="00F57C19">
      <w:pPr>
        <w:tabs>
          <w:tab w:val="left" w:pos="1985"/>
          <w:tab w:val="left" w:pos="7655"/>
        </w:tabs>
        <w:spacing w:after="120" w:line="360" w:lineRule="auto"/>
        <w:ind w:right="49"/>
        <w:jc w:val="center"/>
        <w:rPr>
          <w:b/>
          <w:sz w:val="24"/>
          <w:szCs w:val="24"/>
        </w:rPr>
      </w:pPr>
      <w:r w:rsidRPr="00B97DC0">
        <w:rPr>
          <w:b/>
          <w:sz w:val="24"/>
          <w:szCs w:val="24"/>
        </w:rPr>
        <w:t xml:space="preserve">UNIVERSIDADE </w:t>
      </w:r>
      <w:r w:rsidR="0051565F" w:rsidRPr="00B97DC0">
        <w:rPr>
          <w:b/>
          <w:sz w:val="24"/>
          <w:szCs w:val="24"/>
        </w:rPr>
        <w:t>DEFERAL DA PARAÍBA</w:t>
      </w:r>
    </w:p>
    <w:p w:rsidR="00761355" w:rsidRPr="00B97DC0" w:rsidRDefault="0051565F" w:rsidP="00F57C19">
      <w:pPr>
        <w:tabs>
          <w:tab w:val="left" w:pos="1985"/>
          <w:tab w:val="left" w:pos="7655"/>
        </w:tabs>
        <w:spacing w:after="120" w:line="360" w:lineRule="auto"/>
        <w:ind w:right="49"/>
        <w:jc w:val="center"/>
        <w:rPr>
          <w:b/>
          <w:sz w:val="24"/>
          <w:szCs w:val="24"/>
        </w:rPr>
      </w:pPr>
      <w:r w:rsidRPr="00B97DC0">
        <w:rPr>
          <w:b/>
          <w:sz w:val="24"/>
          <w:szCs w:val="24"/>
        </w:rPr>
        <w:t>CENTRO DE CIÊNCIAS DA SAÚDE</w:t>
      </w:r>
    </w:p>
    <w:p w:rsidR="00761355" w:rsidRPr="00B97DC0" w:rsidRDefault="0051565F" w:rsidP="00F57C19">
      <w:pPr>
        <w:tabs>
          <w:tab w:val="left" w:pos="1985"/>
          <w:tab w:val="left" w:pos="7655"/>
        </w:tabs>
        <w:spacing w:after="120" w:line="360" w:lineRule="auto"/>
        <w:ind w:right="49"/>
        <w:jc w:val="center"/>
        <w:rPr>
          <w:b/>
          <w:sz w:val="24"/>
          <w:szCs w:val="24"/>
        </w:rPr>
      </w:pPr>
      <w:r w:rsidRPr="00B97DC0">
        <w:rPr>
          <w:b/>
          <w:sz w:val="24"/>
          <w:szCs w:val="24"/>
        </w:rPr>
        <w:t>PROGRAMA DE PÓS-GRADUAÇÃO EM PRODUTOS NATURAIS E SINTÉTICOS BIOATIVOS</w:t>
      </w:r>
    </w:p>
    <w:p w:rsidR="00761355" w:rsidRPr="00B97DC0" w:rsidRDefault="00761355" w:rsidP="00F57C19">
      <w:pPr>
        <w:tabs>
          <w:tab w:val="left" w:pos="1985"/>
          <w:tab w:val="left" w:pos="7655"/>
        </w:tabs>
        <w:spacing w:after="120" w:line="360" w:lineRule="auto"/>
        <w:ind w:right="49"/>
        <w:jc w:val="center"/>
        <w:rPr>
          <w:sz w:val="24"/>
          <w:szCs w:val="24"/>
        </w:rPr>
      </w:pPr>
    </w:p>
    <w:p w:rsidR="00761355" w:rsidRPr="00B97DC0" w:rsidRDefault="00761355" w:rsidP="00F57C19">
      <w:pPr>
        <w:tabs>
          <w:tab w:val="left" w:pos="1985"/>
          <w:tab w:val="left" w:pos="7655"/>
        </w:tabs>
        <w:spacing w:after="120" w:line="360" w:lineRule="auto"/>
        <w:ind w:right="49"/>
        <w:jc w:val="center"/>
        <w:rPr>
          <w:sz w:val="24"/>
          <w:szCs w:val="24"/>
        </w:rPr>
      </w:pPr>
    </w:p>
    <w:p w:rsidR="00761355" w:rsidRPr="00B97DC0" w:rsidRDefault="00761355" w:rsidP="00F57C19">
      <w:pPr>
        <w:tabs>
          <w:tab w:val="left" w:pos="1985"/>
          <w:tab w:val="left" w:pos="7655"/>
        </w:tabs>
        <w:spacing w:after="120" w:line="360" w:lineRule="auto"/>
        <w:ind w:right="49"/>
        <w:jc w:val="center"/>
        <w:rPr>
          <w:sz w:val="24"/>
          <w:szCs w:val="24"/>
        </w:rPr>
      </w:pPr>
    </w:p>
    <w:p w:rsidR="00761355" w:rsidRPr="00B97DC0" w:rsidRDefault="00761355" w:rsidP="00F57C19">
      <w:pPr>
        <w:tabs>
          <w:tab w:val="left" w:pos="1985"/>
          <w:tab w:val="left" w:pos="7655"/>
        </w:tabs>
        <w:spacing w:after="120" w:line="360" w:lineRule="auto"/>
        <w:ind w:right="49"/>
        <w:jc w:val="center"/>
        <w:rPr>
          <w:sz w:val="24"/>
          <w:szCs w:val="24"/>
        </w:rPr>
      </w:pPr>
    </w:p>
    <w:p w:rsidR="00761355" w:rsidRPr="00B97DC0" w:rsidRDefault="00761355" w:rsidP="00AD48F5">
      <w:pPr>
        <w:pStyle w:val="Ttulo"/>
        <w:rPr>
          <w:rFonts w:ascii="Times New Roman" w:hAnsi="Times New Roman"/>
        </w:rPr>
      </w:pPr>
      <w:r w:rsidRPr="00B97DC0">
        <w:rPr>
          <w:rFonts w:ascii="Times New Roman" w:hAnsi="Times New Roman"/>
        </w:rPr>
        <w:t>Titulo do trabalho de pesquisa</w:t>
      </w:r>
    </w:p>
    <w:p w:rsidR="00AD48F5" w:rsidRPr="00B97DC0" w:rsidRDefault="00AD48F5" w:rsidP="00AD48F5">
      <w:pPr>
        <w:pStyle w:val="Subttulo"/>
        <w:rPr>
          <w:rFonts w:ascii="Times New Roman" w:hAnsi="Times New Roman"/>
        </w:rPr>
      </w:pPr>
      <w:r w:rsidRPr="00B97DC0">
        <w:rPr>
          <w:rFonts w:ascii="Times New Roman" w:hAnsi="Times New Roman"/>
        </w:rPr>
        <w:t>Orienta</w:t>
      </w:r>
      <w:r w:rsidR="00B97DC0">
        <w:rPr>
          <w:rFonts w:ascii="Times New Roman" w:hAnsi="Times New Roman"/>
        </w:rPr>
        <w:t>n</w:t>
      </w:r>
      <w:r w:rsidRPr="00B97DC0">
        <w:rPr>
          <w:rFonts w:ascii="Times New Roman" w:hAnsi="Times New Roman"/>
        </w:rPr>
        <w:t>do:</w:t>
      </w:r>
    </w:p>
    <w:p w:rsidR="00AD48F5" w:rsidRPr="00B97DC0" w:rsidRDefault="00AD48F5" w:rsidP="00AD48F5">
      <w:pPr>
        <w:pStyle w:val="Subttulo"/>
        <w:rPr>
          <w:rFonts w:ascii="Times New Roman" w:hAnsi="Times New Roman"/>
        </w:rPr>
      </w:pPr>
      <w:r w:rsidRPr="00B97DC0">
        <w:rPr>
          <w:rFonts w:ascii="Times New Roman" w:hAnsi="Times New Roman"/>
        </w:rPr>
        <w:t xml:space="preserve">Orientador: </w:t>
      </w:r>
    </w:p>
    <w:p w:rsidR="00761355" w:rsidRPr="00B97DC0" w:rsidRDefault="00761355" w:rsidP="00F57C19">
      <w:pPr>
        <w:tabs>
          <w:tab w:val="left" w:pos="1985"/>
          <w:tab w:val="left" w:pos="7655"/>
        </w:tabs>
        <w:spacing w:after="120" w:line="360" w:lineRule="auto"/>
        <w:ind w:right="49"/>
        <w:jc w:val="center"/>
        <w:rPr>
          <w:b/>
          <w:sz w:val="24"/>
          <w:szCs w:val="24"/>
        </w:rPr>
      </w:pPr>
    </w:p>
    <w:p w:rsidR="00761355" w:rsidRPr="00B97DC0" w:rsidRDefault="00761355" w:rsidP="00F57C19">
      <w:pPr>
        <w:tabs>
          <w:tab w:val="left" w:pos="1985"/>
          <w:tab w:val="left" w:pos="7655"/>
        </w:tabs>
        <w:spacing w:after="120" w:line="360" w:lineRule="auto"/>
        <w:ind w:right="49"/>
        <w:jc w:val="center"/>
        <w:rPr>
          <w:b/>
          <w:sz w:val="24"/>
          <w:szCs w:val="24"/>
        </w:rPr>
      </w:pPr>
    </w:p>
    <w:p w:rsidR="00AD48F5" w:rsidRPr="00B97DC0" w:rsidRDefault="00AD48F5" w:rsidP="00F57C19">
      <w:pPr>
        <w:tabs>
          <w:tab w:val="left" w:pos="1985"/>
          <w:tab w:val="left" w:pos="7655"/>
        </w:tabs>
        <w:spacing w:after="120" w:line="360" w:lineRule="auto"/>
        <w:ind w:right="49"/>
        <w:jc w:val="center"/>
        <w:rPr>
          <w:b/>
          <w:sz w:val="24"/>
          <w:szCs w:val="24"/>
        </w:rPr>
      </w:pPr>
    </w:p>
    <w:p w:rsidR="00AD48F5" w:rsidRPr="00B97DC0" w:rsidRDefault="00AD48F5" w:rsidP="00F57C19">
      <w:pPr>
        <w:tabs>
          <w:tab w:val="left" w:pos="1985"/>
          <w:tab w:val="left" w:pos="7655"/>
        </w:tabs>
        <w:spacing w:after="120" w:line="360" w:lineRule="auto"/>
        <w:ind w:right="49"/>
        <w:jc w:val="center"/>
        <w:rPr>
          <w:b/>
          <w:sz w:val="24"/>
          <w:szCs w:val="24"/>
        </w:rPr>
      </w:pPr>
    </w:p>
    <w:p w:rsidR="00761355" w:rsidRPr="00B97DC0" w:rsidRDefault="00CC4B15" w:rsidP="00F57C19">
      <w:pPr>
        <w:pStyle w:val="Textoembloco"/>
        <w:spacing w:after="120"/>
        <w:ind w:left="3540" w:firstLine="0"/>
        <w:jc w:val="both"/>
        <w:rPr>
          <w:rFonts w:ascii="Times New Roman" w:hAnsi="Times New Roman"/>
          <w:sz w:val="24"/>
          <w:szCs w:val="24"/>
        </w:rPr>
      </w:pPr>
      <w:r w:rsidRPr="00B97DC0">
        <w:rPr>
          <w:rFonts w:ascii="Times New Roman" w:hAnsi="Times New Roman"/>
          <w:b/>
          <w:sz w:val="24"/>
          <w:szCs w:val="24"/>
        </w:rPr>
        <w:t>Relatório de Desempenho A</w:t>
      </w:r>
      <w:r w:rsidR="000B4FE9" w:rsidRPr="00B97DC0">
        <w:rPr>
          <w:rFonts w:ascii="Times New Roman" w:hAnsi="Times New Roman"/>
          <w:b/>
          <w:sz w:val="24"/>
          <w:szCs w:val="24"/>
        </w:rPr>
        <w:t xml:space="preserve">cadêmico e </w:t>
      </w:r>
      <w:r w:rsidRPr="00B97DC0">
        <w:rPr>
          <w:rFonts w:ascii="Times New Roman" w:hAnsi="Times New Roman"/>
          <w:b/>
          <w:sz w:val="24"/>
          <w:szCs w:val="24"/>
        </w:rPr>
        <w:t>C</w:t>
      </w:r>
      <w:r w:rsidR="000B4FE9" w:rsidRPr="00B97DC0">
        <w:rPr>
          <w:rFonts w:ascii="Times New Roman" w:hAnsi="Times New Roman"/>
          <w:b/>
          <w:sz w:val="24"/>
          <w:szCs w:val="24"/>
        </w:rPr>
        <w:t>ientífico</w:t>
      </w:r>
      <w:r w:rsidR="00761355" w:rsidRPr="00B97DC0">
        <w:rPr>
          <w:rFonts w:ascii="Times New Roman" w:hAnsi="Times New Roman"/>
          <w:sz w:val="24"/>
          <w:szCs w:val="24"/>
        </w:rPr>
        <w:t xml:space="preserve">, apresentado ao Programa de Pós-Graduação em </w:t>
      </w:r>
      <w:r w:rsidR="00656D19" w:rsidRPr="00B97DC0">
        <w:rPr>
          <w:rFonts w:ascii="Times New Roman" w:hAnsi="Times New Roman"/>
          <w:sz w:val="24"/>
          <w:szCs w:val="24"/>
        </w:rPr>
        <w:t>P</w:t>
      </w:r>
      <w:r w:rsidR="0051565F" w:rsidRPr="00B97DC0">
        <w:rPr>
          <w:rFonts w:ascii="Times New Roman" w:hAnsi="Times New Roman"/>
          <w:sz w:val="24"/>
          <w:szCs w:val="24"/>
        </w:rPr>
        <w:t xml:space="preserve">rodutos </w:t>
      </w:r>
      <w:r w:rsidR="00656D19" w:rsidRPr="00B97DC0">
        <w:rPr>
          <w:rFonts w:ascii="Times New Roman" w:hAnsi="Times New Roman"/>
          <w:sz w:val="24"/>
          <w:szCs w:val="24"/>
        </w:rPr>
        <w:t>N</w:t>
      </w:r>
      <w:r w:rsidR="0051565F" w:rsidRPr="00B97DC0">
        <w:rPr>
          <w:rFonts w:ascii="Times New Roman" w:hAnsi="Times New Roman"/>
          <w:sz w:val="24"/>
          <w:szCs w:val="24"/>
        </w:rPr>
        <w:t>aturais e Sintéticos Bioativos.</w:t>
      </w:r>
    </w:p>
    <w:p w:rsidR="00761355" w:rsidRPr="00B97DC0" w:rsidRDefault="00761355" w:rsidP="00F57C19">
      <w:pPr>
        <w:tabs>
          <w:tab w:val="left" w:pos="1985"/>
          <w:tab w:val="left" w:pos="7655"/>
        </w:tabs>
        <w:spacing w:after="120" w:line="360" w:lineRule="auto"/>
        <w:ind w:left="3686" w:right="49"/>
        <w:jc w:val="both"/>
        <w:rPr>
          <w:b/>
          <w:sz w:val="24"/>
          <w:szCs w:val="24"/>
        </w:rPr>
      </w:pPr>
    </w:p>
    <w:p w:rsidR="00761355" w:rsidRPr="00B97DC0" w:rsidRDefault="00761355" w:rsidP="00F57C19">
      <w:pPr>
        <w:tabs>
          <w:tab w:val="left" w:pos="1985"/>
          <w:tab w:val="left" w:pos="7655"/>
        </w:tabs>
        <w:spacing w:after="120" w:line="360" w:lineRule="auto"/>
        <w:ind w:left="3686" w:right="49"/>
        <w:jc w:val="both"/>
        <w:rPr>
          <w:b/>
          <w:sz w:val="24"/>
          <w:szCs w:val="24"/>
        </w:rPr>
      </w:pPr>
    </w:p>
    <w:p w:rsidR="00761355" w:rsidRPr="00B97DC0" w:rsidRDefault="00761355" w:rsidP="00AD48F5">
      <w:pPr>
        <w:pStyle w:val="Ttulo1"/>
        <w:spacing w:after="120" w:line="360" w:lineRule="auto"/>
        <w:ind w:left="3544"/>
        <w:rPr>
          <w:rFonts w:ascii="Times New Roman" w:hAnsi="Times New Roman"/>
          <w:b w:val="0"/>
          <w:szCs w:val="24"/>
        </w:rPr>
      </w:pPr>
      <w:r w:rsidRPr="00B97DC0">
        <w:rPr>
          <w:rFonts w:ascii="Times New Roman" w:hAnsi="Times New Roman"/>
          <w:b w:val="0"/>
          <w:szCs w:val="24"/>
        </w:rPr>
        <w:t>Período: ____/____/_____ a ____/____/_____</w:t>
      </w:r>
    </w:p>
    <w:p w:rsidR="00761355" w:rsidRPr="00B97DC0" w:rsidRDefault="00761355" w:rsidP="00F57C19">
      <w:pPr>
        <w:tabs>
          <w:tab w:val="left" w:pos="1985"/>
          <w:tab w:val="left" w:pos="7655"/>
        </w:tabs>
        <w:spacing w:after="120" w:line="360" w:lineRule="auto"/>
        <w:ind w:left="3686" w:right="49"/>
        <w:rPr>
          <w:sz w:val="24"/>
          <w:szCs w:val="24"/>
        </w:rPr>
      </w:pPr>
    </w:p>
    <w:p w:rsidR="00581FAA" w:rsidRPr="00B97DC0" w:rsidRDefault="00581FAA" w:rsidP="00AD48F5">
      <w:pPr>
        <w:tabs>
          <w:tab w:val="left" w:pos="1985"/>
          <w:tab w:val="left" w:pos="2955"/>
          <w:tab w:val="center" w:pos="4227"/>
          <w:tab w:val="left" w:pos="7655"/>
        </w:tabs>
        <w:spacing w:after="120" w:line="360" w:lineRule="auto"/>
        <w:ind w:right="49"/>
        <w:rPr>
          <w:sz w:val="24"/>
          <w:szCs w:val="24"/>
        </w:rPr>
      </w:pPr>
    </w:p>
    <w:p w:rsidR="00B14C9C" w:rsidRPr="00B97DC0" w:rsidRDefault="00AD48F5" w:rsidP="00AD48F5">
      <w:pPr>
        <w:tabs>
          <w:tab w:val="left" w:pos="1985"/>
          <w:tab w:val="left" w:pos="2955"/>
          <w:tab w:val="center" w:pos="4227"/>
          <w:tab w:val="left" w:pos="7655"/>
        </w:tabs>
        <w:spacing w:after="120" w:line="360" w:lineRule="auto"/>
        <w:ind w:right="49"/>
        <w:rPr>
          <w:sz w:val="24"/>
          <w:szCs w:val="24"/>
        </w:rPr>
        <w:sectPr w:rsidR="00B14C9C" w:rsidRPr="00B97DC0" w:rsidSect="007A1A7F">
          <w:footerReference w:type="default" r:id="rId8"/>
          <w:footerReference w:type="first" r:id="rId9"/>
          <w:pgSz w:w="11906" w:h="16838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 w:rsidRPr="00B97DC0">
        <w:rPr>
          <w:sz w:val="24"/>
          <w:szCs w:val="24"/>
        </w:rPr>
        <w:tab/>
      </w:r>
      <w:r w:rsidRPr="00B97DC0">
        <w:rPr>
          <w:sz w:val="24"/>
          <w:szCs w:val="24"/>
        </w:rPr>
        <w:tab/>
      </w:r>
      <w:r w:rsidRPr="00B97DC0">
        <w:rPr>
          <w:sz w:val="24"/>
          <w:szCs w:val="24"/>
        </w:rPr>
        <w:tab/>
      </w:r>
      <w:r w:rsidR="0051565F" w:rsidRPr="00B97DC0">
        <w:rPr>
          <w:sz w:val="24"/>
          <w:szCs w:val="24"/>
        </w:rPr>
        <w:t>João  Pessoa-PB</w:t>
      </w:r>
    </w:p>
    <w:p w:rsidR="00D75E5E" w:rsidRPr="00B97DC0" w:rsidRDefault="00D75E5E" w:rsidP="00D75E5E">
      <w:pPr>
        <w:spacing w:line="300" w:lineRule="atLeast"/>
        <w:jc w:val="center"/>
        <w:rPr>
          <w:b/>
          <w:i/>
          <w:sz w:val="24"/>
        </w:rPr>
      </w:pPr>
    </w:p>
    <w:p w:rsidR="00D75E5E" w:rsidRPr="00B97DC0" w:rsidRDefault="00D75E5E" w:rsidP="00D75E5E">
      <w:pPr>
        <w:pStyle w:val="Ttulo7"/>
        <w:pBdr>
          <w:left w:val="single" w:sz="4" w:space="3" w:color="auto"/>
          <w:bottom w:val="single" w:sz="4" w:space="0" w:color="auto"/>
          <w:right w:val="single" w:sz="4" w:space="0" w:color="auto"/>
        </w:pBdr>
        <w:rPr>
          <w:rFonts w:ascii="Times New Roman" w:hAnsi="Times New Roman" w:cs="Times New Roman"/>
          <w:b/>
          <w:color w:val="auto"/>
          <w:sz w:val="24"/>
          <w:szCs w:val="24"/>
        </w:rPr>
        <w:sectPr w:rsidR="00D75E5E" w:rsidRPr="00B97DC0">
          <w:headerReference w:type="default" r:id="rId10"/>
          <w:pgSz w:w="11907" w:h="16840" w:code="9"/>
          <w:pgMar w:top="1134" w:right="1418" w:bottom="1134" w:left="1418" w:header="720" w:footer="720" w:gutter="0"/>
          <w:cols w:space="72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13"/>
        <w:gridCol w:w="6048"/>
      </w:tblGrid>
      <w:tr w:rsidR="00D75E5E" w:rsidRPr="00B97DC0" w:rsidTr="00D75E5E">
        <w:trPr>
          <w:cantSplit/>
          <w:jc w:val="center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5E5E" w:rsidRPr="00B97DC0" w:rsidRDefault="00D75E5E" w:rsidP="006B7166">
            <w:pPr>
              <w:pStyle w:val="Ttulo2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7D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Área de Concentração: </w:t>
            </w: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E5E" w:rsidRPr="00B97DC0" w:rsidRDefault="00D75E5E" w:rsidP="006B7166">
            <w:pPr>
              <w:pStyle w:val="Ttulo2"/>
              <w:spacing w:line="360" w:lineRule="auto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</w:rPr>
            </w:pPr>
          </w:p>
        </w:tc>
      </w:tr>
    </w:tbl>
    <w:p w:rsidR="00D75E5E" w:rsidRPr="00B97DC0" w:rsidRDefault="00D75E5E" w:rsidP="00D75E5E">
      <w:pPr>
        <w:spacing w:line="300" w:lineRule="atLeast"/>
        <w:rPr>
          <w:b/>
          <w:sz w:val="24"/>
          <w:szCs w:val="24"/>
        </w:rPr>
      </w:pPr>
    </w:p>
    <w:p w:rsidR="00D75E5E" w:rsidRPr="00B97DC0" w:rsidRDefault="00D75E5E" w:rsidP="00D75E5E">
      <w:pPr>
        <w:spacing w:line="300" w:lineRule="atLeast"/>
        <w:rPr>
          <w:b/>
          <w:sz w:val="24"/>
          <w:szCs w:val="24"/>
        </w:rPr>
      </w:pPr>
    </w:p>
    <w:p w:rsidR="00D75E5E" w:rsidRPr="00B97DC0" w:rsidRDefault="00581FAA" w:rsidP="00D75E5E">
      <w:pPr>
        <w:spacing w:line="300" w:lineRule="atLeast"/>
        <w:rPr>
          <w:b/>
          <w:sz w:val="24"/>
          <w:szCs w:val="24"/>
        </w:rPr>
      </w:pPr>
      <w:r w:rsidRPr="00B97DC0">
        <w:rPr>
          <w:b/>
          <w:sz w:val="24"/>
          <w:szCs w:val="24"/>
        </w:rPr>
        <w:t>MÊS/</w:t>
      </w:r>
      <w:r w:rsidR="00D75E5E" w:rsidRPr="00B97DC0">
        <w:rPr>
          <w:b/>
          <w:sz w:val="24"/>
          <w:szCs w:val="24"/>
        </w:rPr>
        <w:t>ANO:</w:t>
      </w:r>
    </w:p>
    <w:p w:rsidR="00D75E5E" w:rsidRPr="00B97DC0" w:rsidRDefault="00D75E5E" w:rsidP="00D75E5E">
      <w:pPr>
        <w:spacing w:line="300" w:lineRule="atLeast"/>
        <w:rPr>
          <w:b/>
          <w:sz w:val="24"/>
          <w:szCs w:val="24"/>
        </w:rPr>
      </w:pPr>
    </w:p>
    <w:p w:rsidR="00D75E5E" w:rsidRPr="00B97DC0" w:rsidRDefault="00D75E5E" w:rsidP="00D75E5E">
      <w:pPr>
        <w:spacing w:line="300" w:lineRule="atLeast"/>
        <w:jc w:val="both"/>
        <w:rPr>
          <w:b/>
          <w:sz w:val="24"/>
          <w:szCs w:val="24"/>
        </w:rPr>
      </w:pPr>
      <w:r w:rsidRPr="00B97DC0">
        <w:rPr>
          <w:b/>
          <w:sz w:val="24"/>
          <w:szCs w:val="24"/>
        </w:rPr>
        <w:t>1. IDENTIFICAÇÃO</w:t>
      </w:r>
    </w:p>
    <w:p w:rsidR="00D75E5E" w:rsidRPr="00B97DC0" w:rsidRDefault="00D75E5E" w:rsidP="00D75E5E">
      <w:pPr>
        <w:pStyle w:val="Recuodecorpodetexto"/>
        <w:spacing w:line="300" w:lineRule="atLeast"/>
        <w:ind w:right="-284" w:firstLine="0"/>
        <w:rPr>
          <w:rFonts w:ascii="Times New Roman" w:hAnsi="Times New Roman"/>
          <w:sz w:val="24"/>
          <w:szCs w:val="24"/>
        </w:rPr>
      </w:pPr>
    </w:p>
    <w:p w:rsidR="00D75E5E" w:rsidRPr="00B97DC0" w:rsidRDefault="00D75E5E" w:rsidP="00D75E5E">
      <w:pPr>
        <w:pStyle w:val="Recuodecorpodetexto"/>
        <w:spacing w:line="300" w:lineRule="atLeast"/>
        <w:ind w:right="-284" w:firstLine="0"/>
        <w:rPr>
          <w:rFonts w:ascii="Times New Roman" w:hAnsi="Times New Roman"/>
          <w:sz w:val="24"/>
          <w:szCs w:val="24"/>
        </w:rPr>
      </w:pPr>
      <w:r w:rsidRPr="00B97DC0">
        <w:rPr>
          <w:rFonts w:ascii="Times New Roman" w:hAnsi="Times New Roman"/>
          <w:sz w:val="24"/>
          <w:szCs w:val="24"/>
        </w:rPr>
        <w:t>Nome:</w:t>
      </w:r>
    </w:p>
    <w:p w:rsidR="00D75E5E" w:rsidRPr="00B97DC0" w:rsidRDefault="00D75E5E" w:rsidP="00D75E5E">
      <w:pPr>
        <w:pStyle w:val="Recuodecorpodetexto"/>
        <w:spacing w:line="300" w:lineRule="atLeast"/>
        <w:ind w:right="-284" w:firstLine="0"/>
        <w:rPr>
          <w:rFonts w:ascii="Times New Roman" w:hAnsi="Times New Roman"/>
          <w:sz w:val="24"/>
          <w:szCs w:val="24"/>
        </w:rPr>
      </w:pPr>
      <w:r w:rsidRPr="00B97DC0">
        <w:rPr>
          <w:rFonts w:ascii="Times New Roman" w:hAnsi="Times New Roman"/>
          <w:sz w:val="24"/>
          <w:szCs w:val="24"/>
        </w:rPr>
        <w:t>Tempo de matr</w:t>
      </w:r>
      <w:r w:rsidR="00656D19" w:rsidRPr="00B97DC0">
        <w:rPr>
          <w:rFonts w:ascii="Times New Roman" w:hAnsi="Times New Roman"/>
          <w:sz w:val="24"/>
          <w:szCs w:val="24"/>
        </w:rPr>
        <w:t>í</w:t>
      </w:r>
      <w:r w:rsidRPr="00B97DC0">
        <w:rPr>
          <w:rFonts w:ascii="Times New Roman" w:hAnsi="Times New Roman"/>
          <w:sz w:val="24"/>
          <w:szCs w:val="24"/>
        </w:rPr>
        <w:t xml:space="preserve">cula no programa: </w:t>
      </w:r>
      <w:r w:rsidR="005C29D5" w:rsidRPr="00B97DC0">
        <w:rPr>
          <w:rFonts w:ascii="Times New Roman" w:hAnsi="Times New Roman"/>
          <w:sz w:val="24"/>
          <w:szCs w:val="24"/>
        </w:rPr>
        <w:t>data da matr</w:t>
      </w:r>
      <w:r w:rsidR="00656D19" w:rsidRPr="00B97DC0">
        <w:rPr>
          <w:rFonts w:ascii="Times New Roman" w:hAnsi="Times New Roman"/>
          <w:sz w:val="24"/>
          <w:szCs w:val="24"/>
        </w:rPr>
        <w:t>í</w:t>
      </w:r>
      <w:r w:rsidR="005C29D5" w:rsidRPr="00B97DC0">
        <w:rPr>
          <w:rFonts w:ascii="Times New Roman" w:hAnsi="Times New Roman"/>
          <w:sz w:val="24"/>
          <w:szCs w:val="24"/>
        </w:rPr>
        <w:t xml:space="preserve">cula (número de </w:t>
      </w:r>
      <w:r w:rsidRPr="00B97DC0">
        <w:rPr>
          <w:rFonts w:ascii="Times New Roman" w:hAnsi="Times New Roman"/>
          <w:sz w:val="24"/>
          <w:szCs w:val="24"/>
        </w:rPr>
        <w:t>meses</w:t>
      </w:r>
      <w:r w:rsidR="005C29D5" w:rsidRPr="00B97DC0">
        <w:rPr>
          <w:rFonts w:ascii="Times New Roman" w:hAnsi="Times New Roman"/>
          <w:sz w:val="24"/>
          <w:szCs w:val="24"/>
        </w:rPr>
        <w:t>)</w:t>
      </w:r>
    </w:p>
    <w:p w:rsidR="00D75E5E" w:rsidRPr="00B97DC0" w:rsidRDefault="00D75E5E" w:rsidP="00D75E5E">
      <w:pPr>
        <w:pStyle w:val="Recuodecorpodetexto"/>
        <w:spacing w:line="300" w:lineRule="atLeast"/>
        <w:ind w:right="-284" w:firstLine="0"/>
        <w:rPr>
          <w:rFonts w:ascii="Times New Roman" w:hAnsi="Times New Roman"/>
          <w:sz w:val="24"/>
          <w:szCs w:val="24"/>
        </w:rPr>
      </w:pPr>
      <w:r w:rsidRPr="00B97DC0">
        <w:rPr>
          <w:rFonts w:ascii="Times New Roman" w:hAnsi="Times New Roman"/>
          <w:sz w:val="24"/>
          <w:szCs w:val="24"/>
        </w:rPr>
        <w:t>Nome do Orientador:</w:t>
      </w:r>
    </w:p>
    <w:p w:rsidR="00D75E5E" w:rsidRPr="00B97DC0" w:rsidRDefault="00D75E5E" w:rsidP="00D75E5E">
      <w:pPr>
        <w:pStyle w:val="Recuodecorpodetexto"/>
        <w:spacing w:line="300" w:lineRule="atLeast"/>
        <w:ind w:right="-284" w:firstLine="0"/>
        <w:rPr>
          <w:rFonts w:ascii="Times New Roman" w:hAnsi="Times New Roman"/>
          <w:sz w:val="24"/>
          <w:szCs w:val="24"/>
        </w:rPr>
      </w:pPr>
      <w:r w:rsidRPr="00B97DC0">
        <w:rPr>
          <w:rFonts w:ascii="Times New Roman" w:hAnsi="Times New Roman"/>
          <w:sz w:val="24"/>
          <w:szCs w:val="24"/>
        </w:rPr>
        <w:t>Título do Projeto de Pesquisa</w:t>
      </w:r>
      <w:r w:rsidR="005C29D5" w:rsidRPr="00B97DC0">
        <w:rPr>
          <w:rFonts w:ascii="Times New Roman" w:hAnsi="Times New Roman"/>
          <w:sz w:val="24"/>
          <w:szCs w:val="24"/>
        </w:rPr>
        <w:t xml:space="preserve"> do aluno</w:t>
      </w:r>
      <w:r w:rsidRPr="00B97DC0">
        <w:rPr>
          <w:rFonts w:ascii="Times New Roman" w:hAnsi="Times New Roman"/>
          <w:sz w:val="24"/>
          <w:szCs w:val="24"/>
        </w:rPr>
        <w:t>:</w:t>
      </w:r>
    </w:p>
    <w:p w:rsidR="00D75E5E" w:rsidRPr="00B97DC0" w:rsidRDefault="00D75E5E" w:rsidP="00D75E5E">
      <w:pPr>
        <w:pStyle w:val="Recuodecorpodetexto"/>
        <w:spacing w:line="300" w:lineRule="atLeast"/>
        <w:ind w:right="-284" w:firstLine="0"/>
        <w:rPr>
          <w:rFonts w:ascii="Times New Roman" w:hAnsi="Times New Roman"/>
          <w:sz w:val="24"/>
          <w:szCs w:val="24"/>
        </w:rPr>
      </w:pPr>
      <w:r w:rsidRPr="00B97DC0">
        <w:rPr>
          <w:rFonts w:ascii="Times New Roman" w:hAnsi="Times New Roman"/>
          <w:sz w:val="24"/>
          <w:szCs w:val="24"/>
        </w:rPr>
        <w:t>Bolsa de estudo:</w:t>
      </w:r>
    </w:p>
    <w:p w:rsidR="00D75E5E" w:rsidRPr="00B97DC0" w:rsidRDefault="00D75E5E" w:rsidP="00D75E5E">
      <w:pPr>
        <w:pStyle w:val="Recuodecorpodetexto"/>
        <w:spacing w:line="300" w:lineRule="atLeast"/>
        <w:ind w:left="708" w:right="-284" w:firstLine="0"/>
        <w:rPr>
          <w:rFonts w:ascii="Times New Roman" w:hAnsi="Times New Roman"/>
          <w:sz w:val="24"/>
          <w:szCs w:val="24"/>
        </w:rPr>
      </w:pPr>
      <w:r w:rsidRPr="00B97DC0">
        <w:rPr>
          <w:rFonts w:ascii="Times New Roman" w:hAnsi="Times New Roman"/>
          <w:sz w:val="24"/>
          <w:szCs w:val="24"/>
        </w:rPr>
        <w:t>Agência:</w:t>
      </w:r>
    </w:p>
    <w:p w:rsidR="00D75E5E" w:rsidRPr="00B97DC0" w:rsidRDefault="00D75E5E" w:rsidP="00D75E5E">
      <w:pPr>
        <w:pStyle w:val="Recuodecorpodetexto"/>
        <w:spacing w:line="300" w:lineRule="atLeast"/>
        <w:ind w:left="708" w:right="-284" w:firstLine="0"/>
        <w:rPr>
          <w:rFonts w:ascii="Times New Roman" w:hAnsi="Times New Roman"/>
          <w:sz w:val="24"/>
          <w:szCs w:val="24"/>
        </w:rPr>
      </w:pPr>
      <w:r w:rsidRPr="00B97DC0">
        <w:rPr>
          <w:rFonts w:ascii="Times New Roman" w:hAnsi="Times New Roman"/>
          <w:sz w:val="24"/>
          <w:szCs w:val="24"/>
        </w:rPr>
        <w:t>Nº do processo:</w:t>
      </w:r>
    </w:p>
    <w:p w:rsidR="00D75E5E" w:rsidRPr="00B97DC0" w:rsidRDefault="00D75E5E" w:rsidP="00D75E5E">
      <w:pPr>
        <w:pStyle w:val="Recuodecorpodetexto"/>
        <w:spacing w:line="300" w:lineRule="atLeast"/>
        <w:ind w:left="708" w:right="-284" w:firstLine="0"/>
        <w:rPr>
          <w:rFonts w:ascii="Times New Roman" w:hAnsi="Times New Roman"/>
          <w:sz w:val="24"/>
          <w:szCs w:val="24"/>
        </w:rPr>
      </w:pPr>
      <w:r w:rsidRPr="00B97DC0">
        <w:rPr>
          <w:rFonts w:ascii="Times New Roman" w:hAnsi="Times New Roman"/>
          <w:sz w:val="24"/>
          <w:szCs w:val="24"/>
        </w:rPr>
        <w:t xml:space="preserve">Início/Término (mês/ano):    </w:t>
      </w:r>
    </w:p>
    <w:p w:rsidR="00D75E5E" w:rsidRPr="00B97DC0" w:rsidRDefault="00D75E5E" w:rsidP="00D75E5E">
      <w:pPr>
        <w:pStyle w:val="Recuodecorpodetexto"/>
        <w:spacing w:line="300" w:lineRule="atLeast"/>
        <w:ind w:right="-284" w:firstLine="0"/>
        <w:rPr>
          <w:rFonts w:ascii="Times New Roman" w:hAnsi="Times New Roman"/>
          <w:sz w:val="24"/>
          <w:szCs w:val="24"/>
        </w:rPr>
      </w:pPr>
      <w:r w:rsidRPr="00B97DC0">
        <w:rPr>
          <w:rFonts w:ascii="Times New Roman" w:hAnsi="Times New Roman"/>
          <w:sz w:val="24"/>
          <w:szCs w:val="24"/>
        </w:rPr>
        <w:t>e) Vínculo empregatício:</w:t>
      </w:r>
    </w:p>
    <w:p w:rsidR="00D75E5E" w:rsidRPr="00B97DC0" w:rsidRDefault="00D75E5E" w:rsidP="00D75E5E">
      <w:pPr>
        <w:pStyle w:val="Recuodecorpodetexto"/>
        <w:spacing w:line="300" w:lineRule="atLeast"/>
        <w:ind w:left="708" w:right="-284" w:firstLine="0"/>
        <w:rPr>
          <w:rFonts w:ascii="Times New Roman" w:hAnsi="Times New Roman"/>
          <w:sz w:val="24"/>
          <w:szCs w:val="24"/>
        </w:rPr>
      </w:pPr>
      <w:r w:rsidRPr="00B97DC0">
        <w:rPr>
          <w:rFonts w:ascii="Times New Roman" w:hAnsi="Times New Roman"/>
          <w:sz w:val="24"/>
          <w:szCs w:val="24"/>
        </w:rPr>
        <w:t>Local de trabalho:</w:t>
      </w:r>
    </w:p>
    <w:p w:rsidR="00D75E5E" w:rsidRPr="00B97DC0" w:rsidRDefault="00D75E5E" w:rsidP="00D75E5E">
      <w:pPr>
        <w:pStyle w:val="Recuodecorpodetexto"/>
        <w:spacing w:line="300" w:lineRule="atLeast"/>
        <w:ind w:left="708" w:right="-284" w:firstLine="0"/>
        <w:rPr>
          <w:rFonts w:ascii="Times New Roman" w:hAnsi="Times New Roman"/>
          <w:sz w:val="24"/>
          <w:szCs w:val="24"/>
        </w:rPr>
      </w:pPr>
      <w:r w:rsidRPr="00B97DC0">
        <w:rPr>
          <w:rFonts w:ascii="Times New Roman" w:hAnsi="Times New Roman"/>
          <w:sz w:val="24"/>
          <w:szCs w:val="24"/>
        </w:rPr>
        <w:t>Endereço:</w:t>
      </w:r>
    </w:p>
    <w:p w:rsidR="00D75E5E" w:rsidRPr="00B97DC0" w:rsidRDefault="00D75E5E" w:rsidP="00D75E5E">
      <w:pPr>
        <w:pStyle w:val="Recuodecorpodetexto"/>
        <w:spacing w:line="300" w:lineRule="atLeast"/>
        <w:ind w:left="708" w:right="-284" w:firstLine="0"/>
        <w:rPr>
          <w:rFonts w:ascii="Times New Roman" w:hAnsi="Times New Roman"/>
          <w:sz w:val="24"/>
          <w:szCs w:val="24"/>
        </w:rPr>
      </w:pPr>
      <w:r w:rsidRPr="00B97DC0">
        <w:rPr>
          <w:rFonts w:ascii="Times New Roman" w:hAnsi="Times New Roman"/>
          <w:sz w:val="24"/>
          <w:szCs w:val="24"/>
        </w:rPr>
        <w:t>Telefone:</w:t>
      </w:r>
    </w:p>
    <w:p w:rsidR="00132BE6" w:rsidRPr="00B97DC0" w:rsidRDefault="00132BE6" w:rsidP="00D75E5E">
      <w:pPr>
        <w:pStyle w:val="Recuodecorpodetexto"/>
        <w:spacing w:line="300" w:lineRule="atLeast"/>
        <w:ind w:left="708" w:right="-284" w:firstLine="0"/>
        <w:rPr>
          <w:rFonts w:ascii="Times New Roman" w:hAnsi="Times New Roman"/>
          <w:sz w:val="24"/>
          <w:szCs w:val="24"/>
        </w:rPr>
      </w:pPr>
    </w:p>
    <w:p w:rsidR="00D75E5E" w:rsidRPr="00B97DC0" w:rsidRDefault="00D75E5E" w:rsidP="00581FAA">
      <w:pPr>
        <w:pStyle w:val="Recuodecorpodetexto"/>
        <w:spacing w:line="300" w:lineRule="atLeast"/>
        <w:ind w:right="-284" w:firstLine="0"/>
        <w:rPr>
          <w:rFonts w:ascii="Times New Roman" w:hAnsi="Times New Roman"/>
          <w:b/>
          <w:sz w:val="24"/>
          <w:szCs w:val="24"/>
        </w:rPr>
      </w:pPr>
      <w:r w:rsidRPr="00B97DC0">
        <w:rPr>
          <w:rFonts w:ascii="Times New Roman" w:hAnsi="Times New Roman"/>
          <w:b/>
          <w:sz w:val="24"/>
          <w:szCs w:val="24"/>
        </w:rPr>
        <w:t xml:space="preserve">2. DESEMPENHO RELACIONADO ÀS ATIVIDADES DE PESQUISA: </w:t>
      </w:r>
    </w:p>
    <w:p w:rsidR="00D75E5E" w:rsidRPr="00B97DC0" w:rsidRDefault="00D75E5E" w:rsidP="00D75E5E">
      <w:pPr>
        <w:pStyle w:val="Recuodecorpodetexto"/>
        <w:spacing w:line="300" w:lineRule="atLeast"/>
        <w:ind w:right="-284"/>
        <w:rPr>
          <w:rFonts w:ascii="Times New Roman" w:hAnsi="Times New Roman"/>
          <w:b/>
          <w:sz w:val="24"/>
          <w:szCs w:val="24"/>
        </w:rPr>
      </w:pPr>
    </w:p>
    <w:p w:rsidR="00D75E5E" w:rsidRPr="00B97DC0" w:rsidRDefault="00D75E5E" w:rsidP="00644E5C">
      <w:pPr>
        <w:pStyle w:val="Recuodecorpodetexto"/>
        <w:spacing w:line="300" w:lineRule="atLeast"/>
        <w:ind w:right="48" w:firstLine="0"/>
        <w:rPr>
          <w:rFonts w:ascii="Times New Roman" w:hAnsi="Times New Roman"/>
          <w:sz w:val="24"/>
          <w:szCs w:val="24"/>
        </w:rPr>
      </w:pPr>
      <w:r w:rsidRPr="00B97DC0">
        <w:rPr>
          <w:rFonts w:ascii="Times New Roman" w:hAnsi="Times New Roman"/>
          <w:sz w:val="24"/>
          <w:szCs w:val="24"/>
        </w:rPr>
        <w:t xml:space="preserve">ARTIGOS COMPLETOS PUBLICADOS: </w:t>
      </w:r>
    </w:p>
    <w:tbl>
      <w:tblPr>
        <w:tblW w:w="92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29"/>
        <w:gridCol w:w="5103"/>
      </w:tblGrid>
      <w:tr w:rsidR="00D75E5E" w:rsidRPr="00B97DC0" w:rsidTr="00D75E5E">
        <w:trPr>
          <w:cantSplit/>
        </w:trPr>
        <w:tc>
          <w:tcPr>
            <w:tcW w:w="4129" w:type="dxa"/>
          </w:tcPr>
          <w:p w:rsidR="00D75E5E" w:rsidRPr="00B97DC0" w:rsidRDefault="00D75E5E" w:rsidP="00D75E5E">
            <w:pPr>
              <w:pStyle w:val="Recuodecorpodetexto"/>
              <w:spacing w:line="300" w:lineRule="atLeast"/>
              <w:ind w:right="48" w:firstLine="0"/>
              <w:rPr>
                <w:rFonts w:ascii="Times New Roman" w:hAnsi="Times New Roman"/>
                <w:sz w:val="24"/>
                <w:szCs w:val="24"/>
              </w:rPr>
            </w:pPr>
            <w:r w:rsidRPr="00B97DC0">
              <w:rPr>
                <w:rFonts w:ascii="Times New Roman" w:hAnsi="Times New Roman"/>
                <w:sz w:val="24"/>
                <w:szCs w:val="24"/>
              </w:rPr>
              <w:t>Relacionados com a dissertação/tese</w:t>
            </w:r>
          </w:p>
        </w:tc>
        <w:tc>
          <w:tcPr>
            <w:tcW w:w="5103" w:type="dxa"/>
          </w:tcPr>
          <w:p w:rsidR="00D75E5E" w:rsidRPr="00B97DC0" w:rsidRDefault="00D75E5E" w:rsidP="00D75E5E">
            <w:pPr>
              <w:pStyle w:val="Recuodecorpodetexto"/>
              <w:spacing w:line="300" w:lineRule="atLeast"/>
              <w:ind w:right="48"/>
              <w:rPr>
                <w:rFonts w:ascii="Times New Roman" w:hAnsi="Times New Roman"/>
                <w:sz w:val="24"/>
                <w:szCs w:val="24"/>
              </w:rPr>
            </w:pPr>
            <w:r w:rsidRPr="00B97DC0">
              <w:rPr>
                <w:rFonts w:ascii="Times New Roman" w:hAnsi="Times New Roman"/>
                <w:sz w:val="24"/>
                <w:szCs w:val="24"/>
              </w:rPr>
              <w:t>SIM (     )/NÃO (     )</w:t>
            </w:r>
          </w:p>
        </w:tc>
      </w:tr>
      <w:tr w:rsidR="00D75E5E" w:rsidRPr="00B97DC0" w:rsidTr="00D75E5E">
        <w:trPr>
          <w:trHeight w:val="980"/>
        </w:trPr>
        <w:tc>
          <w:tcPr>
            <w:tcW w:w="9232" w:type="dxa"/>
            <w:gridSpan w:val="2"/>
            <w:tcBorders>
              <w:bottom w:val="single" w:sz="4" w:space="0" w:color="auto"/>
            </w:tcBorders>
          </w:tcPr>
          <w:p w:rsidR="00D75E5E" w:rsidRPr="00B97DC0" w:rsidRDefault="00D75E5E" w:rsidP="00BF5F92">
            <w:pPr>
              <w:pStyle w:val="Recuodecorpodetexto"/>
              <w:spacing w:line="300" w:lineRule="atLeast"/>
              <w:ind w:right="48" w:hanging="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5E5E" w:rsidRPr="00B97DC0" w:rsidRDefault="00D75E5E" w:rsidP="00D75E5E">
      <w:pPr>
        <w:pStyle w:val="Recuodecorpodetexto"/>
        <w:spacing w:line="300" w:lineRule="atLeast"/>
        <w:ind w:right="48"/>
        <w:rPr>
          <w:rFonts w:ascii="Times New Roman" w:hAnsi="Times New Roman"/>
          <w:sz w:val="24"/>
          <w:szCs w:val="24"/>
        </w:rPr>
      </w:pPr>
    </w:p>
    <w:p w:rsidR="00D75E5E" w:rsidRPr="00B97DC0" w:rsidRDefault="00D75E5E" w:rsidP="00D75E5E">
      <w:pPr>
        <w:pStyle w:val="Recuodecorpodetexto"/>
        <w:spacing w:line="300" w:lineRule="atLeast"/>
        <w:ind w:right="48"/>
        <w:rPr>
          <w:rFonts w:ascii="Times New Roman" w:hAnsi="Times New Roman"/>
          <w:sz w:val="24"/>
          <w:szCs w:val="24"/>
        </w:rPr>
      </w:pPr>
    </w:p>
    <w:p w:rsidR="00D75E5E" w:rsidRPr="00B97DC0" w:rsidRDefault="00D75E5E" w:rsidP="00644E5C">
      <w:pPr>
        <w:pStyle w:val="Recuodecorpodetexto"/>
        <w:spacing w:line="300" w:lineRule="atLeast"/>
        <w:ind w:right="48" w:firstLine="0"/>
        <w:rPr>
          <w:rFonts w:ascii="Times New Roman" w:hAnsi="Times New Roman"/>
          <w:sz w:val="24"/>
          <w:szCs w:val="24"/>
        </w:rPr>
      </w:pPr>
      <w:r w:rsidRPr="00B97DC0">
        <w:rPr>
          <w:rFonts w:ascii="Times New Roman" w:hAnsi="Times New Roman"/>
          <w:sz w:val="24"/>
          <w:szCs w:val="24"/>
        </w:rPr>
        <w:t>ARTIGOS COMPLETOS NO PRELO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5103"/>
      </w:tblGrid>
      <w:tr w:rsidR="00D75E5E" w:rsidRPr="00B97DC0" w:rsidTr="006B7166">
        <w:trPr>
          <w:cantSplit/>
        </w:trPr>
        <w:tc>
          <w:tcPr>
            <w:tcW w:w="3969" w:type="dxa"/>
          </w:tcPr>
          <w:p w:rsidR="00D75E5E" w:rsidRPr="00B97DC0" w:rsidRDefault="00D75E5E" w:rsidP="00D75E5E">
            <w:pPr>
              <w:pStyle w:val="Recuodecorpodetexto"/>
              <w:spacing w:line="300" w:lineRule="atLeast"/>
              <w:ind w:right="48" w:firstLine="0"/>
              <w:rPr>
                <w:rFonts w:ascii="Times New Roman" w:hAnsi="Times New Roman"/>
                <w:sz w:val="24"/>
                <w:szCs w:val="24"/>
              </w:rPr>
            </w:pPr>
            <w:r w:rsidRPr="00B97DC0">
              <w:rPr>
                <w:rFonts w:ascii="Times New Roman" w:hAnsi="Times New Roman"/>
                <w:sz w:val="24"/>
                <w:szCs w:val="24"/>
              </w:rPr>
              <w:t>Relacionados com a dissertação/tese</w:t>
            </w:r>
          </w:p>
        </w:tc>
        <w:tc>
          <w:tcPr>
            <w:tcW w:w="5103" w:type="dxa"/>
          </w:tcPr>
          <w:p w:rsidR="00D75E5E" w:rsidRPr="00B97DC0" w:rsidRDefault="00D75E5E" w:rsidP="00D75E5E">
            <w:pPr>
              <w:pStyle w:val="Recuodecorpodetexto"/>
              <w:spacing w:line="300" w:lineRule="atLeast"/>
              <w:ind w:right="48"/>
              <w:rPr>
                <w:rFonts w:ascii="Times New Roman" w:hAnsi="Times New Roman"/>
                <w:sz w:val="24"/>
                <w:szCs w:val="24"/>
              </w:rPr>
            </w:pPr>
            <w:r w:rsidRPr="00B97DC0">
              <w:rPr>
                <w:rFonts w:ascii="Times New Roman" w:hAnsi="Times New Roman"/>
                <w:sz w:val="24"/>
                <w:szCs w:val="24"/>
              </w:rPr>
              <w:t>SIM (     )/ NÃO (     )</w:t>
            </w:r>
          </w:p>
        </w:tc>
      </w:tr>
      <w:tr w:rsidR="00D75E5E" w:rsidRPr="00B97DC0" w:rsidTr="006B7166">
        <w:trPr>
          <w:trHeight w:val="980"/>
        </w:trPr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:rsidR="00D75E5E" w:rsidRPr="00B97DC0" w:rsidRDefault="00D75E5E" w:rsidP="00BF5F92">
            <w:pPr>
              <w:pStyle w:val="Recuodecorpodetexto"/>
              <w:spacing w:line="300" w:lineRule="atLeast"/>
              <w:ind w:right="48" w:hanging="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5E5E" w:rsidRPr="00B97DC0" w:rsidRDefault="00D75E5E" w:rsidP="00D75E5E">
      <w:pPr>
        <w:pStyle w:val="Recuodecorpodetexto"/>
        <w:spacing w:line="300" w:lineRule="atLeast"/>
        <w:ind w:right="48"/>
        <w:rPr>
          <w:rFonts w:ascii="Times New Roman" w:hAnsi="Times New Roman"/>
          <w:sz w:val="24"/>
          <w:szCs w:val="24"/>
        </w:rPr>
      </w:pPr>
    </w:p>
    <w:p w:rsidR="00D75E5E" w:rsidRPr="00B97DC0" w:rsidRDefault="00D75E5E" w:rsidP="00D75E5E">
      <w:pPr>
        <w:pStyle w:val="Recuodecorpodetexto"/>
        <w:spacing w:line="300" w:lineRule="atLeast"/>
        <w:ind w:right="48"/>
        <w:rPr>
          <w:rFonts w:ascii="Times New Roman" w:hAnsi="Times New Roman"/>
          <w:sz w:val="24"/>
          <w:szCs w:val="24"/>
        </w:rPr>
      </w:pPr>
    </w:p>
    <w:p w:rsidR="00D75E5E" w:rsidRPr="00B97DC0" w:rsidRDefault="00D75E5E" w:rsidP="00644E5C">
      <w:pPr>
        <w:pStyle w:val="Recuodecorpodetexto"/>
        <w:spacing w:line="300" w:lineRule="atLeast"/>
        <w:ind w:right="48" w:firstLine="0"/>
        <w:rPr>
          <w:rFonts w:ascii="Times New Roman" w:hAnsi="Times New Roman"/>
          <w:sz w:val="24"/>
          <w:szCs w:val="24"/>
        </w:rPr>
      </w:pPr>
      <w:r w:rsidRPr="00B97DC0">
        <w:rPr>
          <w:rFonts w:ascii="Times New Roman" w:hAnsi="Times New Roman"/>
          <w:sz w:val="24"/>
          <w:szCs w:val="24"/>
        </w:rPr>
        <w:t>ARTIGOS COMPLETOS SUBMETIDOS: (Anexar carta de recebimento do editor ou de submissão do autor)</w:t>
      </w:r>
    </w:p>
    <w:p w:rsidR="00D75E5E" w:rsidRPr="00B97DC0" w:rsidRDefault="00D75E5E" w:rsidP="00D75E5E">
      <w:pPr>
        <w:pStyle w:val="Recuodecorpodetexto"/>
        <w:spacing w:line="300" w:lineRule="atLeast"/>
        <w:ind w:right="48"/>
        <w:rPr>
          <w:rFonts w:ascii="Times New Roman" w:hAnsi="Times New Roman"/>
          <w:sz w:val="24"/>
          <w:szCs w:val="24"/>
        </w:rPr>
      </w:pP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5169"/>
      </w:tblGrid>
      <w:tr w:rsidR="00D75E5E" w:rsidRPr="00B97DC0" w:rsidTr="00D75E5E">
        <w:trPr>
          <w:cantSplit/>
        </w:trPr>
        <w:tc>
          <w:tcPr>
            <w:tcW w:w="4039" w:type="dxa"/>
          </w:tcPr>
          <w:p w:rsidR="00D75E5E" w:rsidRPr="00B97DC0" w:rsidRDefault="00D75E5E" w:rsidP="00D75E5E">
            <w:pPr>
              <w:pStyle w:val="Recuodecorpodetexto"/>
              <w:spacing w:line="300" w:lineRule="atLeast"/>
              <w:ind w:right="48" w:firstLine="0"/>
              <w:rPr>
                <w:rFonts w:ascii="Times New Roman" w:hAnsi="Times New Roman"/>
                <w:sz w:val="24"/>
                <w:szCs w:val="24"/>
              </w:rPr>
            </w:pPr>
            <w:r w:rsidRPr="00B97DC0">
              <w:rPr>
                <w:rFonts w:ascii="Times New Roman" w:hAnsi="Times New Roman"/>
                <w:sz w:val="24"/>
                <w:szCs w:val="24"/>
              </w:rPr>
              <w:t>Relacionados com a dissertação/tese</w:t>
            </w:r>
          </w:p>
        </w:tc>
        <w:tc>
          <w:tcPr>
            <w:tcW w:w="5169" w:type="dxa"/>
          </w:tcPr>
          <w:p w:rsidR="00D75E5E" w:rsidRPr="00B97DC0" w:rsidRDefault="00D75E5E" w:rsidP="00D75E5E">
            <w:pPr>
              <w:pStyle w:val="Recuodecorpodetexto"/>
              <w:spacing w:line="300" w:lineRule="atLeast"/>
              <w:ind w:right="48"/>
              <w:rPr>
                <w:rFonts w:ascii="Times New Roman" w:hAnsi="Times New Roman"/>
                <w:sz w:val="24"/>
                <w:szCs w:val="24"/>
              </w:rPr>
            </w:pPr>
            <w:r w:rsidRPr="00B97DC0">
              <w:rPr>
                <w:rFonts w:ascii="Times New Roman" w:hAnsi="Times New Roman"/>
                <w:sz w:val="24"/>
                <w:szCs w:val="24"/>
              </w:rPr>
              <w:t>SIM (     )/ NÃO (     )</w:t>
            </w:r>
          </w:p>
        </w:tc>
      </w:tr>
      <w:tr w:rsidR="00D75E5E" w:rsidRPr="00B97DC0" w:rsidTr="00D75E5E">
        <w:trPr>
          <w:trHeight w:val="980"/>
        </w:trPr>
        <w:tc>
          <w:tcPr>
            <w:tcW w:w="9208" w:type="dxa"/>
            <w:gridSpan w:val="2"/>
            <w:tcBorders>
              <w:bottom w:val="single" w:sz="4" w:space="0" w:color="auto"/>
            </w:tcBorders>
          </w:tcPr>
          <w:p w:rsidR="00D75E5E" w:rsidRPr="00B97DC0" w:rsidRDefault="00656D19" w:rsidP="00D75E5E">
            <w:pPr>
              <w:pStyle w:val="Recuodecorpodetexto"/>
              <w:spacing w:line="300" w:lineRule="atLeast"/>
              <w:ind w:right="48" w:hanging="3"/>
              <w:rPr>
                <w:rFonts w:ascii="Times New Roman" w:hAnsi="Times New Roman"/>
                <w:sz w:val="24"/>
                <w:szCs w:val="24"/>
              </w:rPr>
            </w:pPr>
            <w:r w:rsidRPr="00B97DC0">
              <w:rPr>
                <w:rFonts w:ascii="Times New Roman" w:hAnsi="Times New Roman"/>
                <w:sz w:val="24"/>
                <w:szCs w:val="24"/>
              </w:rPr>
              <w:t>I</w:t>
            </w:r>
            <w:r w:rsidR="00D75E5E" w:rsidRPr="00B97DC0">
              <w:rPr>
                <w:rFonts w:ascii="Times New Roman" w:hAnsi="Times New Roman"/>
                <w:sz w:val="24"/>
                <w:szCs w:val="24"/>
              </w:rPr>
              <w:t xml:space="preserve">ncluir dados sobre o(s) artigo(s): </w:t>
            </w:r>
            <w:r w:rsidRPr="00B97DC0">
              <w:rPr>
                <w:rFonts w:ascii="Times New Roman" w:hAnsi="Times New Roman"/>
                <w:sz w:val="24"/>
                <w:szCs w:val="24"/>
              </w:rPr>
              <w:t>título, autores</w:t>
            </w:r>
            <w:r w:rsidR="00D75E5E" w:rsidRPr="00B97DC0">
              <w:rPr>
                <w:rFonts w:ascii="Times New Roman" w:hAnsi="Times New Roman"/>
                <w:sz w:val="24"/>
                <w:szCs w:val="24"/>
              </w:rPr>
              <w:t>, periódico, etc</w:t>
            </w:r>
          </w:p>
          <w:p w:rsidR="00D75E5E" w:rsidRPr="00B97DC0" w:rsidRDefault="00D75E5E" w:rsidP="00D75E5E">
            <w:pPr>
              <w:pStyle w:val="Recuodecorpodetexto"/>
              <w:spacing w:line="300" w:lineRule="atLeast"/>
              <w:ind w:right="4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5E5E" w:rsidRPr="00B97DC0" w:rsidRDefault="00D75E5E" w:rsidP="00D75E5E">
      <w:pPr>
        <w:pStyle w:val="Recuodecorpodetexto"/>
        <w:spacing w:line="300" w:lineRule="atLeast"/>
        <w:ind w:right="48"/>
        <w:rPr>
          <w:rFonts w:ascii="Times New Roman" w:hAnsi="Times New Roman"/>
          <w:sz w:val="24"/>
          <w:szCs w:val="24"/>
        </w:rPr>
      </w:pPr>
    </w:p>
    <w:p w:rsidR="00D75E5E" w:rsidRPr="00B97DC0" w:rsidRDefault="00D75E5E" w:rsidP="00D75E5E">
      <w:pPr>
        <w:pStyle w:val="Recuodecorpodetexto"/>
        <w:spacing w:line="300" w:lineRule="atLeast"/>
        <w:ind w:right="48"/>
        <w:rPr>
          <w:rFonts w:ascii="Times New Roman" w:hAnsi="Times New Roman"/>
          <w:sz w:val="24"/>
          <w:szCs w:val="24"/>
        </w:rPr>
      </w:pPr>
    </w:p>
    <w:p w:rsidR="00BF5F92" w:rsidRPr="00B97DC0" w:rsidRDefault="00D75E5E" w:rsidP="00644E5C">
      <w:pPr>
        <w:pStyle w:val="Recuodecorpodetexto"/>
        <w:spacing w:line="300" w:lineRule="atLeast"/>
        <w:ind w:right="48" w:firstLine="0"/>
        <w:rPr>
          <w:rFonts w:ascii="Times New Roman" w:hAnsi="Times New Roman"/>
          <w:sz w:val="24"/>
          <w:szCs w:val="24"/>
        </w:rPr>
      </w:pPr>
      <w:r w:rsidRPr="00B97DC0">
        <w:rPr>
          <w:rFonts w:ascii="Times New Roman" w:hAnsi="Times New Roman"/>
          <w:sz w:val="24"/>
          <w:szCs w:val="24"/>
        </w:rPr>
        <w:lastRenderedPageBreak/>
        <w:t>RESUMOS OU TRABALHOS COMPLETOS APRESENTADOS EM EVENTOS CIENTÍFICOS</w:t>
      </w:r>
    </w:p>
    <w:p w:rsidR="00BF5F92" w:rsidRPr="00B97DC0" w:rsidRDefault="00BF5F92" w:rsidP="00644E5C">
      <w:pPr>
        <w:pStyle w:val="Recuodecorpodetexto"/>
        <w:spacing w:line="300" w:lineRule="atLeast"/>
        <w:ind w:right="48" w:firstLine="0"/>
        <w:rPr>
          <w:rFonts w:ascii="Times New Roman" w:hAnsi="Times New Roman"/>
          <w:sz w:val="24"/>
          <w:szCs w:val="24"/>
        </w:rPr>
      </w:pPr>
      <w:r w:rsidRPr="00B97DC0">
        <w:rPr>
          <w:rFonts w:ascii="Times New Roman" w:hAnsi="Times New Roman"/>
          <w:sz w:val="24"/>
          <w:szCs w:val="24"/>
        </w:rPr>
        <w:t>Nome do evento:</w:t>
      </w:r>
    </w:p>
    <w:p w:rsidR="00BF5F92" w:rsidRPr="00B97DC0" w:rsidRDefault="00F819A9" w:rsidP="00644E5C">
      <w:pPr>
        <w:pStyle w:val="Recuodecorpodetexto"/>
        <w:spacing w:line="300" w:lineRule="atLeast"/>
        <w:ind w:right="48" w:firstLine="0"/>
        <w:rPr>
          <w:rFonts w:ascii="Times New Roman" w:hAnsi="Times New Roman"/>
          <w:sz w:val="24"/>
          <w:szCs w:val="24"/>
        </w:rPr>
      </w:pPr>
      <w:r w:rsidRPr="00B97DC0">
        <w:rPr>
          <w:rFonts w:ascii="Times New Roman" w:hAnsi="Times New Roman"/>
          <w:sz w:val="24"/>
          <w:szCs w:val="24"/>
        </w:rPr>
        <w:t>A</w:t>
      </w:r>
      <w:r w:rsidR="00BF5F92" w:rsidRPr="00B97DC0">
        <w:rPr>
          <w:rFonts w:ascii="Times New Roman" w:hAnsi="Times New Roman"/>
          <w:sz w:val="24"/>
          <w:szCs w:val="24"/>
        </w:rPr>
        <w:t xml:space="preserve">presentação oral ou </w:t>
      </w:r>
      <w:r w:rsidR="00AF2D74" w:rsidRPr="00B97DC0">
        <w:rPr>
          <w:rFonts w:ascii="Times New Roman" w:hAnsi="Times New Roman"/>
          <w:sz w:val="24"/>
          <w:szCs w:val="24"/>
        </w:rPr>
        <w:t>pôster</w:t>
      </w:r>
      <w:r w:rsidR="00BF5F92" w:rsidRPr="00B97DC0">
        <w:rPr>
          <w:rFonts w:ascii="Times New Roman" w:hAnsi="Times New Roman"/>
          <w:sz w:val="24"/>
          <w:szCs w:val="24"/>
        </w:rPr>
        <w:t>:</w:t>
      </w:r>
    </w:p>
    <w:p w:rsidR="00BF5F92" w:rsidRPr="00B97DC0" w:rsidRDefault="00BF5F92" w:rsidP="00644E5C">
      <w:pPr>
        <w:pStyle w:val="Recuodecorpodetexto"/>
        <w:spacing w:line="300" w:lineRule="atLeast"/>
        <w:ind w:right="48" w:firstLine="0"/>
        <w:rPr>
          <w:rFonts w:ascii="Times New Roman" w:hAnsi="Times New Roman"/>
          <w:sz w:val="24"/>
          <w:szCs w:val="24"/>
        </w:rPr>
      </w:pPr>
      <w:r w:rsidRPr="00B97DC0">
        <w:rPr>
          <w:rFonts w:ascii="Times New Roman" w:hAnsi="Times New Roman"/>
          <w:sz w:val="24"/>
          <w:szCs w:val="24"/>
        </w:rPr>
        <w:t>Publicados em anais ou periódicos:</w:t>
      </w:r>
    </w:p>
    <w:p w:rsidR="00D75E5E" w:rsidRPr="00B97DC0" w:rsidRDefault="00D75E5E" w:rsidP="00644E5C">
      <w:pPr>
        <w:pStyle w:val="Recuodecorpodetexto"/>
        <w:spacing w:line="300" w:lineRule="atLeast"/>
        <w:ind w:right="48" w:firstLine="0"/>
        <w:rPr>
          <w:rFonts w:ascii="Times New Roman" w:hAnsi="Times New Roman"/>
          <w:sz w:val="24"/>
          <w:szCs w:val="24"/>
        </w:rPr>
      </w:pPr>
      <w:r w:rsidRPr="00B97DC0">
        <w:rPr>
          <w:rFonts w:ascii="Times New Roman" w:hAnsi="Times New Roman"/>
          <w:sz w:val="24"/>
          <w:szCs w:val="24"/>
        </w:rPr>
        <w:t>E</w:t>
      </w:r>
      <w:r w:rsidR="00132BE6" w:rsidRPr="00B97DC0">
        <w:rPr>
          <w:rFonts w:ascii="Times New Roman" w:hAnsi="Times New Roman"/>
          <w:sz w:val="24"/>
          <w:szCs w:val="24"/>
        </w:rPr>
        <w:t>stão relacionados ou não a dissertação/tese</w:t>
      </w:r>
      <w:r w:rsidR="005C29D5" w:rsidRPr="00B97DC0">
        <w:rPr>
          <w:rFonts w:ascii="Times New Roman" w:hAnsi="Times New Roman"/>
          <w:sz w:val="24"/>
          <w:szCs w:val="24"/>
        </w:rPr>
        <w:t xml:space="preserve">, </w:t>
      </w:r>
      <w:r w:rsidRPr="00B97DC0">
        <w:rPr>
          <w:rFonts w:ascii="Times New Roman" w:hAnsi="Times New Roman"/>
          <w:sz w:val="24"/>
          <w:szCs w:val="24"/>
        </w:rPr>
        <w:t>(Anexar xerox da capa do livro de resumos, do periódico, cópia do resumo e/ou cópia do CD-ROM)</w:t>
      </w:r>
    </w:p>
    <w:p w:rsidR="00D75E5E" w:rsidRPr="00B97DC0" w:rsidRDefault="00D75E5E" w:rsidP="00D75E5E">
      <w:pPr>
        <w:pStyle w:val="Recuodecorpodetexto"/>
        <w:spacing w:line="300" w:lineRule="atLeast"/>
        <w:ind w:right="48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5103"/>
      </w:tblGrid>
      <w:tr w:rsidR="00D75E5E" w:rsidRPr="00B97DC0" w:rsidTr="00D75E5E">
        <w:trPr>
          <w:cantSplit/>
        </w:trPr>
        <w:tc>
          <w:tcPr>
            <w:tcW w:w="3969" w:type="dxa"/>
          </w:tcPr>
          <w:p w:rsidR="00D75E5E" w:rsidRPr="00B97DC0" w:rsidRDefault="00D75E5E" w:rsidP="00D75E5E">
            <w:pPr>
              <w:pStyle w:val="Recuodecorpodetexto"/>
              <w:spacing w:line="300" w:lineRule="atLeast"/>
              <w:ind w:right="48" w:firstLine="0"/>
              <w:rPr>
                <w:rFonts w:ascii="Times New Roman" w:hAnsi="Times New Roman"/>
                <w:sz w:val="24"/>
                <w:szCs w:val="24"/>
              </w:rPr>
            </w:pPr>
            <w:r w:rsidRPr="00B97DC0">
              <w:rPr>
                <w:rFonts w:ascii="Times New Roman" w:hAnsi="Times New Roman"/>
                <w:sz w:val="24"/>
                <w:szCs w:val="24"/>
              </w:rPr>
              <w:t>Relacionados com a dissertação/tese</w:t>
            </w:r>
          </w:p>
        </w:tc>
        <w:tc>
          <w:tcPr>
            <w:tcW w:w="5103" w:type="dxa"/>
          </w:tcPr>
          <w:p w:rsidR="00D75E5E" w:rsidRPr="00B97DC0" w:rsidRDefault="00D75E5E" w:rsidP="00D75E5E">
            <w:pPr>
              <w:pStyle w:val="Recuodecorpodetexto"/>
              <w:spacing w:line="300" w:lineRule="atLeast"/>
              <w:ind w:right="48"/>
              <w:rPr>
                <w:rFonts w:ascii="Times New Roman" w:hAnsi="Times New Roman"/>
                <w:sz w:val="24"/>
                <w:szCs w:val="24"/>
              </w:rPr>
            </w:pPr>
            <w:r w:rsidRPr="00B97DC0">
              <w:rPr>
                <w:rFonts w:ascii="Times New Roman" w:hAnsi="Times New Roman"/>
                <w:sz w:val="24"/>
                <w:szCs w:val="24"/>
              </w:rPr>
              <w:t>SIM (     )/ NÃO (     )</w:t>
            </w:r>
          </w:p>
        </w:tc>
      </w:tr>
      <w:tr w:rsidR="00D75E5E" w:rsidRPr="00B97DC0" w:rsidTr="00D75E5E">
        <w:trPr>
          <w:trHeight w:val="665"/>
        </w:trPr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:rsidR="00D75E5E" w:rsidRPr="00B97DC0" w:rsidRDefault="00374DCE" w:rsidP="00D75E5E">
            <w:pPr>
              <w:pStyle w:val="Recuodecorpodetexto"/>
              <w:spacing w:line="300" w:lineRule="atLeast"/>
              <w:ind w:right="48" w:hanging="3"/>
              <w:rPr>
                <w:rFonts w:ascii="Times New Roman" w:hAnsi="Times New Roman"/>
                <w:sz w:val="24"/>
                <w:szCs w:val="24"/>
              </w:rPr>
            </w:pPr>
            <w:r w:rsidRPr="00B97DC0">
              <w:rPr>
                <w:rFonts w:ascii="Times New Roman" w:hAnsi="Times New Roman"/>
                <w:sz w:val="24"/>
                <w:szCs w:val="24"/>
              </w:rPr>
              <w:t>I</w:t>
            </w:r>
            <w:r w:rsidR="00D75E5E" w:rsidRPr="00B97DC0">
              <w:rPr>
                <w:rFonts w:ascii="Times New Roman" w:hAnsi="Times New Roman"/>
                <w:sz w:val="24"/>
                <w:szCs w:val="24"/>
              </w:rPr>
              <w:t>ncluir dados sobre o</w:t>
            </w:r>
            <w:r w:rsidR="00AF2D74" w:rsidRPr="00B97DC0">
              <w:rPr>
                <w:rFonts w:ascii="Times New Roman" w:hAnsi="Times New Roman"/>
                <w:sz w:val="24"/>
                <w:szCs w:val="24"/>
              </w:rPr>
              <w:t>(s) resumo</w:t>
            </w:r>
            <w:r w:rsidR="00D75E5E" w:rsidRPr="00B97DC0">
              <w:rPr>
                <w:rFonts w:ascii="Times New Roman" w:hAnsi="Times New Roman"/>
                <w:sz w:val="24"/>
                <w:szCs w:val="24"/>
              </w:rPr>
              <w:t xml:space="preserve">(s): </w:t>
            </w:r>
            <w:r w:rsidR="00AF2D74" w:rsidRPr="00B97DC0">
              <w:rPr>
                <w:rFonts w:ascii="Times New Roman" w:hAnsi="Times New Roman"/>
                <w:sz w:val="24"/>
                <w:szCs w:val="24"/>
              </w:rPr>
              <w:t xml:space="preserve">título, autores, </w:t>
            </w:r>
            <w:r w:rsidR="00D75E5E" w:rsidRPr="00B97DC0">
              <w:rPr>
                <w:rFonts w:ascii="Times New Roman" w:hAnsi="Times New Roman"/>
                <w:sz w:val="24"/>
                <w:szCs w:val="24"/>
              </w:rPr>
              <w:t>periódico, evento e tipo de contribuição</w:t>
            </w:r>
          </w:p>
          <w:p w:rsidR="00D75E5E" w:rsidRPr="00B97DC0" w:rsidRDefault="00D75E5E" w:rsidP="00D75E5E">
            <w:pPr>
              <w:pStyle w:val="Recuodecorpodetexto"/>
              <w:spacing w:line="300" w:lineRule="atLeast"/>
              <w:ind w:right="4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5E5E" w:rsidRPr="00B97DC0" w:rsidRDefault="00D75E5E" w:rsidP="00D75E5E">
      <w:pPr>
        <w:pStyle w:val="Recuodecorpodetexto"/>
        <w:spacing w:line="300" w:lineRule="atLeast"/>
        <w:ind w:right="48"/>
        <w:rPr>
          <w:rFonts w:ascii="Times New Roman" w:hAnsi="Times New Roman"/>
          <w:sz w:val="24"/>
          <w:szCs w:val="24"/>
        </w:rPr>
      </w:pPr>
    </w:p>
    <w:p w:rsidR="00D75E5E" w:rsidRPr="00B97DC0" w:rsidRDefault="00BF5F92" w:rsidP="00644E5C">
      <w:pPr>
        <w:pStyle w:val="Recuodecorpodetexto"/>
        <w:spacing w:line="300" w:lineRule="atLeast"/>
        <w:ind w:right="48" w:firstLine="0"/>
        <w:rPr>
          <w:rFonts w:ascii="Times New Roman" w:hAnsi="Times New Roman"/>
          <w:sz w:val="24"/>
          <w:szCs w:val="24"/>
        </w:rPr>
      </w:pPr>
      <w:r w:rsidRPr="00B97DC0">
        <w:rPr>
          <w:rFonts w:ascii="Times New Roman" w:hAnsi="Times New Roman"/>
          <w:sz w:val="24"/>
          <w:szCs w:val="24"/>
        </w:rPr>
        <w:t>O</w:t>
      </w:r>
      <w:r w:rsidR="00132BE6" w:rsidRPr="00B97DC0">
        <w:rPr>
          <w:rFonts w:ascii="Times New Roman" w:hAnsi="Times New Roman"/>
          <w:sz w:val="24"/>
          <w:szCs w:val="24"/>
        </w:rPr>
        <w:t>utras produções: livros ou capítulos em livros, se estão relacionados ou não a dissertação/tese com nome completo.</w:t>
      </w:r>
    </w:p>
    <w:p w:rsidR="00D75E5E" w:rsidRPr="00B97DC0" w:rsidRDefault="00D75E5E" w:rsidP="00D75E5E">
      <w:pPr>
        <w:pStyle w:val="Recuodecorpodetexto"/>
        <w:spacing w:line="300" w:lineRule="atLeast"/>
        <w:ind w:left="426" w:right="48" w:hanging="426"/>
        <w:rPr>
          <w:rFonts w:ascii="Times New Roman" w:hAnsi="Times New Roman"/>
          <w:sz w:val="24"/>
          <w:szCs w:val="24"/>
        </w:rPr>
      </w:pPr>
    </w:p>
    <w:p w:rsidR="00D75E5E" w:rsidRPr="00B97DC0" w:rsidRDefault="00D75E5E" w:rsidP="00644E5C">
      <w:pPr>
        <w:pStyle w:val="Recuodecorpodetexto"/>
        <w:spacing w:line="300" w:lineRule="atLeast"/>
        <w:ind w:right="48" w:firstLine="0"/>
        <w:rPr>
          <w:rFonts w:ascii="Times New Roman" w:hAnsi="Times New Roman"/>
          <w:sz w:val="24"/>
          <w:szCs w:val="24"/>
        </w:rPr>
      </w:pPr>
      <w:r w:rsidRPr="00B97DC0">
        <w:rPr>
          <w:rFonts w:ascii="Times New Roman" w:hAnsi="Times New Roman"/>
          <w:sz w:val="24"/>
          <w:szCs w:val="24"/>
        </w:rPr>
        <w:t>REALIZAÇÃO DE ESTÁGIO COM OU SEM BOLSA, NO BRASIL /EXTERIOR.</w:t>
      </w:r>
    </w:p>
    <w:p w:rsidR="005C29D5" w:rsidRPr="00B97DC0" w:rsidRDefault="005C29D5" w:rsidP="005C29D5">
      <w:pPr>
        <w:jc w:val="both"/>
        <w:rPr>
          <w:sz w:val="24"/>
          <w:szCs w:val="24"/>
        </w:rPr>
      </w:pPr>
      <w:r w:rsidRPr="00B97DC0">
        <w:rPr>
          <w:sz w:val="24"/>
          <w:szCs w:val="24"/>
        </w:rPr>
        <w:t>Modalidade do Estágio: (Doutorado Sanduiche no Exterior – SWE, etc)</w:t>
      </w:r>
    </w:p>
    <w:p w:rsidR="005C29D5" w:rsidRPr="00B97DC0" w:rsidRDefault="005C29D5" w:rsidP="005C29D5">
      <w:pPr>
        <w:jc w:val="both"/>
        <w:rPr>
          <w:sz w:val="24"/>
          <w:szCs w:val="24"/>
        </w:rPr>
      </w:pPr>
      <w:r w:rsidRPr="00B97DC0">
        <w:rPr>
          <w:sz w:val="24"/>
          <w:szCs w:val="24"/>
        </w:rPr>
        <w:t xml:space="preserve">Agência financiadora: </w:t>
      </w:r>
    </w:p>
    <w:p w:rsidR="005C29D5" w:rsidRPr="00B97DC0" w:rsidRDefault="005C29D5" w:rsidP="005C29D5">
      <w:pPr>
        <w:jc w:val="both"/>
        <w:rPr>
          <w:sz w:val="24"/>
          <w:szCs w:val="24"/>
        </w:rPr>
      </w:pPr>
      <w:r w:rsidRPr="00B97DC0">
        <w:rPr>
          <w:sz w:val="24"/>
          <w:szCs w:val="24"/>
        </w:rPr>
        <w:t xml:space="preserve">Período: </w:t>
      </w:r>
    </w:p>
    <w:p w:rsidR="005C29D5" w:rsidRPr="00B97DC0" w:rsidRDefault="00AF2D74" w:rsidP="005C29D5">
      <w:pPr>
        <w:jc w:val="both"/>
        <w:rPr>
          <w:sz w:val="24"/>
          <w:szCs w:val="24"/>
        </w:rPr>
      </w:pPr>
      <w:r w:rsidRPr="00B97DC0">
        <w:rPr>
          <w:sz w:val="24"/>
          <w:szCs w:val="24"/>
        </w:rPr>
        <w:t>Instituição/país:</w:t>
      </w:r>
    </w:p>
    <w:p w:rsidR="005C29D5" w:rsidRPr="00B97DC0" w:rsidRDefault="005C29D5" w:rsidP="005C29D5">
      <w:pPr>
        <w:jc w:val="both"/>
        <w:rPr>
          <w:sz w:val="24"/>
          <w:szCs w:val="24"/>
        </w:rPr>
      </w:pPr>
      <w:r w:rsidRPr="00B97DC0">
        <w:rPr>
          <w:sz w:val="24"/>
          <w:szCs w:val="24"/>
        </w:rPr>
        <w:t xml:space="preserve">Número do Processo: </w:t>
      </w:r>
    </w:p>
    <w:p w:rsidR="005C29D5" w:rsidRPr="00B97DC0" w:rsidRDefault="00BF5F92" w:rsidP="005C29D5">
      <w:pPr>
        <w:jc w:val="both"/>
        <w:rPr>
          <w:sz w:val="24"/>
          <w:szCs w:val="24"/>
        </w:rPr>
      </w:pPr>
      <w:r w:rsidRPr="00B97DC0">
        <w:rPr>
          <w:sz w:val="24"/>
          <w:szCs w:val="24"/>
        </w:rPr>
        <w:t xml:space="preserve">Nome do supervisor </w:t>
      </w:r>
      <w:r w:rsidR="005C29D5" w:rsidRPr="00B97DC0">
        <w:rPr>
          <w:sz w:val="24"/>
          <w:szCs w:val="24"/>
        </w:rPr>
        <w:t xml:space="preserve">do estágio no exterior: </w:t>
      </w:r>
    </w:p>
    <w:p w:rsidR="005C29D5" w:rsidRPr="00B97DC0" w:rsidRDefault="005C29D5" w:rsidP="00644E5C">
      <w:pPr>
        <w:pStyle w:val="Recuodecorpodetexto"/>
        <w:spacing w:line="300" w:lineRule="atLeast"/>
        <w:ind w:right="48" w:firstLine="0"/>
        <w:rPr>
          <w:rFonts w:ascii="Times New Roman" w:hAnsi="Times New Roman"/>
          <w:sz w:val="24"/>
          <w:szCs w:val="24"/>
        </w:rPr>
      </w:pPr>
    </w:p>
    <w:p w:rsidR="00D75E5E" w:rsidRPr="00B97DC0" w:rsidRDefault="00D75E5E" w:rsidP="00D75E5E">
      <w:pPr>
        <w:pStyle w:val="Recuodecorpodetexto"/>
        <w:spacing w:line="300" w:lineRule="atLeast"/>
        <w:ind w:right="48"/>
        <w:rPr>
          <w:rFonts w:ascii="Times New Roman" w:hAnsi="Times New Roman"/>
          <w:sz w:val="24"/>
          <w:szCs w:val="24"/>
        </w:rPr>
      </w:pPr>
    </w:p>
    <w:p w:rsidR="00D75E5E" w:rsidRPr="00B97DC0" w:rsidRDefault="00D75E5E" w:rsidP="00644E5C">
      <w:pPr>
        <w:pStyle w:val="Recuodecorpodetexto"/>
        <w:spacing w:line="300" w:lineRule="atLeast"/>
        <w:ind w:right="48" w:firstLine="0"/>
        <w:rPr>
          <w:rFonts w:ascii="Times New Roman" w:hAnsi="Times New Roman"/>
          <w:sz w:val="24"/>
          <w:szCs w:val="24"/>
        </w:rPr>
      </w:pPr>
      <w:r w:rsidRPr="00B97DC0">
        <w:rPr>
          <w:rFonts w:ascii="Times New Roman" w:hAnsi="Times New Roman"/>
          <w:sz w:val="24"/>
          <w:szCs w:val="24"/>
        </w:rPr>
        <w:t>REALIZAÇÃO DO ESTÁGIO SUPERVISIONADO</w:t>
      </w:r>
      <w:r w:rsidR="00581FAA" w:rsidRPr="00B97DC0">
        <w:rPr>
          <w:rFonts w:ascii="Times New Roman" w:hAnsi="Times New Roman"/>
          <w:sz w:val="24"/>
          <w:szCs w:val="24"/>
        </w:rPr>
        <w:t>:</w:t>
      </w:r>
    </w:p>
    <w:p w:rsidR="00D75E5E" w:rsidRPr="00B97DC0" w:rsidRDefault="00D75E5E" w:rsidP="00D75E5E">
      <w:pPr>
        <w:pStyle w:val="Recuodecorpodetexto"/>
        <w:spacing w:line="300" w:lineRule="atLeast"/>
        <w:ind w:right="48"/>
        <w:rPr>
          <w:rFonts w:ascii="Times New Roman" w:hAnsi="Times New Roman"/>
          <w:sz w:val="24"/>
          <w:szCs w:val="24"/>
        </w:rPr>
      </w:pPr>
    </w:p>
    <w:p w:rsidR="00D75E5E" w:rsidRPr="00B97DC0" w:rsidRDefault="00D75E5E" w:rsidP="00644E5C">
      <w:pPr>
        <w:pStyle w:val="Recuodecorpodetexto"/>
        <w:spacing w:line="300" w:lineRule="atLeast"/>
        <w:ind w:right="48" w:firstLine="0"/>
        <w:rPr>
          <w:rFonts w:ascii="Times New Roman" w:hAnsi="Times New Roman"/>
          <w:sz w:val="24"/>
          <w:szCs w:val="24"/>
        </w:rPr>
      </w:pPr>
      <w:r w:rsidRPr="00B97DC0">
        <w:rPr>
          <w:rFonts w:ascii="Times New Roman" w:hAnsi="Times New Roman"/>
          <w:sz w:val="24"/>
          <w:szCs w:val="24"/>
        </w:rPr>
        <w:t xml:space="preserve">REALIZAÇÃO DO EXAME DE QUALIFICAÇÃO: DIA /MÊS OU </w:t>
      </w:r>
      <w:r w:rsidRPr="00B97DC0">
        <w:rPr>
          <w:rFonts w:ascii="Times New Roman" w:hAnsi="Times New Roman"/>
          <w:b/>
          <w:sz w:val="24"/>
          <w:szCs w:val="24"/>
        </w:rPr>
        <w:t>PREVISÃO</w:t>
      </w:r>
      <w:r w:rsidRPr="00B97DC0">
        <w:rPr>
          <w:rFonts w:ascii="Times New Roman" w:hAnsi="Times New Roman"/>
          <w:sz w:val="24"/>
          <w:szCs w:val="24"/>
        </w:rPr>
        <w:t xml:space="preserve"> PARA REALIZAÇÃO DO EXAME DE QUALIFICAÇÃO (MÊS/ANO).</w:t>
      </w:r>
    </w:p>
    <w:p w:rsidR="00D75E5E" w:rsidRPr="00B97DC0" w:rsidRDefault="00D75E5E" w:rsidP="00D75E5E">
      <w:pPr>
        <w:pStyle w:val="Recuodecorpodetexto"/>
        <w:spacing w:line="300" w:lineRule="atLeast"/>
        <w:ind w:left="426" w:right="48" w:hanging="426"/>
        <w:rPr>
          <w:rFonts w:ascii="Times New Roman" w:hAnsi="Times New Roman"/>
          <w:sz w:val="24"/>
          <w:szCs w:val="24"/>
        </w:rPr>
      </w:pPr>
    </w:p>
    <w:p w:rsidR="00D75E5E" w:rsidRPr="00B97DC0" w:rsidRDefault="00F819A9" w:rsidP="00644E5C">
      <w:pPr>
        <w:pStyle w:val="Recuodecorpodetexto"/>
        <w:tabs>
          <w:tab w:val="num" w:pos="426"/>
        </w:tabs>
        <w:spacing w:line="300" w:lineRule="atLeast"/>
        <w:ind w:right="48" w:firstLine="0"/>
        <w:rPr>
          <w:rFonts w:ascii="Times New Roman" w:hAnsi="Times New Roman"/>
          <w:sz w:val="24"/>
          <w:szCs w:val="24"/>
        </w:rPr>
      </w:pPr>
      <w:r w:rsidRPr="00B97DC0">
        <w:rPr>
          <w:rFonts w:ascii="Times New Roman" w:hAnsi="Times New Roman"/>
          <w:sz w:val="24"/>
          <w:szCs w:val="24"/>
        </w:rPr>
        <w:t>P</w:t>
      </w:r>
      <w:r w:rsidR="00D75E5E" w:rsidRPr="00B97DC0">
        <w:rPr>
          <w:rFonts w:ascii="Times New Roman" w:hAnsi="Times New Roman"/>
          <w:sz w:val="24"/>
          <w:szCs w:val="24"/>
        </w:rPr>
        <w:t xml:space="preserve">REVISÃOPARA REALIZAÇÃO </w:t>
      </w:r>
      <w:r w:rsidR="00132BE6" w:rsidRPr="00B97DC0">
        <w:rPr>
          <w:rFonts w:ascii="Times New Roman" w:hAnsi="Times New Roman"/>
          <w:sz w:val="24"/>
          <w:szCs w:val="24"/>
        </w:rPr>
        <w:t>DA DEFESA DA DISSERTAÇÃO/TESE (</w:t>
      </w:r>
      <w:r w:rsidR="00D75E5E" w:rsidRPr="00B97DC0">
        <w:rPr>
          <w:rFonts w:ascii="Times New Roman" w:hAnsi="Times New Roman"/>
          <w:sz w:val="24"/>
          <w:szCs w:val="24"/>
        </w:rPr>
        <w:t xml:space="preserve">MÊS/ANO) </w:t>
      </w:r>
    </w:p>
    <w:p w:rsidR="00D75E5E" w:rsidRPr="00B97DC0" w:rsidRDefault="00D75E5E" w:rsidP="00D75E5E">
      <w:pPr>
        <w:spacing w:line="300" w:lineRule="atLeast"/>
        <w:jc w:val="both"/>
        <w:rPr>
          <w:sz w:val="24"/>
          <w:szCs w:val="24"/>
        </w:rPr>
      </w:pPr>
    </w:p>
    <w:p w:rsidR="00D75E5E" w:rsidRPr="00B97DC0" w:rsidRDefault="00D75E5E" w:rsidP="00D75E5E">
      <w:pPr>
        <w:spacing w:line="300" w:lineRule="atLeast"/>
        <w:jc w:val="both"/>
        <w:rPr>
          <w:sz w:val="24"/>
          <w:szCs w:val="24"/>
        </w:rPr>
      </w:pPr>
      <w:r w:rsidRPr="00B97DC0">
        <w:rPr>
          <w:sz w:val="24"/>
          <w:szCs w:val="24"/>
        </w:rPr>
        <w:t>PATENTE OU PEDIDO DE PATENTE (ANEXAR COMPROVANTE)</w:t>
      </w:r>
    </w:p>
    <w:p w:rsidR="00D75E5E" w:rsidRPr="00B97DC0" w:rsidRDefault="00D75E5E" w:rsidP="00D75E5E">
      <w:pPr>
        <w:spacing w:line="300" w:lineRule="atLeast"/>
        <w:jc w:val="both"/>
        <w:rPr>
          <w:sz w:val="24"/>
          <w:szCs w:val="24"/>
        </w:rPr>
      </w:pPr>
    </w:p>
    <w:p w:rsidR="00D75E5E" w:rsidRPr="00B97DC0" w:rsidRDefault="00D75E5E" w:rsidP="00D75E5E">
      <w:pPr>
        <w:spacing w:line="360" w:lineRule="auto"/>
        <w:jc w:val="both"/>
        <w:rPr>
          <w:sz w:val="24"/>
          <w:szCs w:val="24"/>
        </w:rPr>
      </w:pPr>
    </w:p>
    <w:p w:rsidR="00581FAA" w:rsidRPr="00B97DC0" w:rsidRDefault="00581FAA" w:rsidP="00D75E5E">
      <w:pPr>
        <w:spacing w:line="360" w:lineRule="auto"/>
        <w:jc w:val="both"/>
        <w:rPr>
          <w:sz w:val="24"/>
          <w:szCs w:val="24"/>
        </w:rPr>
      </w:pPr>
    </w:p>
    <w:p w:rsidR="00581FAA" w:rsidRPr="00B97DC0" w:rsidRDefault="00581FAA" w:rsidP="00D75E5E">
      <w:pPr>
        <w:spacing w:line="360" w:lineRule="auto"/>
        <w:jc w:val="both"/>
        <w:rPr>
          <w:sz w:val="24"/>
          <w:szCs w:val="24"/>
        </w:rPr>
      </w:pPr>
    </w:p>
    <w:p w:rsidR="00581FAA" w:rsidRPr="00B97DC0" w:rsidRDefault="00581FAA" w:rsidP="00D75E5E">
      <w:pPr>
        <w:spacing w:line="360" w:lineRule="auto"/>
        <w:jc w:val="both"/>
        <w:rPr>
          <w:sz w:val="24"/>
          <w:szCs w:val="24"/>
        </w:rPr>
      </w:pPr>
    </w:p>
    <w:p w:rsidR="00644E5C" w:rsidRPr="00B97DC0" w:rsidRDefault="00644E5C" w:rsidP="00D75E5E">
      <w:pPr>
        <w:spacing w:line="360" w:lineRule="auto"/>
        <w:jc w:val="both"/>
        <w:rPr>
          <w:sz w:val="24"/>
          <w:szCs w:val="24"/>
        </w:rPr>
      </w:pPr>
    </w:p>
    <w:p w:rsidR="00D75E5E" w:rsidRPr="00B97DC0" w:rsidRDefault="00D75E5E" w:rsidP="00D75E5E">
      <w:pPr>
        <w:pStyle w:val="Recuodecorpodetexto"/>
        <w:jc w:val="center"/>
        <w:rPr>
          <w:rFonts w:ascii="Times New Roman" w:hAnsi="Times New Roman"/>
          <w:sz w:val="24"/>
          <w:szCs w:val="24"/>
        </w:rPr>
      </w:pPr>
      <w:r w:rsidRPr="00B97DC0">
        <w:rPr>
          <w:rFonts w:ascii="Times New Roman" w:hAnsi="Times New Roman"/>
          <w:sz w:val="24"/>
          <w:szCs w:val="24"/>
        </w:rPr>
        <w:t>ASSINATURA DO ALUNO                    ASSINATURA DO ORIENTADOR</w:t>
      </w:r>
    </w:p>
    <w:p w:rsidR="00D75E5E" w:rsidRPr="00B97DC0" w:rsidRDefault="00D75E5E" w:rsidP="00D75E5E">
      <w:pPr>
        <w:spacing w:line="360" w:lineRule="auto"/>
        <w:jc w:val="both"/>
        <w:rPr>
          <w:sz w:val="24"/>
          <w:szCs w:val="24"/>
        </w:rPr>
      </w:pPr>
    </w:p>
    <w:p w:rsidR="00D75E5E" w:rsidRPr="00B97DC0" w:rsidRDefault="00D75E5E" w:rsidP="00D75E5E">
      <w:pPr>
        <w:spacing w:line="360" w:lineRule="auto"/>
        <w:jc w:val="both"/>
        <w:rPr>
          <w:sz w:val="24"/>
          <w:szCs w:val="24"/>
        </w:rPr>
      </w:pPr>
      <w:r w:rsidRPr="00B97DC0">
        <w:rPr>
          <w:sz w:val="24"/>
          <w:szCs w:val="24"/>
        </w:rPr>
        <w:br w:type="page"/>
      </w:r>
    </w:p>
    <w:p w:rsidR="00D75E5E" w:rsidRPr="00B97DC0" w:rsidRDefault="00D75E5E" w:rsidP="00D75E5E">
      <w:pPr>
        <w:pStyle w:val="Recuodecorpodetexto"/>
        <w:numPr>
          <w:ilvl w:val="0"/>
          <w:numId w:val="11"/>
        </w:numPr>
        <w:spacing w:line="360" w:lineRule="auto"/>
        <w:ind w:right="0"/>
        <w:rPr>
          <w:rFonts w:ascii="Times New Roman" w:hAnsi="Times New Roman"/>
          <w:b/>
          <w:sz w:val="24"/>
          <w:szCs w:val="24"/>
        </w:rPr>
      </w:pPr>
      <w:r w:rsidRPr="00B97DC0">
        <w:rPr>
          <w:rFonts w:ascii="Times New Roman" w:hAnsi="Times New Roman"/>
          <w:b/>
          <w:sz w:val="24"/>
          <w:szCs w:val="24"/>
        </w:rPr>
        <w:lastRenderedPageBreak/>
        <w:t>PARECER DO ORIENTADOR</w:t>
      </w:r>
    </w:p>
    <w:p w:rsidR="00644E5C" w:rsidRPr="00B97DC0" w:rsidRDefault="00644E5C" w:rsidP="00644E5C">
      <w:pPr>
        <w:pStyle w:val="Recuodecorpodetexto"/>
        <w:spacing w:line="312" w:lineRule="auto"/>
        <w:ind w:right="48" w:firstLine="0"/>
        <w:rPr>
          <w:rFonts w:ascii="Times New Roman" w:hAnsi="Times New Roman"/>
          <w:sz w:val="24"/>
          <w:szCs w:val="24"/>
        </w:rPr>
      </w:pPr>
    </w:p>
    <w:p w:rsidR="00D75E5E" w:rsidRPr="00B97DC0" w:rsidRDefault="00D75E5E" w:rsidP="00644E5C">
      <w:pPr>
        <w:pStyle w:val="Recuodecorpodetexto"/>
        <w:spacing w:line="312" w:lineRule="auto"/>
        <w:ind w:right="48" w:firstLine="0"/>
        <w:rPr>
          <w:rFonts w:ascii="Times New Roman" w:hAnsi="Times New Roman"/>
          <w:sz w:val="24"/>
          <w:szCs w:val="24"/>
        </w:rPr>
      </w:pPr>
      <w:r w:rsidRPr="00B97DC0">
        <w:rPr>
          <w:rFonts w:ascii="Times New Roman" w:hAnsi="Times New Roman"/>
          <w:sz w:val="24"/>
          <w:szCs w:val="24"/>
        </w:rPr>
        <w:t xml:space="preserve">AVALIANDO CUIDADOSAMENTE AS ATIVIDADES DO ALUNO ____________________________ _____________________________________, SOB MINHA ORIENTAÇÃO NO </w:t>
      </w:r>
      <w:r w:rsidR="00581FAA" w:rsidRPr="00B97DC0">
        <w:rPr>
          <w:rFonts w:ascii="Times New Roman" w:hAnsi="Times New Roman"/>
          <w:sz w:val="24"/>
          <w:szCs w:val="24"/>
        </w:rPr>
        <w:t>PERÍODO</w:t>
      </w:r>
      <w:r w:rsidRPr="00B97DC0">
        <w:rPr>
          <w:rFonts w:ascii="Times New Roman" w:hAnsi="Times New Roman"/>
          <w:sz w:val="24"/>
          <w:szCs w:val="24"/>
        </w:rPr>
        <w:t>:</w:t>
      </w:r>
      <w:r w:rsidR="00581FAA" w:rsidRPr="00B97DC0">
        <w:rPr>
          <w:rFonts w:ascii="Times New Roman" w:hAnsi="Times New Roman"/>
          <w:szCs w:val="24"/>
        </w:rPr>
        <w:t>____/____/_____ a ____/____/_____</w:t>
      </w:r>
    </w:p>
    <w:p w:rsidR="00D75E5E" w:rsidRPr="00B97DC0" w:rsidRDefault="00D75E5E" w:rsidP="00D75E5E">
      <w:pPr>
        <w:pStyle w:val="Recuodecorpodetexto"/>
        <w:spacing w:line="360" w:lineRule="auto"/>
        <w:ind w:right="0"/>
        <w:rPr>
          <w:rFonts w:ascii="Times New Roman" w:hAnsi="Times New Roman"/>
          <w:b/>
          <w:sz w:val="24"/>
          <w:szCs w:val="24"/>
        </w:rPr>
      </w:pPr>
    </w:p>
    <w:p w:rsidR="00D75E5E" w:rsidRPr="00B97DC0" w:rsidRDefault="00D75E5E" w:rsidP="00D75E5E">
      <w:pPr>
        <w:pStyle w:val="Recuodecorpodetexto"/>
        <w:numPr>
          <w:ilvl w:val="0"/>
          <w:numId w:val="8"/>
        </w:numPr>
        <w:spacing w:line="360" w:lineRule="auto"/>
        <w:ind w:right="0"/>
        <w:rPr>
          <w:rFonts w:ascii="Times New Roman" w:hAnsi="Times New Roman"/>
          <w:b/>
          <w:sz w:val="24"/>
          <w:szCs w:val="24"/>
        </w:rPr>
      </w:pPr>
      <w:r w:rsidRPr="00B97DC0">
        <w:rPr>
          <w:rFonts w:ascii="Times New Roman" w:hAnsi="Times New Roman"/>
          <w:b/>
          <w:sz w:val="24"/>
          <w:szCs w:val="24"/>
        </w:rPr>
        <w:t xml:space="preserve"> CLASSIFICO SEUDESEMPENHO RELACIONADO ÀS ATIVIDADES ACADÊMICAS COMO:</w:t>
      </w:r>
    </w:p>
    <w:p w:rsidR="00D75E5E" w:rsidRPr="00B97DC0" w:rsidRDefault="00A74F9A" w:rsidP="00D75E5E">
      <w:pPr>
        <w:pStyle w:val="Recuodecorpodetexto"/>
        <w:spacing w:line="312" w:lineRule="auto"/>
        <w:ind w:left="426" w:right="48" w:firstLine="5811"/>
        <w:rPr>
          <w:rFonts w:ascii="Times New Roman" w:hAnsi="Times New Roman"/>
          <w:sz w:val="24"/>
          <w:szCs w:val="24"/>
        </w:rPr>
      </w:pPr>
      <w:r w:rsidRPr="00B97DC0">
        <w:rPr>
          <w:rFonts w:ascii="Times New Roman" w:hAnsi="Times New Roman"/>
          <w:noProof/>
          <w:sz w:val="24"/>
          <w:szCs w:val="24"/>
        </w:rPr>
        <w:pict>
          <v:rect id="Retângulo 10" o:spid="_x0000_s1026" style="position:absolute;left:0;text-align:left;margin-left:281.9pt;margin-top:-.15pt;width:14.4pt;height:14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" o:allowincell="f" filled="f" fillcolor="yellow"/>
        </w:pict>
      </w:r>
      <w:r w:rsidR="00D75E5E" w:rsidRPr="00B97DC0">
        <w:rPr>
          <w:rFonts w:ascii="Times New Roman" w:hAnsi="Times New Roman"/>
          <w:sz w:val="24"/>
          <w:szCs w:val="24"/>
        </w:rPr>
        <w:t>EXCELENTE</w:t>
      </w:r>
    </w:p>
    <w:p w:rsidR="00D75E5E" w:rsidRPr="00B97DC0" w:rsidRDefault="00A74F9A" w:rsidP="00D75E5E">
      <w:pPr>
        <w:pStyle w:val="Recuodecorpodetexto"/>
        <w:spacing w:line="312" w:lineRule="auto"/>
        <w:ind w:left="426" w:right="48" w:hanging="426"/>
        <w:rPr>
          <w:rFonts w:ascii="Times New Roman" w:hAnsi="Times New Roman"/>
          <w:sz w:val="24"/>
          <w:szCs w:val="24"/>
        </w:rPr>
      </w:pPr>
      <w:r w:rsidRPr="00B97DC0">
        <w:rPr>
          <w:rFonts w:ascii="Times New Roman" w:hAnsi="Times New Roman"/>
          <w:noProof/>
          <w:sz w:val="24"/>
          <w:szCs w:val="24"/>
        </w:rPr>
        <w:pict>
          <v:rect id="Retângulo 9" o:spid="_x0000_s1035" style="position:absolute;left:0;text-align:left;margin-left:281.9pt;margin-top:13.7pt;width:14.4pt;height:14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" o:allowincell="f"/>
        </w:pict>
      </w:r>
    </w:p>
    <w:p w:rsidR="00D75E5E" w:rsidRPr="00B97DC0" w:rsidRDefault="00D75E5E" w:rsidP="00D75E5E">
      <w:pPr>
        <w:pStyle w:val="Recuodecorpodetexto"/>
        <w:spacing w:line="312" w:lineRule="auto"/>
        <w:ind w:left="6090" w:right="48" w:firstLine="147"/>
        <w:rPr>
          <w:rFonts w:ascii="Times New Roman" w:hAnsi="Times New Roman"/>
          <w:sz w:val="24"/>
          <w:szCs w:val="24"/>
        </w:rPr>
      </w:pPr>
      <w:r w:rsidRPr="00B97DC0">
        <w:rPr>
          <w:rFonts w:ascii="Times New Roman" w:hAnsi="Times New Roman"/>
          <w:sz w:val="24"/>
          <w:szCs w:val="24"/>
        </w:rPr>
        <w:t>MUITO BOM</w:t>
      </w:r>
    </w:p>
    <w:p w:rsidR="00D75E5E" w:rsidRPr="00B97DC0" w:rsidRDefault="00A74F9A" w:rsidP="00D75E5E">
      <w:pPr>
        <w:pStyle w:val="Recuodecorpodetexto"/>
        <w:spacing w:line="312" w:lineRule="auto"/>
        <w:ind w:left="426" w:right="48" w:hanging="426"/>
        <w:rPr>
          <w:rFonts w:ascii="Times New Roman" w:hAnsi="Times New Roman"/>
          <w:sz w:val="24"/>
          <w:szCs w:val="24"/>
        </w:rPr>
      </w:pPr>
      <w:r w:rsidRPr="00B97DC0">
        <w:rPr>
          <w:rFonts w:ascii="Times New Roman" w:hAnsi="Times New Roman"/>
          <w:noProof/>
          <w:sz w:val="24"/>
          <w:szCs w:val="24"/>
        </w:rPr>
        <w:pict>
          <v:rect id="Retângulo 8" o:spid="_x0000_s1034" style="position:absolute;left:0;text-align:left;margin-left:281.9pt;margin-top:12.65pt;width:14.4pt;height:14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" o:allowincell="f"/>
        </w:pict>
      </w:r>
    </w:p>
    <w:p w:rsidR="00D75E5E" w:rsidRPr="00B97DC0" w:rsidRDefault="00D75E5E" w:rsidP="00D75E5E">
      <w:pPr>
        <w:pStyle w:val="Recuodecorpodetexto"/>
        <w:spacing w:line="312" w:lineRule="auto"/>
        <w:ind w:left="426" w:right="48" w:firstLine="5811"/>
        <w:rPr>
          <w:rFonts w:ascii="Times New Roman" w:hAnsi="Times New Roman"/>
          <w:sz w:val="24"/>
          <w:szCs w:val="24"/>
        </w:rPr>
      </w:pPr>
      <w:r w:rsidRPr="00B97DC0">
        <w:rPr>
          <w:rFonts w:ascii="Times New Roman" w:hAnsi="Times New Roman"/>
          <w:sz w:val="24"/>
          <w:szCs w:val="24"/>
        </w:rPr>
        <w:t>BOM</w:t>
      </w:r>
    </w:p>
    <w:p w:rsidR="00D75E5E" w:rsidRPr="00B97DC0" w:rsidRDefault="00A74F9A" w:rsidP="00D75E5E">
      <w:pPr>
        <w:pStyle w:val="Recuodecorpodetexto"/>
        <w:spacing w:line="312" w:lineRule="auto"/>
        <w:ind w:left="426" w:right="48" w:hanging="426"/>
        <w:rPr>
          <w:rFonts w:ascii="Times New Roman" w:hAnsi="Times New Roman"/>
          <w:sz w:val="24"/>
          <w:szCs w:val="24"/>
        </w:rPr>
      </w:pPr>
      <w:r w:rsidRPr="00B97DC0">
        <w:rPr>
          <w:rFonts w:ascii="Times New Roman" w:hAnsi="Times New Roman"/>
          <w:noProof/>
          <w:sz w:val="24"/>
          <w:szCs w:val="24"/>
        </w:rPr>
        <w:pict>
          <v:rect id="Retângulo 7" o:spid="_x0000_s1033" style="position:absolute;left:0;text-align:left;margin-left:281.9pt;margin-top:11.55pt;width:14.4pt;height:14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" o:allowincell="f"/>
        </w:pict>
      </w:r>
    </w:p>
    <w:p w:rsidR="00D75E5E" w:rsidRPr="00B97DC0" w:rsidRDefault="00D75E5E" w:rsidP="00D75E5E">
      <w:pPr>
        <w:pStyle w:val="Recuodecorpodetexto"/>
        <w:spacing w:line="312" w:lineRule="auto"/>
        <w:ind w:left="426" w:right="48" w:firstLine="5811"/>
        <w:rPr>
          <w:rFonts w:ascii="Times New Roman" w:hAnsi="Times New Roman"/>
          <w:sz w:val="24"/>
          <w:szCs w:val="24"/>
        </w:rPr>
      </w:pPr>
      <w:r w:rsidRPr="00B97DC0">
        <w:rPr>
          <w:rFonts w:ascii="Times New Roman" w:hAnsi="Times New Roman"/>
          <w:sz w:val="24"/>
          <w:szCs w:val="24"/>
        </w:rPr>
        <w:t>REGULAR</w:t>
      </w:r>
    </w:p>
    <w:p w:rsidR="00D75E5E" w:rsidRPr="00B97DC0" w:rsidRDefault="00A74F9A" w:rsidP="00D75E5E">
      <w:pPr>
        <w:pStyle w:val="Recuodecorpodetexto"/>
        <w:spacing w:line="312" w:lineRule="auto"/>
        <w:ind w:left="426" w:right="48" w:hanging="426"/>
        <w:rPr>
          <w:rFonts w:ascii="Times New Roman" w:hAnsi="Times New Roman"/>
          <w:sz w:val="24"/>
          <w:szCs w:val="24"/>
        </w:rPr>
      </w:pPr>
      <w:r w:rsidRPr="00B97DC0">
        <w:rPr>
          <w:rFonts w:ascii="Times New Roman" w:hAnsi="Times New Roman"/>
          <w:noProof/>
          <w:sz w:val="24"/>
          <w:szCs w:val="24"/>
        </w:rPr>
        <w:pict>
          <v:rect id="Retângulo 6" o:spid="_x0000_s1032" style="position:absolute;left:0;text-align:left;margin-left:281.9pt;margin-top:10.45pt;width:14.4pt;height:14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" o:allowincell="f"/>
        </w:pict>
      </w:r>
    </w:p>
    <w:p w:rsidR="00D75E5E" w:rsidRPr="00B97DC0" w:rsidRDefault="00D75E5E" w:rsidP="00D75E5E">
      <w:pPr>
        <w:pStyle w:val="Recuodecorpodetexto"/>
        <w:spacing w:line="312" w:lineRule="auto"/>
        <w:ind w:left="426" w:right="48" w:firstLine="5811"/>
        <w:rPr>
          <w:rFonts w:ascii="Times New Roman" w:hAnsi="Times New Roman"/>
          <w:sz w:val="24"/>
          <w:szCs w:val="24"/>
        </w:rPr>
      </w:pPr>
      <w:r w:rsidRPr="00B97DC0">
        <w:rPr>
          <w:rFonts w:ascii="Times New Roman" w:hAnsi="Times New Roman"/>
          <w:sz w:val="24"/>
          <w:szCs w:val="24"/>
        </w:rPr>
        <w:t>INSUFICIENTE</w:t>
      </w:r>
    </w:p>
    <w:p w:rsidR="00D75E5E" w:rsidRPr="00B97DC0" w:rsidRDefault="00D75E5E" w:rsidP="00D75E5E">
      <w:pPr>
        <w:pStyle w:val="Recuodecorpodetexto"/>
        <w:spacing w:line="360" w:lineRule="auto"/>
        <w:ind w:right="0"/>
        <w:rPr>
          <w:rFonts w:ascii="Times New Roman" w:hAnsi="Times New Roman"/>
          <w:b/>
          <w:sz w:val="24"/>
          <w:szCs w:val="24"/>
        </w:rPr>
      </w:pPr>
    </w:p>
    <w:p w:rsidR="00D75E5E" w:rsidRPr="00B97DC0" w:rsidRDefault="00D75E5E" w:rsidP="00D75E5E">
      <w:pPr>
        <w:pStyle w:val="Recuodecorpodetexto"/>
        <w:spacing w:line="360" w:lineRule="auto"/>
        <w:ind w:right="0"/>
        <w:rPr>
          <w:rFonts w:ascii="Times New Roman" w:hAnsi="Times New Roman"/>
          <w:b/>
          <w:sz w:val="24"/>
          <w:szCs w:val="24"/>
        </w:rPr>
      </w:pPr>
    </w:p>
    <w:p w:rsidR="00D75E5E" w:rsidRPr="00B97DC0" w:rsidRDefault="00D75E5E" w:rsidP="00D75E5E">
      <w:pPr>
        <w:pStyle w:val="Recuodecorpodetexto"/>
        <w:numPr>
          <w:ilvl w:val="0"/>
          <w:numId w:val="8"/>
        </w:numPr>
        <w:spacing w:line="360" w:lineRule="auto"/>
        <w:ind w:right="0"/>
        <w:rPr>
          <w:rFonts w:ascii="Times New Roman" w:hAnsi="Times New Roman"/>
          <w:b/>
          <w:sz w:val="24"/>
          <w:szCs w:val="24"/>
        </w:rPr>
      </w:pPr>
      <w:r w:rsidRPr="00B97DC0">
        <w:rPr>
          <w:rFonts w:ascii="Times New Roman" w:hAnsi="Times New Roman"/>
          <w:b/>
          <w:sz w:val="24"/>
          <w:szCs w:val="24"/>
        </w:rPr>
        <w:t>CLASSIFICO SEU DESEMPENHO RELACIONADO ÀS ATIVIDADES DE PESQUISA COMO:</w:t>
      </w:r>
    </w:p>
    <w:p w:rsidR="00D75E5E" w:rsidRPr="00B97DC0" w:rsidRDefault="00A74F9A" w:rsidP="00D75E5E">
      <w:pPr>
        <w:pStyle w:val="Recuodecorpodetexto"/>
        <w:spacing w:line="312" w:lineRule="auto"/>
        <w:ind w:left="426" w:right="48" w:firstLine="5811"/>
        <w:rPr>
          <w:rFonts w:ascii="Times New Roman" w:hAnsi="Times New Roman"/>
          <w:sz w:val="24"/>
          <w:szCs w:val="24"/>
        </w:rPr>
      </w:pPr>
      <w:r w:rsidRPr="00B97DC0">
        <w:rPr>
          <w:rFonts w:ascii="Times New Roman" w:hAnsi="Times New Roman"/>
          <w:noProof/>
          <w:sz w:val="24"/>
          <w:szCs w:val="24"/>
        </w:rPr>
        <w:pict>
          <v:rect id="Retângulo 5" o:spid="_x0000_s1031" style="position:absolute;left:0;text-align:left;margin-left:281.9pt;margin-top:-.15pt;width:14.4pt;height:14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" o:allowincell="f" filled="f" fillcolor="yellow"/>
        </w:pict>
      </w:r>
      <w:r w:rsidR="00D75E5E" w:rsidRPr="00B97DC0">
        <w:rPr>
          <w:rFonts w:ascii="Times New Roman" w:hAnsi="Times New Roman"/>
          <w:sz w:val="24"/>
          <w:szCs w:val="24"/>
        </w:rPr>
        <w:t>EXCELENTE</w:t>
      </w:r>
    </w:p>
    <w:p w:rsidR="00D75E5E" w:rsidRPr="00B97DC0" w:rsidRDefault="00A74F9A" w:rsidP="00D75E5E">
      <w:pPr>
        <w:pStyle w:val="Recuodecorpodetexto"/>
        <w:spacing w:line="312" w:lineRule="auto"/>
        <w:ind w:left="426" w:right="48" w:hanging="426"/>
        <w:rPr>
          <w:rFonts w:ascii="Times New Roman" w:hAnsi="Times New Roman"/>
          <w:sz w:val="24"/>
          <w:szCs w:val="24"/>
        </w:rPr>
      </w:pPr>
      <w:r w:rsidRPr="00B97DC0">
        <w:rPr>
          <w:rFonts w:ascii="Times New Roman" w:hAnsi="Times New Roman"/>
          <w:noProof/>
          <w:sz w:val="24"/>
          <w:szCs w:val="24"/>
        </w:rPr>
        <w:pict>
          <v:rect id="Retângulo 4" o:spid="_x0000_s1030" style="position:absolute;left:0;text-align:left;margin-left:281.9pt;margin-top:13.7pt;width:14.4pt;height:14.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" o:allowincell="f"/>
        </w:pict>
      </w:r>
    </w:p>
    <w:p w:rsidR="00D75E5E" w:rsidRPr="00B97DC0" w:rsidRDefault="00D75E5E" w:rsidP="00D75E5E">
      <w:pPr>
        <w:pStyle w:val="Recuodecorpodetexto"/>
        <w:spacing w:line="312" w:lineRule="auto"/>
        <w:ind w:left="6090" w:right="48" w:firstLine="147"/>
        <w:rPr>
          <w:rFonts w:ascii="Times New Roman" w:hAnsi="Times New Roman"/>
          <w:sz w:val="24"/>
          <w:szCs w:val="24"/>
        </w:rPr>
      </w:pPr>
      <w:r w:rsidRPr="00B97DC0">
        <w:rPr>
          <w:rFonts w:ascii="Times New Roman" w:hAnsi="Times New Roman"/>
          <w:sz w:val="24"/>
          <w:szCs w:val="24"/>
        </w:rPr>
        <w:t>MUITO BOM</w:t>
      </w:r>
    </w:p>
    <w:p w:rsidR="00D75E5E" w:rsidRPr="00B97DC0" w:rsidRDefault="00A74F9A" w:rsidP="00D75E5E">
      <w:pPr>
        <w:pStyle w:val="Recuodecorpodetexto"/>
        <w:spacing w:line="312" w:lineRule="auto"/>
        <w:ind w:left="426" w:right="48" w:hanging="426"/>
        <w:rPr>
          <w:rFonts w:ascii="Times New Roman" w:hAnsi="Times New Roman"/>
          <w:sz w:val="24"/>
          <w:szCs w:val="24"/>
        </w:rPr>
      </w:pPr>
      <w:r w:rsidRPr="00B97DC0">
        <w:rPr>
          <w:rFonts w:ascii="Times New Roman" w:hAnsi="Times New Roman"/>
          <w:noProof/>
          <w:sz w:val="24"/>
          <w:szCs w:val="24"/>
        </w:rPr>
        <w:pict>
          <v:rect id="Retângulo 3" o:spid="_x0000_s1029" style="position:absolute;left:0;text-align:left;margin-left:281.9pt;margin-top:12.65pt;width:14.4pt;height:14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" o:allowincell="f"/>
        </w:pict>
      </w:r>
    </w:p>
    <w:p w:rsidR="00D75E5E" w:rsidRPr="00B97DC0" w:rsidRDefault="00D75E5E" w:rsidP="00D75E5E">
      <w:pPr>
        <w:pStyle w:val="Recuodecorpodetexto"/>
        <w:spacing w:line="312" w:lineRule="auto"/>
        <w:ind w:left="426" w:right="48" w:firstLine="5811"/>
        <w:rPr>
          <w:rFonts w:ascii="Times New Roman" w:hAnsi="Times New Roman"/>
          <w:sz w:val="24"/>
          <w:szCs w:val="24"/>
        </w:rPr>
      </w:pPr>
      <w:r w:rsidRPr="00B97DC0">
        <w:rPr>
          <w:rFonts w:ascii="Times New Roman" w:hAnsi="Times New Roman"/>
          <w:sz w:val="24"/>
          <w:szCs w:val="24"/>
        </w:rPr>
        <w:t>BOM</w:t>
      </w:r>
    </w:p>
    <w:p w:rsidR="00D75E5E" w:rsidRPr="00B97DC0" w:rsidRDefault="00A74F9A" w:rsidP="00D75E5E">
      <w:pPr>
        <w:pStyle w:val="Recuodecorpodetexto"/>
        <w:spacing w:line="312" w:lineRule="auto"/>
        <w:ind w:left="426" w:right="48" w:hanging="426"/>
        <w:rPr>
          <w:rFonts w:ascii="Times New Roman" w:hAnsi="Times New Roman"/>
          <w:sz w:val="24"/>
          <w:szCs w:val="24"/>
        </w:rPr>
      </w:pPr>
      <w:r w:rsidRPr="00B97DC0">
        <w:rPr>
          <w:rFonts w:ascii="Times New Roman" w:hAnsi="Times New Roman"/>
          <w:noProof/>
          <w:sz w:val="24"/>
          <w:szCs w:val="24"/>
        </w:rPr>
        <w:pict>
          <v:rect id="Retângulo 2" o:spid="_x0000_s1028" style="position:absolute;left:0;text-align:left;margin-left:281.9pt;margin-top:11.55pt;width:14.4pt;height:14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" o:allowincell="f"/>
        </w:pict>
      </w:r>
    </w:p>
    <w:p w:rsidR="00D75E5E" w:rsidRPr="00B97DC0" w:rsidRDefault="00D75E5E" w:rsidP="00D75E5E">
      <w:pPr>
        <w:pStyle w:val="Recuodecorpodetexto"/>
        <w:spacing w:line="312" w:lineRule="auto"/>
        <w:ind w:left="426" w:right="48" w:firstLine="5811"/>
        <w:rPr>
          <w:rFonts w:ascii="Times New Roman" w:hAnsi="Times New Roman"/>
          <w:sz w:val="24"/>
          <w:szCs w:val="24"/>
        </w:rPr>
      </w:pPr>
      <w:r w:rsidRPr="00B97DC0">
        <w:rPr>
          <w:rFonts w:ascii="Times New Roman" w:hAnsi="Times New Roman"/>
          <w:sz w:val="24"/>
          <w:szCs w:val="24"/>
        </w:rPr>
        <w:t>REGULAR</w:t>
      </w:r>
    </w:p>
    <w:p w:rsidR="00D75E5E" w:rsidRPr="00B97DC0" w:rsidRDefault="00A74F9A" w:rsidP="00D75E5E">
      <w:pPr>
        <w:pStyle w:val="Recuodecorpodetexto"/>
        <w:spacing w:line="312" w:lineRule="auto"/>
        <w:ind w:left="426" w:right="48" w:hanging="426"/>
        <w:rPr>
          <w:rFonts w:ascii="Times New Roman" w:hAnsi="Times New Roman"/>
          <w:sz w:val="24"/>
          <w:szCs w:val="24"/>
        </w:rPr>
      </w:pPr>
      <w:r w:rsidRPr="00B97DC0">
        <w:rPr>
          <w:rFonts w:ascii="Times New Roman" w:hAnsi="Times New Roman"/>
          <w:noProof/>
          <w:sz w:val="24"/>
          <w:szCs w:val="24"/>
        </w:rPr>
        <w:pict>
          <v:rect id="Retângulo 1" o:spid="_x0000_s1027" style="position:absolute;left:0;text-align:left;margin-left:281.9pt;margin-top:10.45pt;width:14.4pt;height:14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" o:allowincell="f"/>
        </w:pict>
      </w:r>
    </w:p>
    <w:p w:rsidR="00D75E5E" w:rsidRPr="00B97DC0" w:rsidRDefault="00D75E5E" w:rsidP="00D75E5E">
      <w:pPr>
        <w:pStyle w:val="Recuodecorpodetexto"/>
        <w:spacing w:line="312" w:lineRule="auto"/>
        <w:ind w:left="426" w:right="48" w:firstLine="5811"/>
        <w:rPr>
          <w:rFonts w:ascii="Times New Roman" w:hAnsi="Times New Roman"/>
          <w:sz w:val="24"/>
          <w:szCs w:val="24"/>
        </w:rPr>
      </w:pPr>
      <w:r w:rsidRPr="00B97DC0">
        <w:rPr>
          <w:rFonts w:ascii="Times New Roman" w:hAnsi="Times New Roman"/>
          <w:sz w:val="24"/>
          <w:szCs w:val="24"/>
        </w:rPr>
        <w:t>INSUFICIENTE</w:t>
      </w:r>
    </w:p>
    <w:p w:rsidR="00D75E5E" w:rsidRPr="00B97DC0" w:rsidRDefault="00D75E5E" w:rsidP="00D75E5E">
      <w:pPr>
        <w:pStyle w:val="Recuodecorpodetexto"/>
        <w:spacing w:line="360" w:lineRule="auto"/>
        <w:ind w:right="0"/>
        <w:rPr>
          <w:rFonts w:ascii="Times New Roman" w:hAnsi="Times New Roman"/>
          <w:b/>
          <w:sz w:val="24"/>
          <w:szCs w:val="24"/>
        </w:rPr>
      </w:pPr>
    </w:p>
    <w:p w:rsidR="00D75E5E" w:rsidRPr="00B97DC0" w:rsidRDefault="00D75E5E" w:rsidP="00D75E5E">
      <w:pPr>
        <w:pStyle w:val="Recuodecorpodetexto"/>
        <w:spacing w:line="360" w:lineRule="auto"/>
        <w:ind w:right="0"/>
        <w:rPr>
          <w:rFonts w:ascii="Times New Roman" w:hAnsi="Times New Roman"/>
          <w:b/>
          <w:sz w:val="24"/>
          <w:szCs w:val="24"/>
        </w:rPr>
      </w:pPr>
    </w:p>
    <w:p w:rsidR="00D75E5E" w:rsidRPr="00B97DC0" w:rsidRDefault="00D75E5E" w:rsidP="00D75E5E">
      <w:pPr>
        <w:pStyle w:val="Recuodecorpodetexto"/>
        <w:ind w:right="-284"/>
        <w:jc w:val="center"/>
        <w:rPr>
          <w:rFonts w:ascii="Times New Roman" w:hAnsi="Times New Roman"/>
          <w:sz w:val="24"/>
          <w:szCs w:val="24"/>
        </w:rPr>
      </w:pPr>
      <w:r w:rsidRPr="00B97DC0">
        <w:rPr>
          <w:rFonts w:ascii="Times New Roman" w:hAnsi="Times New Roman"/>
          <w:sz w:val="24"/>
          <w:szCs w:val="24"/>
        </w:rPr>
        <w:t>ASSINATURA DO ORIENTADOR</w:t>
      </w:r>
    </w:p>
    <w:p w:rsidR="00D75E5E" w:rsidRPr="00B97DC0" w:rsidRDefault="00D75E5E" w:rsidP="00D75E5E">
      <w:pPr>
        <w:spacing w:line="360" w:lineRule="auto"/>
        <w:jc w:val="both"/>
        <w:rPr>
          <w:sz w:val="24"/>
          <w:szCs w:val="24"/>
        </w:rPr>
      </w:pPr>
    </w:p>
    <w:p w:rsidR="00D75E5E" w:rsidRPr="00B97DC0" w:rsidRDefault="00D75E5E" w:rsidP="00D75E5E">
      <w:pPr>
        <w:rPr>
          <w:sz w:val="24"/>
          <w:szCs w:val="24"/>
        </w:rPr>
      </w:pPr>
    </w:p>
    <w:p w:rsidR="00D75E5E" w:rsidRPr="00B97DC0" w:rsidRDefault="00D75E5E" w:rsidP="00D75E5E">
      <w:pPr>
        <w:rPr>
          <w:sz w:val="24"/>
          <w:szCs w:val="24"/>
        </w:rPr>
      </w:pPr>
    </w:p>
    <w:p w:rsidR="00D75E5E" w:rsidRPr="00B97DC0" w:rsidRDefault="00D75E5E" w:rsidP="00D75E5E">
      <w:pPr>
        <w:rPr>
          <w:sz w:val="24"/>
          <w:szCs w:val="24"/>
        </w:rPr>
      </w:pPr>
      <w:r w:rsidRPr="00B97DC0">
        <w:rPr>
          <w:sz w:val="24"/>
          <w:szCs w:val="24"/>
        </w:rPr>
        <w:t>Ciente:</w:t>
      </w:r>
    </w:p>
    <w:p w:rsidR="00D75E5E" w:rsidRPr="00B97DC0" w:rsidRDefault="00D75E5E" w:rsidP="00D75E5E">
      <w:pPr>
        <w:rPr>
          <w:sz w:val="24"/>
          <w:szCs w:val="24"/>
        </w:rPr>
      </w:pPr>
    </w:p>
    <w:p w:rsidR="00D75E5E" w:rsidRPr="00B97DC0" w:rsidRDefault="00D75E5E" w:rsidP="00D75E5E">
      <w:pPr>
        <w:rPr>
          <w:sz w:val="24"/>
          <w:szCs w:val="24"/>
        </w:rPr>
      </w:pPr>
      <w:r w:rsidRPr="00B97DC0">
        <w:rPr>
          <w:sz w:val="24"/>
          <w:szCs w:val="24"/>
        </w:rPr>
        <w:t>ASSINATURA DO ALUNO</w:t>
      </w:r>
    </w:p>
    <w:p w:rsidR="00D75E5E" w:rsidRPr="00B97DC0" w:rsidRDefault="00D75E5E" w:rsidP="00D75E5E">
      <w:pPr>
        <w:rPr>
          <w:sz w:val="24"/>
          <w:szCs w:val="24"/>
        </w:rPr>
      </w:pPr>
    </w:p>
    <w:p w:rsidR="00D75E5E" w:rsidRPr="00B97DC0" w:rsidRDefault="00D75E5E" w:rsidP="00D75E5E">
      <w:pPr>
        <w:rPr>
          <w:sz w:val="24"/>
          <w:szCs w:val="24"/>
        </w:rPr>
        <w:sectPr w:rsidR="00D75E5E" w:rsidRPr="00B97DC0" w:rsidSect="007A1A7F">
          <w:type w:val="continuous"/>
          <w:pgSz w:w="11907" w:h="16840" w:code="9"/>
          <w:pgMar w:top="1134" w:right="1418" w:bottom="284" w:left="1418" w:header="720" w:footer="720" w:gutter="0"/>
          <w:cols w:space="720"/>
        </w:sectPr>
      </w:pPr>
    </w:p>
    <w:p w:rsidR="00581FAA" w:rsidRPr="00B97DC0" w:rsidRDefault="007D2497" w:rsidP="00581FAA">
      <w:pPr>
        <w:jc w:val="both"/>
        <w:rPr>
          <w:rStyle w:val="TtulodoLivro"/>
          <w:b w:val="0"/>
          <w:i w:val="0"/>
          <w:sz w:val="24"/>
          <w:szCs w:val="24"/>
        </w:rPr>
      </w:pPr>
      <w:r w:rsidRPr="00B97DC0">
        <w:rPr>
          <w:rStyle w:val="TtulodoLivro"/>
          <w:b w:val="0"/>
          <w:i w:val="0"/>
          <w:sz w:val="24"/>
          <w:szCs w:val="24"/>
        </w:rPr>
        <w:lastRenderedPageBreak/>
        <w:t>RESUMO: O resumo deverá apresentar, de maneira geral, o projeto de pesquisa do estudante, bem como os achados mais relevantes</w:t>
      </w:r>
      <w:r w:rsidR="00F819A9" w:rsidRPr="00B97DC0">
        <w:rPr>
          <w:rStyle w:val="TtulodoLivro"/>
          <w:b w:val="0"/>
          <w:i w:val="0"/>
          <w:sz w:val="24"/>
          <w:szCs w:val="24"/>
        </w:rPr>
        <w:t xml:space="preserve"> do período</w:t>
      </w:r>
      <w:r w:rsidR="00187353" w:rsidRPr="00B97DC0">
        <w:rPr>
          <w:rStyle w:val="TtulodoLivro"/>
          <w:b w:val="0"/>
          <w:i w:val="0"/>
          <w:sz w:val="24"/>
          <w:szCs w:val="24"/>
        </w:rPr>
        <w:t xml:space="preserve"> e as perspectivas para os períodos seguintes. O resumo deverá ter no máximo 1 página, seguindo o </w:t>
      </w:r>
      <w:r w:rsidR="00F819A9" w:rsidRPr="00B97DC0">
        <w:rPr>
          <w:rStyle w:val="TtulodoLivro"/>
          <w:b w:val="0"/>
          <w:i w:val="0"/>
          <w:sz w:val="24"/>
          <w:szCs w:val="24"/>
        </w:rPr>
        <w:t xml:space="preserve">seguinte </w:t>
      </w:r>
      <w:r w:rsidR="00187353" w:rsidRPr="00B97DC0">
        <w:rPr>
          <w:rStyle w:val="TtulodoLivro"/>
          <w:b w:val="0"/>
          <w:i w:val="0"/>
          <w:sz w:val="24"/>
          <w:szCs w:val="24"/>
        </w:rPr>
        <w:t>formato</w:t>
      </w:r>
      <w:r w:rsidR="00F819A9" w:rsidRPr="00B97DC0">
        <w:rPr>
          <w:rStyle w:val="TtulodoLivro"/>
          <w:b w:val="0"/>
          <w:i w:val="0"/>
          <w:sz w:val="24"/>
          <w:szCs w:val="24"/>
        </w:rPr>
        <w:t>:</w:t>
      </w:r>
      <w:r w:rsidR="00187353" w:rsidRPr="00B97DC0">
        <w:rPr>
          <w:rStyle w:val="TtulodoLivro"/>
          <w:b w:val="0"/>
          <w:i w:val="0"/>
          <w:sz w:val="24"/>
          <w:szCs w:val="24"/>
        </w:rPr>
        <w:t xml:space="preserve"> Times New Roman, </w:t>
      </w:r>
      <w:r w:rsidR="00F819A9" w:rsidRPr="00B97DC0">
        <w:rPr>
          <w:rStyle w:val="TtulodoLivro"/>
          <w:b w:val="0"/>
          <w:i w:val="0"/>
          <w:sz w:val="24"/>
          <w:szCs w:val="24"/>
        </w:rPr>
        <w:t xml:space="preserve">tamanho </w:t>
      </w:r>
      <w:r w:rsidR="00187353" w:rsidRPr="00B97DC0">
        <w:rPr>
          <w:rStyle w:val="TtulodoLivro"/>
          <w:b w:val="0"/>
          <w:i w:val="0"/>
          <w:sz w:val="24"/>
          <w:szCs w:val="24"/>
        </w:rPr>
        <w:t xml:space="preserve">12, alinhamento simples, sem espaçamento entre parágrafos. </w:t>
      </w:r>
    </w:p>
    <w:p w:rsidR="00581FAA" w:rsidRPr="00B97DC0" w:rsidRDefault="00581FAA" w:rsidP="00581FAA">
      <w:pPr>
        <w:jc w:val="both"/>
        <w:rPr>
          <w:rStyle w:val="TtulodoLivro"/>
          <w:b w:val="0"/>
          <w:i w:val="0"/>
          <w:sz w:val="24"/>
          <w:szCs w:val="24"/>
        </w:rPr>
      </w:pPr>
    </w:p>
    <w:p w:rsidR="00EF75DE" w:rsidRPr="00B97DC0" w:rsidRDefault="00EF75DE" w:rsidP="00581FAA">
      <w:pPr>
        <w:jc w:val="both"/>
        <w:rPr>
          <w:rStyle w:val="TtulodoLivro"/>
          <w:b w:val="0"/>
          <w:i w:val="0"/>
          <w:sz w:val="24"/>
          <w:szCs w:val="24"/>
        </w:rPr>
      </w:pPr>
      <w:r w:rsidRPr="00B97DC0">
        <w:rPr>
          <w:rStyle w:val="TtulodoLivro"/>
          <w:b w:val="0"/>
          <w:i w:val="0"/>
          <w:sz w:val="24"/>
          <w:szCs w:val="24"/>
        </w:rPr>
        <w:t>O relatório deve ser apresentado em</w:t>
      </w:r>
      <w:r w:rsidR="00F819A9" w:rsidRPr="00B97DC0">
        <w:rPr>
          <w:rStyle w:val="TtulodoLivro"/>
          <w:b w:val="0"/>
          <w:i w:val="0"/>
          <w:sz w:val="24"/>
          <w:szCs w:val="24"/>
        </w:rPr>
        <w:t>,</w:t>
      </w:r>
      <w:r w:rsidR="00B97DC0">
        <w:rPr>
          <w:rStyle w:val="TtulodoLivro"/>
          <w:b w:val="0"/>
          <w:i w:val="0"/>
          <w:sz w:val="24"/>
          <w:szCs w:val="24"/>
        </w:rPr>
        <w:t xml:space="preserve"> </w:t>
      </w:r>
      <w:r w:rsidR="00F819A9" w:rsidRPr="00B97DC0">
        <w:rPr>
          <w:rStyle w:val="TtulodoLivro"/>
          <w:b w:val="0"/>
          <w:i w:val="0"/>
          <w:sz w:val="24"/>
          <w:szCs w:val="24"/>
        </w:rPr>
        <w:t>no máximo,</w:t>
      </w:r>
      <w:r w:rsidRPr="00B97DC0">
        <w:rPr>
          <w:rStyle w:val="TtulodoLivro"/>
          <w:b w:val="0"/>
          <w:i w:val="0"/>
          <w:sz w:val="24"/>
          <w:szCs w:val="24"/>
        </w:rPr>
        <w:t xml:space="preserve"> 20 páginas</w:t>
      </w:r>
      <w:r w:rsidR="00B97DC0">
        <w:rPr>
          <w:rStyle w:val="TtulodoLivro"/>
          <w:i w:val="0"/>
          <w:sz w:val="24"/>
          <w:szCs w:val="24"/>
        </w:rPr>
        <w:t xml:space="preserve"> </w:t>
      </w:r>
      <w:r w:rsidRPr="00B97DC0">
        <w:rPr>
          <w:rStyle w:val="TtulodoLivro"/>
          <w:b w:val="0"/>
          <w:i w:val="0"/>
          <w:sz w:val="24"/>
          <w:szCs w:val="24"/>
        </w:rPr>
        <w:t xml:space="preserve">para MESTRADO ou DOUTORADO, considerando a formatação: Times New Roman, </w:t>
      </w:r>
      <w:r w:rsidR="00F819A9" w:rsidRPr="00B97DC0">
        <w:rPr>
          <w:rStyle w:val="TtulodoLivro"/>
          <w:b w:val="0"/>
          <w:i w:val="0"/>
          <w:sz w:val="24"/>
          <w:szCs w:val="24"/>
        </w:rPr>
        <w:t xml:space="preserve">tamanho </w:t>
      </w:r>
      <w:r w:rsidRPr="00B97DC0">
        <w:rPr>
          <w:rStyle w:val="TtulodoLivro"/>
          <w:b w:val="0"/>
          <w:i w:val="0"/>
          <w:sz w:val="24"/>
          <w:szCs w:val="24"/>
        </w:rPr>
        <w:t>12, alinhamento 1,5 e sem espaçamento entre parágrafos.</w:t>
      </w:r>
    </w:p>
    <w:p w:rsidR="00EF75DE" w:rsidRPr="00B97DC0" w:rsidRDefault="00EF75DE" w:rsidP="0022746A">
      <w:pPr>
        <w:spacing w:line="360" w:lineRule="auto"/>
        <w:jc w:val="both"/>
        <w:rPr>
          <w:rStyle w:val="TtulodoLivro"/>
          <w:i w:val="0"/>
          <w:sz w:val="24"/>
          <w:szCs w:val="24"/>
        </w:rPr>
      </w:pPr>
    </w:p>
    <w:p w:rsidR="00761355" w:rsidRPr="00B97DC0" w:rsidRDefault="00B14C9C" w:rsidP="0022746A">
      <w:pPr>
        <w:spacing w:line="360" w:lineRule="auto"/>
        <w:jc w:val="both"/>
        <w:rPr>
          <w:rStyle w:val="TtulodoLivro"/>
          <w:i w:val="0"/>
          <w:sz w:val="24"/>
          <w:szCs w:val="24"/>
        </w:rPr>
      </w:pPr>
      <w:r w:rsidRPr="00B97DC0">
        <w:rPr>
          <w:rStyle w:val="TtulodoLivro"/>
          <w:i w:val="0"/>
          <w:sz w:val="24"/>
          <w:szCs w:val="24"/>
        </w:rPr>
        <w:t xml:space="preserve">1. </w:t>
      </w:r>
      <w:r w:rsidR="00F028BC" w:rsidRPr="00B97DC0">
        <w:rPr>
          <w:rStyle w:val="TtulodoLivro"/>
          <w:i w:val="0"/>
          <w:sz w:val="24"/>
          <w:szCs w:val="24"/>
        </w:rPr>
        <w:t>INTRODUÇÃO:</w:t>
      </w:r>
    </w:p>
    <w:p w:rsidR="0059346C" w:rsidRPr="00B97DC0" w:rsidRDefault="0022746A" w:rsidP="0022746A">
      <w:pPr>
        <w:spacing w:line="360" w:lineRule="auto"/>
        <w:jc w:val="both"/>
        <w:rPr>
          <w:rStyle w:val="TtulodoLivro"/>
          <w:b w:val="0"/>
          <w:i w:val="0"/>
          <w:sz w:val="24"/>
          <w:szCs w:val="24"/>
        </w:rPr>
      </w:pPr>
      <w:r w:rsidRPr="00B97DC0">
        <w:rPr>
          <w:rStyle w:val="TtulodoLivro"/>
          <w:b w:val="0"/>
          <w:i w:val="0"/>
          <w:sz w:val="24"/>
          <w:szCs w:val="24"/>
        </w:rPr>
        <w:t>A introdução deve conter uma apresentação sucinta</w:t>
      </w:r>
      <w:r w:rsidR="009537A4" w:rsidRPr="00B97DC0">
        <w:rPr>
          <w:rStyle w:val="TtulodoLivro"/>
          <w:b w:val="0"/>
          <w:i w:val="0"/>
          <w:sz w:val="24"/>
          <w:szCs w:val="24"/>
        </w:rPr>
        <w:t xml:space="preserve"> do projeto</w:t>
      </w:r>
      <w:r w:rsidR="00581FAA" w:rsidRPr="00B97DC0">
        <w:rPr>
          <w:rStyle w:val="TtulodoLivro"/>
          <w:b w:val="0"/>
          <w:i w:val="0"/>
          <w:sz w:val="24"/>
          <w:szCs w:val="24"/>
        </w:rPr>
        <w:t xml:space="preserve"> em no máximo 2 páginas.</w:t>
      </w:r>
    </w:p>
    <w:p w:rsidR="00F028BC" w:rsidRPr="00B97DC0" w:rsidRDefault="00F028BC" w:rsidP="0022746A">
      <w:pPr>
        <w:spacing w:line="360" w:lineRule="auto"/>
        <w:jc w:val="both"/>
        <w:rPr>
          <w:rStyle w:val="TtulodoLivro"/>
          <w:b w:val="0"/>
          <w:i w:val="0"/>
          <w:sz w:val="24"/>
          <w:szCs w:val="24"/>
        </w:rPr>
      </w:pPr>
    </w:p>
    <w:p w:rsidR="0059346C" w:rsidRPr="00B97DC0" w:rsidRDefault="0059346C" w:rsidP="0059346C">
      <w:pPr>
        <w:spacing w:line="360" w:lineRule="auto"/>
        <w:jc w:val="both"/>
        <w:rPr>
          <w:rStyle w:val="TtulodoLivro"/>
          <w:i w:val="0"/>
          <w:sz w:val="24"/>
          <w:szCs w:val="24"/>
        </w:rPr>
      </w:pPr>
      <w:r w:rsidRPr="00B97DC0">
        <w:rPr>
          <w:rStyle w:val="TtulodoLivro"/>
          <w:i w:val="0"/>
          <w:sz w:val="24"/>
          <w:szCs w:val="24"/>
        </w:rPr>
        <w:t>2. OBJETIVOS:</w:t>
      </w:r>
    </w:p>
    <w:p w:rsidR="003B3B7D" w:rsidRPr="00B97DC0" w:rsidRDefault="00AF1326" w:rsidP="0059346C">
      <w:pPr>
        <w:spacing w:line="360" w:lineRule="auto"/>
        <w:jc w:val="both"/>
        <w:rPr>
          <w:rStyle w:val="TtulodoLivro"/>
          <w:b w:val="0"/>
          <w:i w:val="0"/>
          <w:sz w:val="24"/>
          <w:szCs w:val="24"/>
        </w:rPr>
      </w:pPr>
      <w:r w:rsidRPr="00B97DC0">
        <w:rPr>
          <w:rStyle w:val="TtulodoLivro"/>
          <w:b w:val="0"/>
          <w:i w:val="0"/>
          <w:sz w:val="24"/>
          <w:szCs w:val="24"/>
        </w:rPr>
        <w:t xml:space="preserve">Os objetivos devem ser apresentados brevemente e </w:t>
      </w:r>
      <w:r w:rsidR="001414A9" w:rsidRPr="00B97DC0">
        <w:rPr>
          <w:rStyle w:val="TtulodoLivro"/>
          <w:b w:val="0"/>
          <w:i w:val="0"/>
          <w:sz w:val="24"/>
          <w:szCs w:val="24"/>
        </w:rPr>
        <w:t xml:space="preserve">serem </w:t>
      </w:r>
      <w:r w:rsidRPr="00B97DC0">
        <w:rPr>
          <w:rStyle w:val="TtulodoLivro"/>
          <w:b w:val="0"/>
          <w:i w:val="0"/>
          <w:sz w:val="24"/>
          <w:szCs w:val="24"/>
        </w:rPr>
        <w:t>coerentes à proposta apresentada na seção anterior.</w:t>
      </w:r>
    </w:p>
    <w:p w:rsidR="00AF1326" w:rsidRPr="00B97DC0" w:rsidRDefault="00AF1326" w:rsidP="0059346C">
      <w:pPr>
        <w:spacing w:line="360" w:lineRule="auto"/>
        <w:jc w:val="both"/>
        <w:rPr>
          <w:rStyle w:val="TtulodoLivro"/>
          <w:b w:val="0"/>
          <w:i w:val="0"/>
          <w:sz w:val="24"/>
          <w:szCs w:val="24"/>
        </w:rPr>
      </w:pPr>
    </w:p>
    <w:p w:rsidR="0059346C" w:rsidRPr="00B97DC0" w:rsidRDefault="0059346C" w:rsidP="0059346C">
      <w:pPr>
        <w:spacing w:line="360" w:lineRule="auto"/>
        <w:jc w:val="both"/>
        <w:rPr>
          <w:rStyle w:val="TtulodoLivro"/>
          <w:i w:val="0"/>
          <w:sz w:val="24"/>
          <w:szCs w:val="24"/>
        </w:rPr>
      </w:pPr>
      <w:r w:rsidRPr="00B97DC0">
        <w:rPr>
          <w:rStyle w:val="TtulodoLivro"/>
          <w:i w:val="0"/>
          <w:sz w:val="24"/>
          <w:szCs w:val="24"/>
        </w:rPr>
        <w:t>3. MATERIAIS E MÉTODOS:</w:t>
      </w:r>
    </w:p>
    <w:p w:rsidR="003B3B7D" w:rsidRPr="00B97DC0" w:rsidRDefault="003B3B7D" w:rsidP="003B3B7D">
      <w:pPr>
        <w:spacing w:line="360" w:lineRule="auto"/>
        <w:jc w:val="both"/>
        <w:rPr>
          <w:rStyle w:val="TtulodoLivro"/>
          <w:b w:val="0"/>
          <w:i w:val="0"/>
          <w:sz w:val="24"/>
          <w:szCs w:val="24"/>
        </w:rPr>
      </w:pPr>
      <w:r w:rsidRPr="00B97DC0">
        <w:rPr>
          <w:rStyle w:val="TtulodoLivro"/>
          <w:b w:val="0"/>
          <w:i w:val="0"/>
          <w:sz w:val="24"/>
          <w:szCs w:val="24"/>
        </w:rPr>
        <w:t>Se o trabalho for realizado com seres humanos</w:t>
      </w:r>
      <w:r w:rsidR="00B97DC0">
        <w:rPr>
          <w:rStyle w:val="TtulodoLivro"/>
          <w:b w:val="0"/>
          <w:i w:val="0"/>
          <w:sz w:val="24"/>
          <w:szCs w:val="24"/>
        </w:rPr>
        <w:t xml:space="preserve"> </w:t>
      </w:r>
      <w:r w:rsidR="00374DCE" w:rsidRPr="00B97DC0">
        <w:rPr>
          <w:rStyle w:val="TtulodoLivro"/>
          <w:b w:val="0"/>
          <w:i w:val="0"/>
          <w:sz w:val="24"/>
          <w:szCs w:val="24"/>
        </w:rPr>
        <w:t>ou em animais de experimentação</w:t>
      </w:r>
      <w:r w:rsidRPr="00B97DC0">
        <w:rPr>
          <w:rStyle w:val="TtulodoLivro"/>
          <w:b w:val="0"/>
          <w:i w:val="0"/>
          <w:sz w:val="24"/>
          <w:szCs w:val="24"/>
        </w:rPr>
        <w:t>, anexar o encaminhamento ou aprovação pelo Comitê de Ética</w:t>
      </w:r>
      <w:r w:rsidR="00B97DC0">
        <w:rPr>
          <w:rStyle w:val="TtulodoLivro"/>
          <w:b w:val="0"/>
          <w:i w:val="0"/>
          <w:sz w:val="24"/>
          <w:szCs w:val="24"/>
        </w:rPr>
        <w:t xml:space="preserve"> </w:t>
      </w:r>
      <w:r w:rsidR="00374DCE" w:rsidRPr="00B97DC0">
        <w:rPr>
          <w:rStyle w:val="TtulodoLivro"/>
          <w:b w:val="0"/>
          <w:i w:val="0"/>
          <w:sz w:val="24"/>
          <w:szCs w:val="24"/>
        </w:rPr>
        <w:t>correspondente</w:t>
      </w:r>
      <w:r w:rsidRPr="00B97DC0">
        <w:rPr>
          <w:rStyle w:val="TtulodoLivro"/>
          <w:b w:val="0"/>
          <w:i w:val="0"/>
          <w:sz w:val="24"/>
          <w:szCs w:val="24"/>
        </w:rPr>
        <w:t xml:space="preserve"> no final do relatório de pesquisa.</w:t>
      </w:r>
    </w:p>
    <w:p w:rsidR="003B3B7D" w:rsidRPr="00B97DC0" w:rsidRDefault="003B3B7D" w:rsidP="0059346C">
      <w:pPr>
        <w:spacing w:line="360" w:lineRule="auto"/>
        <w:jc w:val="both"/>
        <w:rPr>
          <w:rStyle w:val="TtulodoLivro"/>
          <w:b w:val="0"/>
          <w:i w:val="0"/>
          <w:sz w:val="24"/>
          <w:szCs w:val="24"/>
        </w:rPr>
      </w:pPr>
    </w:p>
    <w:p w:rsidR="0059346C" w:rsidRPr="00B97DC0" w:rsidRDefault="0059346C" w:rsidP="0059346C">
      <w:pPr>
        <w:spacing w:line="360" w:lineRule="auto"/>
        <w:jc w:val="both"/>
        <w:rPr>
          <w:rStyle w:val="TtulodoLivro"/>
          <w:i w:val="0"/>
          <w:sz w:val="24"/>
          <w:szCs w:val="24"/>
        </w:rPr>
      </w:pPr>
      <w:r w:rsidRPr="00B97DC0">
        <w:rPr>
          <w:rStyle w:val="TtulodoLivro"/>
          <w:i w:val="0"/>
          <w:sz w:val="24"/>
          <w:szCs w:val="24"/>
        </w:rPr>
        <w:t>4. RESULTADOS E DISCUSSÃO</w:t>
      </w:r>
      <w:r w:rsidR="003B3B7D" w:rsidRPr="00B97DC0">
        <w:rPr>
          <w:rStyle w:val="TtulodoLivro"/>
          <w:i w:val="0"/>
          <w:sz w:val="24"/>
          <w:szCs w:val="24"/>
        </w:rPr>
        <w:t>:</w:t>
      </w:r>
    </w:p>
    <w:p w:rsidR="003B3B7D" w:rsidRPr="00B97DC0" w:rsidRDefault="003B3B7D" w:rsidP="0059346C">
      <w:pPr>
        <w:spacing w:line="360" w:lineRule="auto"/>
        <w:jc w:val="both"/>
        <w:rPr>
          <w:rStyle w:val="TtulodoLivro"/>
          <w:b w:val="0"/>
          <w:i w:val="0"/>
          <w:sz w:val="24"/>
          <w:szCs w:val="24"/>
        </w:rPr>
      </w:pPr>
    </w:p>
    <w:p w:rsidR="003B3B7D" w:rsidRPr="00B97DC0" w:rsidRDefault="0059346C" w:rsidP="0059346C">
      <w:pPr>
        <w:spacing w:line="360" w:lineRule="auto"/>
        <w:jc w:val="both"/>
        <w:rPr>
          <w:rStyle w:val="TtulodoLivro"/>
          <w:i w:val="0"/>
          <w:sz w:val="24"/>
          <w:szCs w:val="24"/>
        </w:rPr>
      </w:pPr>
      <w:r w:rsidRPr="00B97DC0">
        <w:rPr>
          <w:rStyle w:val="TtulodoLivro"/>
          <w:i w:val="0"/>
          <w:sz w:val="24"/>
          <w:szCs w:val="24"/>
        </w:rPr>
        <w:t xml:space="preserve">5. </w:t>
      </w:r>
      <w:r w:rsidR="003B3B7D" w:rsidRPr="00B97DC0">
        <w:rPr>
          <w:rStyle w:val="TtulodoLivro"/>
          <w:i w:val="0"/>
          <w:sz w:val="24"/>
          <w:szCs w:val="24"/>
        </w:rPr>
        <w:t>PERSPECTIVAS PARA A PRÓXIMA ETAPA:</w:t>
      </w:r>
    </w:p>
    <w:p w:rsidR="003B3B7D" w:rsidRPr="00B97DC0" w:rsidRDefault="003B3B7D" w:rsidP="0059346C">
      <w:pPr>
        <w:spacing w:line="360" w:lineRule="auto"/>
        <w:jc w:val="both"/>
        <w:rPr>
          <w:rStyle w:val="TtulodoLivro"/>
          <w:b w:val="0"/>
          <w:i w:val="0"/>
          <w:sz w:val="24"/>
          <w:szCs w:val="24"/>
        </w:rPr>
      </w:pPr>
    </w:p>
    <w:p w:rsidR="0059346C" w:rsidRPr="00B97DC0" w:rsidRDefault="003B3B7D" w:rsidP="0059346C">
      <w:pPr>
        <w:spacing w:line="360" w:lineRule="auto"/>
        <w:jc w:val="both"/>
        <w:rPr>
          <w:rStyle w:val="TtulodoLivro"/>
          <w:i w:val="0"/>
          <w:sz w:val="24"/>
          <w:szCs w:val="24"/>
        </w:rPr>
      </w:pPr>
      <w:r w:rsidRPr="00B97DC0">
        <w:rPr>
          <w:rStyle w:val="TtulodoLivro"/>
          <w:i w:val="0"/>
          <w:sz w:val="24"/>
          <w:szCs w:val="24"/>
        </w:rPr>
        <w:t xml:space="preserve">6. </w:t>
      </w:r>
      <w:r w:rsidR="0059346C" w:rsidRPr="00B97DC0">
        <w:rPr>
          <w:rStyle w:val="TtulodoLivro"/>
          <w:i w:val="0"/>
          <w:sz w:val="24"/>
          <w:szCs w:val="24"/>
        </w:rPr>
        <w:t>CONCLUSÕES PARCIAIS</w:t>
      </w:r>
      <w:r w:rsidRPr="00B97DC0">
        <w:rPr>
          <w:rStyle w:val="TtulodoLivro"/>
          <w:i w:val="0"/>
          <w:sz w:val="24"/>
          <w:szCs w:val="24"/>
        </w:rPr>
        <w:t>:</w:t>
      </w:r>
    </w:p>
    <w:p w:rsidR="00F028BC" w:rsidRPr="00B97DC0" w:rsidRDefault="00F028BC" w:rsidP="0022746A">
      <w:pPr>
        <w:spacing w:line="360" w:lineRule="auto"/>
        <w:jc w:val="both"/>
        <w:rPr>
          <w:rStyle w:val="TtulodoLivro"/>
          <w:b w:val="0"/>
          <w:i w:val="0"/>
          <w:sz w:val="24"/>
          <w:szCs w:val="24"/>
        </w:rPr>
      </w:pPr>
    </w:p>
    <w:p w:rsidR="003B3B7D" w:rsidRPr="00B97DC0" w:rsidRDefault="003B3B7D" w:rsidP="0022746A">
      <w:pPr>
        <w:spacing w:line="360" w:lineRule="auto"/>
        <w:jc w:val="both"/>
        <w:rPr>
          <w:b/>
          <w:sz w:val="24"/>
          <w:szCs w:val="24"/>
        </w:rPr>
      </w:pPr>
      <w:r w:rsidRPr="00B97DC0">
        <w:rPr>
          <w:b/>
          <w:sz w:val="24"/>
          <w:szCs w:val="24"/>
        </w:rPr>
        <w:t>7. CRONOGRAMA DE ATIVIDADES PARA PRÓXIMA ETAPA:</w:t>
      </w:r>
    </w:p>
    <w:p w:rsidR="003B3B7D" w:rsidRPr="00B97DC0" w:rsidRDefault="003B3B7D" w:rsidP="0022746A">
      <w:pPr>
        <w:spacing w:line="360" w:lineRule="auto"/>
        <w:jc w:val="both"/>
        <w:rPr>
          <w:sz w:val="24"/>
          <w:szCs w:val="24"/>
        </w:rPr>
      </w:pPr>
    </w:p>
    <w:p w:rsidR="00761355" w:rsidRPr="00B97DC0" w:rsidRDefault="003B3B7D" w:rsidP="0022746A">
      <w:pPr>
        <w:spacing w:line="360" w:lineRule="auto"/>
        <w:jc w:val="both"/>
        <w:rPr>
          <w:b/>
          <w:sz w:val="24"/>
          <w:szCs w:val="24"/>
        </w:rPr>
      </w:pPr>
      <w:r w:rsidRPr="00B97DC0">
        <w:rPr>
          <w:b/>
          <w:sz w:val="24"/>
          <w:szCs w:val="24"/>
        </w:rPr>
        <w:t>8. REFERÊNCIAS BIBLIOGRÁFICAS:</w:t>
      </w:r>
    </w:p>
    <w:p w:rsidR="00B65159" w:rsidRPr="00B97DC0" w:rsidRDefault="00B65159" w:rsidP="0022746A">
      <w:pPr>
        <w:spacing w:line="360" w:lineRule="auto"/>
        <w:jc w:val="both"/>
        <w:rPr>
          <w:sz w:val="24"/>
          <w:szCs w:val="24"/>
        </w:rPr>
      </w:pPr>
    </w:p>
    <w:p w:rsidR="003B3B7D" w:rsidRPr="00B97DC0" w:rsidRDefault="003B3B7D" w:rsidP="0022746A">
      <w:pPr>
        <w:spacing w:line="360" w:lineRule="auto"/>
        <w:jc w:val="both"/>
        <w:rPr>
          <w:b/>
          <w:sz w:val="24"/>
          <w:szCs w:val="24"/>
        </w:rPr>
      </w:pPr>
      <w:r w:rsidRPr="00B97DC0">
        <w:rPr>
          <w:b/>
          <w:sz w:val="24"/>
          <w:szCs w:val="24"/>
        </w:rPr>
        <w:t>9. ANEXOS</w:t>
      </w:r>
    </w:p>
    <w:p w:rsidR="003B3B7D" w:rsidRPr="00B97DC0" w:rsidRDefault="003B3B7D" w:rsidP="0022746A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r w:rsidRPr="00B97DC0">
        <w:rPr>
          <w:sz w:val="24"/>
          <w:szCs w:val="24"/>
        </w:rPr>
        <w:t>A seção para anexos é independente da contagem de p</w:t>
      </w:r>
      <w:r w:rsidR="00585154" w:rsidRPr="00B97DC0">
        <w:rPr>
          <w:sz w:val="24"/>
          <w:szCs w:val="24"/>
        </w:rPr>
        <w:t>áginas do Relatório Científico e Acadêmico apresentado e deve conter até 10 páginas de materiais essenciais para a compreensão do trabalho realizado no período.</w:t>
      </w:r>
    </w:p>
    <w:sectPr w:rsidR="003B3B7D" w:rsidRPr="00B97DC0" w:rsidSect="007A1A7F">
      <w:headerReference w:type="default" r:id="rId11"/>
      <w:headerReference w:type="first" r:id="rId12"/>
      <w:pgSz w:w="11906" w:h="16838"/>
      <w:pgMar w:top="1417" w:right="1701" w:bottom="1417" w:left="1701" w:header="708" w:footer="708" w:gutter="0"/>
      <w:pgNumType w:start="12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E4BF8D" w16cid:durableId="1D63BFF1"/>
  <w16cid:commentId w16cid:paraId="739570DE" w16cid:durableId="1D63BFF8"/>
  <w16cid:commentId w16cid:paraId="4717DD06" w16cid:durableId="1D63C032"/>
  <w16cid:commentId w16cid:paraId="79870A11" w16cid:durableId="1D63C05E"/>
  <w16cid:commentId w16cid:paraId="4C9A14AD" w16cid:durableId="1D63C06B"/>
  <w16cid:commentId w16cid:paraId="2F95A525" w16cid:durableId="1D63C0E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E44" w:rsidRDefault="00294E44" w:rsidP="00AD48F5">
      <w:r>
        <w:separator/>
      </w:r>
    </w:p>
  </w:endnote>
  <w:endnote w:type="continuationSeparator" w:id="1">
    <w:p w:rsidR="00294E44" w:rsidRDefault="00294E44" w:rsidP="00AD4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68790"/>
      <w:docPartObj>
        <w:docPartGallery w:val="Page Numbers (Bottom of Page)"/>
        <w:docPartUnique/>
      </w:docPartObj>
    </w:sdtPr>
    <w:sdtContent>
      <w:p w:rsidR="007A1A7F" w:rsidRDefault="00132BE6">
        <w:pPr>
          <w:pStyle w:val="Rodap"/>
          <w:jc w:val="right"/>
        </w:pPr>
        <w:r>
          <w:t>5</w:t>
        </w:r>
      </w:p>
    </w:sdtContent>
  </w:sdt>
  <w:p w:rsidR="00DD7462" w:rsidRDefault="00DD746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68789"/>
      <w:docPartObj>
        <w:docPartGallery w:val="Page Numbers (Bottom of Page)"/>
        <w:docPartUnique/>
      </w:docPartObj>
    </w:sdtPr>
    <w:sdtContent>
      <w:p w:rsidR="007A1A7F" w:rsidRDefault="00A74F9A">
        <w:pPr>
          <w:pStyle w:val="Rodap"/>
          <w:jc w:val="right"/>
        </w:pPr>
        <w:r>
          <w:fldChar w:fldCharType="begin"/>
        </w:r>
        <w:r w:rsidR="008B781F">
          <w:instrText xml:space="preserve"> PAGE   \* MERGEFORMAT </w:instrText>
        </w:r>
        <w:r>
          <w:fldChar w:fldCharType="separate"/>
        </w:r>
        <w:r w:rsidR="007A1A7F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DD7462" w:rsidRDefault="00DD746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E44" w:rsidRDefault="00294E44" w:rsidP="00AD48F5">
      <w:r>
        <w:separator/>
      </w:r>
    </w:p>
  </w:footnote>
  <w:footnote w:type="continuationSeparator" w:id="1">
    <w:p w:rsidR="00294E44" w:rsidRDefault="00294E44" w:rsidP="00AD48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E5E" w:rsidRPr="0020533E" w:rsidRDefault="00D75E5E" w:rsidP="0020533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74D" w:rsidRPr="00581FAA" w:rsidRDefault="00EC574D" w:rsidP="00581FAA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18B" w:rsidRPr="0011218B" w:rsidRDefault="0011218B" w:rsidP="0011218B">
    <w:pPr>
      <w:pStyle w:val="Cabealho"/>
      <w:jc w:val="center"/>
      <w:rPr>
        <w:b/>
        <w:i/>
        <w:sz w:val="24"/>
        <w:szCs w:val="24"/>
      </w:rPr>
    </w:pPr>
    <w:r w:rsidRPr="0011218B">
      <w:rPr>
        <w:b/>
        <w:i/>
        <w:sz w:val="24"/>
        <w:szCs w:val="24"/>
      </w:rPr>
      <w:t xml:space="preserve">RELATÓRIO </w:t>
    </w:r>
    <w:r>
      <w:rPr>
        <w:b/>
        <w:i/>
        <w:sz w:val="24"/>
        <w:szCs w:val="24"/>
      </w:rPr>
      <w:t>CIENTÍFICO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0D2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4F681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933ED0"/>
    <w:multiLevelType w:val="singleLevel"/>
    <w:tmpl w:val="0416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2504542"/>
    <w:multiLevelType w:val="singleLevel"/>
    <w:tmpl w:val="66CC058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6A57956"/>
    <w:multiLevelType w:val="singleLevel"/>
    <w:tmpl w:val="32E84324"/>
    <w:lvl w:ilvl="0">
      <w:start w:val="4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93B1FA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F220AF1"/>
    <w:multiLevelType w:val="singleLevel"/>
    <w:tmpl w:val="BF6AC66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005230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C3F2B3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DFA0C1D"/>
    <w:multiLevelType w:val="hybridMultilevel"/>
    <w:tmpl w:val="9190EAC0"/>
    <w:lvl w:ilvl="0" w:tplc="21C4D6F2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74728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26B5603"/>
    <w:multiLevelType w:val="singleLevel"/>
    <w:tmpl w:val="DE4468B4"/>
    <w:lvl w:ilvl="0">
      <w:start w:val="4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2">
    <w:nsid w:val="4B204E1B"/>
    <w:multiLevelType w:val="singleLevel"/>
    <w:tmpl w:val="537ACF02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3">
    <w:nsid w:val="633119E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1E4180E"/>
    <w:multiLevelType w:val="singleLevel"/>
    <w:tmpl w:val="EC4CC00E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43F6FBD"/>
    <w:multiLevelType w:val="singleLevel"/>
    <w:tmpl w:val="D6AAC54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12"/>
  </w:num>
  <w:num w:numId="6">
    <w:abstractNumId w:val="8"/>
  </w:num>
  <w:num w:numId="7">
    <w:abstractNumId w:val="14"/>
  </w:num>
  <w:num w:numId="8">
    <w:abstractNumId w:val="7"/>
  </w:num>
  <w:num w:numId="9">
    <w:abstractNumId w:val="11"/>
  </w:num>
  <w:num w:numId="10">
    <w:abstractNumId w:val="15"/>
  </w:num>
  <w:num w:numId="11">
    <w:abstractNumId w:val="2"/>
  </w:num>
  <w:num w:numId="12">
    <w:abstractNumId w:val="13"/>
  </w:num>
  <w:num w:numId="13">
    <w:abstractNumId w:val="4"/>
  </w:num>
  <w:num w:numId="14">
    <w:abstractNumId w:val="6"/>
  </w:num>
  <w:num w:numId="15">
    <w:abstractNumId w:val="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F75DE"/>
    <w:rsid w:val="00054EEC"/>
    <w:rsid w:val="000B4FE9"/>
    <w:rsid w:val="000C04F9"/>
    <w:rsid w:val="000D3A62"/>
    <w:rsid w:val="0011218B"/>
    <w:rsid w:val="00120305"/>
    <w:rsid w:val="001272BE"/>
    <w:rsid w:val="00132BE6"/>
    <w:rsid w:val="001414A9"/>
    <w:rsid w:val="00187353"/>
    <w:rsid w:val="001A3725"/>
    <w:rsid w:val="0020533E"/>
    <w:rsid w:val="0022746A"/>
    <w:rsid w:val="00251E68"/>
    <w:rsid w:val="00272D60"/>
    <w:rsid w:val="00294E44"/>
    <w:rsid w:val="002F6136"/>
    <w:rsid w:val="0034124B"/>
    <w:rsid w:val="00374DCE"/>
    <w:rsid w:val="00393963"/>
    <w:rsid w:val="003A591E"/>
    <w:rsid w:val="003B3B7D"/>
    <w:rsid w:val="003B79E9"/>
    <w:rsid w:val="004058E0"/>
    <w:rsid w:val="00431340"/>
    <w:rsid w:val="00463696"/>
    <w:rsid w:val="004D28A3"/>
    <w:rsid w:val="0051565F"/>
    <w:rsid w:val="00545E83"/>
    <w:rsid w:val="00581FAA"/>
    <w:rsid w:val="00585154"/>
    <w:rsid w:val="0059346C"/>
    <w:rsid w:val="005C29D5"/>
    <w:rsid w:val="005E30AD"/>
    <w:rsid w:val="005E4480"/>
    <w:rsid w:val="00637B75"/>
    <w:rsid w:val="00644E5C"/>
    <w:rsid w:val="00656D19"/>
    <w:rsid w:val="006A085B"/>
    <w:rsid w:val="00761355"/>
    <w:rsid w:val="00765517"/>
    <w:rsid w:val="007A1A7F"/>
    <w:rsid w:val="007A470B"/>
    <w:rsid w:val="007D2497"/>
    <w:rsid w:val="008B781F"/>
    <w:rsid w:val="009049F9"/>
    <w:rsid w:val="0090653B"/>
    <w:rsid w:val="009537A4"/>
    <w:rsid w:val="00A00994"/>
    <w:rsid w:val="00A00CE6"/>
    <w:rsid w:val="00A53C22"/>
    <w:rsid w:val="00A609F3"/>
    <w:rsid w:val="00A74F9A"/>
    <w:rsid w:val="00A9186E"/>
    <w:rsid w:val="00AB1C5C"/>
    <w:rsid w:val="00AD48F5"/>
    <w:rsid w:val="00AF1326"/>
    <w:rsid w:val="00AF2D74"/>
    <w:rsid w:val="00B00553"/>
    <w:rsid w:val="00B14C9C"/>
    <w:rsid w:val="00B65159"/>
    <w:rsid w:val="00B76B1B"/>
    <w:rsid w:val="00B97DC0"/>
    <w:rsid w:val="00BF5F92"/>
    <w:rsid w:val="00C42C8B"/>
    <w:rsid w:val="00CC4B15"/>
    <w:rsid w:val="00CE55C8"/>
    <w:rsid w:val="00D75E5E"/>
    <w:rsid w:val="00D76557"/>
    <w:rsid w:val="00DD7462"/>
    <w:rsid w:val="00E024C9"/>
    <w:rsid w:val="00E62C82"/>
    <w:rsid w:val="00EC574D"/>
    <w:rsid w:val="00EF42BF"/>
    <w:rsid w:val="00EF75DE"/>
    <w:rsid w:val="00F028BC"/>
    <w:rsid w:val="00F55AC8"/>
    <w:rsid w:val="00F57C19"/>
    <w:rsid w:val="00F629D5"/>
    <w:rsid w:val="00F81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355"/>
  </w:style>
  <w:style w:type="paragraph" w:styleId="Ttulo1">
    <w:name w:val="heading 1"/>
    <w:basedOn w:val="Normal"/>
    <w:next w:val="Normal"/>
    <w:qFormat/>
    <w:rsid w:val="00761355"/>
    <w:pPr>
      <w:keepNext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761355"/>
    <w:pPr>
      <w:keepNext/>
      <w:jc w:val="right"/>
      <w:outlineLvl w:val="1"/>
    </w:pPr>
    <w:rPr>
      <w:rFonts w:ascii="Arial" w:hAnsi="Arial"/>
      <w:b/>
      <w:i/>
      <w:sz w:val="32"/>
    </w:rPr>
  </w:style>
  <w:style w:type="paragraph" w:styleId="Ttulo4">
    <w:name w:val="heading 4"/>
    <w:basedOn w:val="Normal"/>
    <w:next w:val="Normal"/>
    <w:qFormat/>
    <w:rsid w:val="00761355"/>
    <w:pPr>
      <w:keepNext/>
      <w:jc w:val="center"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qFormat/>
    <w:rsid w:val="0076135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1985"/>
        <w:tab w:val="left" w:pos="7655"/>
        <w:tab w:val="left" w:pos="7939"/>
      </w:tabs>
      <w:ind w:right="49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761355"/>
    <w:pPr>
      <w:keepNext/>
      <w:outlineLvl w:val="5"/>
    </w:pPr>
    <w:rPr>
      <w:rFonts w:ascii="Arial" w:hAnsi="Arial"/>
      <w:b/>
      <w:i/>
      <w:sz w:val="26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D75E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75E5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qFormat/>
    <w:rsid w:val="00761355"/>
    <w:pPr>
      <w:keepNext/>
      <w:tabs>
        <w:tab w:val="left" w:pos="1985"/>
        <w:tab w:val="left" w:pos="7655"/>
      </w:tabs>
      <w:ind w:right="49"/>
      <w:jc w:val="right"/>
      <w:outlineLvl w:val="8"/>
    </w:pPr>
    <w:rPr>
      <w:rFonts w:ascii="Arial" w:hAnsi="Arial"/>
      <w:b/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61355"/>
    <w:pPr>
      <w:pBdr>
        <w:top w:val="single" w:sz="6" w:space="2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7655"/>
        <w:tab w:val="left" w:pos="7939"/>
      </w:tabs>
      <w:ind w:right="49"/>
      <w:jc w:val="both"/>
    </w:pPr>
    <w:rPr>
      <w:rFonts w:ascii="Arial" w:hAnsi="Arial"/>
      <w:sz w:val="24"/>
    </w:rPr>
  </w:style>
  <w:style w:type="paragraph" w:styleId="Recuodecorpodetexto2">
    <w:name w:val="Body Text Indent 2"/>
    <w:basedOn w:val="Normal"/>
    <w:rsid w:val="00761355"/>
    <w:pPr>
      <w:ind w:firstLine="1701"/>
      <w:jc w:val="both"/>
    </w:pPr>
    <w:rPr>
      <w:rFonts w:ascii="Arial" w:hAnsi="Arial"/>
      <w:sz w:val="24"/>
    </w:rPr>
  </w:style>
  <w:style w:type="paragraph" w:styleId="Corpodetexto2">
    <w:name w:val="Body Text 2"/>
    <w:basedOn w:val="Normal"/>
    <w:rsid w:val="00761355"/>
    <w:pPr>
      <w:tabs>
        <w:tab w:val="left" w:pos="1985"/>
        <w:tab w:val="left" w:pos="7655"/>
        <w:tab w:val="left" w:pos="7939"/>
      </w:tabs>
      <w:ind w:right="49"/>
      <w:jc w:val="both"/>
    </w:pPr>
    <w:rPr>
      <w:rFonts w:ascii="Arial" w:hAnsi="Arial"/>
      <w:sz w:val="24"/>
    </w:rPr>
  </w:style>
  <w:style w:type="paragraph" w:styleId="Textoembloco">
    <w:name w:val="Block Text"/>
    <w:basedOn w:val="Normal"/>
    <w:rsid w:val="00761355"/>
    <w:pPr>
      <w:spacing w:line="360" w:lineRule="auto"/>
      <w:ind w:left="567" w:right="51" w:hanging="567"/>
    </w:pPr>
    <w:rPr>
      <w:rFonts w:ascii="Arial" w:hAnsi="Arial"/>
      <w:sz w:val="28"/>
    </w:rPr>
  </w:style>
  <w:style w:type="paragraph" w:styleId="Corpodetexto3">
    <w:name w:val="Body Text 3"/>
    <w:basedOn w:val="Normal"/>
    <w:rsid w:val="00761355"/>
    <w:pPr>
      <w:jc w:val="both"/>
    </w:pPr>
    <w:rPr>
      <w:rFonts w:ascii="Arial" w:hAnsi="Arial"/>
      <w:b/>
      <w:sz w:val="28"/>
    </w:rPr>
  </w:style>
  <w:style w:type="paragraph" w:styleId="Recuodecorpodetexto">
    <w:name w:val="Body Text Indent"/>
    <w:basedOn w:val="Normal"/>
    <w:rsid w:val="00761355"/>
    <w:pPr>
      <w:ind w:right="-1" w:firstLine="1418"/>
      <w:jc w:val="both"/>
    </w:pPr>
    <w:rPr>
      <w:rFonts w:ascii="Arial" w:hAnsi="Arial"/>
      <w:sz w:val="22"/>
    </w:rPr>
  </w:style>
  <w:style w:type="paragraph" w:styleId="Cabealho">
    <w:name w:val="header"/>
    <w:basedOn w:val="Normal"/>
    <w:link w:val="CabealhoChar"/>
    <w:uiPriority w:val="99"/>
    <w:rsid w:val="00AD48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48F5"/>
  </w:style>
  <w:style w:type="paragraph" w:styleId="Rodap">
    <w:name w:val="footer"/>
    <w:basedOn w:val="Normal"/>
    <w:link w:val="RodapChar"/>
    <w:uiPriority w:val="99"/>
    <w:rsid w:val="00AD48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48F5"/>
  </w:style>
  <w:style w:type="paragraph" w:styleId="Ttulo">
    <w:name w:val="Title"/>
    <w:basedOn w:val="Normal"/>
    <w:next w:val="Normal"/>
    <w:link w:val="TtuloChar"/>
    <w:qFormat/>
    <w:rsid w:val="00AD48F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AD48F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qFormat/>
    <w:rsid w:val="00AD48F5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tuloChar">
    <w:name w:val="Subtítulo Char"/>
    <w:link w:val="Subttulo"/>
    <w:rsid w:val="00AD48F5"/>
    <w:rPr>
      <w:rFonts w:ascii="Calibri Light" w:eastAsia="Times New Roman" w:hAnsi="Calibri Light" w:cs="Times New Roman"/>
      <w:sz w:val="24"/>
      <w:szCs w:val="24"/>
    </w:rPr>
  </w:style>
  <w:style w:type="character" w:styleId="TtulodoLivro">
    <w:name w:val="Book Title"/>
    <w:uiPriority w:val="33"/>
    <w:qFormat/>
    <w:rsid w:val="007D2497"/>
    <w:rPr>
      <w:b/>
      <w:bCs/>
      <w:i/>
      <w:iCs/>
      <w:spacing w:val="5"/>
    </w:rPr>
  </w:style>
  <w:style w:type="character" w:styleId="Hyperlink">
    <w:name w:val="Hyperlink"/>
    <w:basedOn w:val="Fontepargpadro"/>
    <w:rsid w:val="00B65159"/>
    <w:rPr>
      <w:color w:val="0563C1" w:themeColor="hyperlink"/>
      <w:u w:val="single"/>
    </w:rPr>
  </w:style>
  <w:style w:type="character" w:customStyle="1" w:styleId="Ttulo7Char">
    <w:name w:val="Título 7 Char"/>
    <w:basedOn w:val="Fontepargpadro"/>
    <w:link w:val="Ttulo7"/>
    <w:semiHidden/>
    <w:rsid w:val="00D75E5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semiHidden/>
    <w:rsid w:val="00D75E5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Bete">
    <w:name w:val="Bete"/>
    <w:basedOn w:val="Normal"/>
    <w:rsid w:val="00D75E5E"/>
    <w:pPr>
      <w:tabs>
        <w:tab w:val="left" w:pos="1985"/>
      </w:tabs>
      <w:spacing w:line="360" w:lineRule="auto"/>
      <w:jc w:val="both"/>
    </w:pPr>
    <w:rPr>
      <w:rFonts w:ascii="Century Gothic" w:hAnsi="Century Gothic"/>
      <w:sz w:val="24"/>
    </w:rPr>
  </w:style>
  <w:style w:type="character" w:styleId="Refdecomentrio">
    <w:name w:val="annotation reference"/>
    <w:basedOn w:val="Fontepargpadro"/>
    <w:semiHidden/>
    <w:unhideWhenUsed/>
    <w:rsid w:val="00393963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393963"/>
  </w:style>
  <w:style w:type="character" w:customStyle="1" w:styleId="TextodecomentrioChar">
    <w:name w:val="Texto de comentário Char"/>
    <w:basedOn w:val="Fontepargpadro"/>
    <w:link w:val="Textodecomentrio"/>
    <w:semiHidden/>
    <w:rsid w:val="00393963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3939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393963"/>
    <w:rPr>
      <w:b/>
      <w:bCs/>
    </w:rPr>
  </w:style>
  <w:style w:type="paragraph" w:styleId="Textodebalo">
    <w:name w:val="Balloon Text"/>
    <w:basedOn w:val="Normal"/>
    <w:link w:val="TextodebaloChar"/>
    <w:semiHidden/>
    <w:unhideWhenUsed/>
    <w:rsid w:val="0039396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93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\AppData\Roaming\Skype\My%20Skype%20Received%20Files\Modelo%20Relat&#243;rio%20Cient&#237;fic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862C0-DB30-4BE8-8DBA-323E86974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Relatório Científico</Template>
  <TotalTime>11</TotalTime>
  <Pages>5</Pages>
  <Words>660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1- Capa Relatório de pesquisa (Mestrado ou Doutorado)</vt:lpstr>
    </vt:vector>
  </TitlesOfParts>
  <Company>Hewlett-Packard Company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1- Capa Relatório de pesquisa (Mestrado ou Doutorado)</dc:title>
  <dc:creator>renata</dc:creator>
  <cp:lastModifiedBy>PGPNSB</cp:lastModifiedBy>
  <cp:revision>5</cp:revision>
  <cp:lastPrinted>2015-06-17T14:03:00Z</cp:lastPrinted>
  <dcterms:created xsi:type="dcterms:W3CDTF">2017-09-19T01:31:00Z</dcterms:created>
  <dcterms:modified xsi:type="dcterms:W3CDTF">2017-10-27T19:09:00Z</dcterms:modified>
</cp:coreProperties>
</file>