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52" w:rsidRPr="00B52C4E" w:rsidRDefault="00E35852" w:rsidP="00610F3C">
      <w:pPr>
        <w:spacing w:after="0" w:line="240" w:lineRule="auto"/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E35852" w:rsidRPr="00B52C4E" w:rsidRDefault="00E35852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E35852" w:rsidRPr="00B52C4E" w:rsidRDefault="00E35852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E35852" w:rsidRPr="00B52C4E" w:rsidRDefault="00E35852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>João Pessoa,          /       / 201</w:t>
      </w:r>
      <w:r>
        <w:rPr>
          <w:rFonts w:ascii="Arial" w:hAnsi="Arial" w:cs="Arial"/>
          <w:b/>
          <w:sz w:val="18"/>
          <w:szCs w:val="20"/>
        </w:rPr>
        <w:t>7</w:t>
      </w:r>
      <w:r w:rsidRPr="00B52C4E">
        <w:rPr>
          <w:rFonts w:ascii="Arial" w:hAnsi="Arial" w:cs="Arial"/>
          <w:b/>
          <w:sz w:val="18"/>
          <w:szCs w:val="20"/>
        </w:rPr>
        <w:t xml:space="preserve"> </w:t>
      </w:r>
    </w:p>
    <w:p w:rsidR="00E35852" w:rsidRPr="00B52C4E" w:rsidRDefault="00E35852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E35852" w:rsidRPr="00B52C4E" w:rsidRDefault="00E35852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E35852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852" w:rsidRPr="00B52C4E" w:rsidRDefault="00E35852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852" w:rsidRPr="00B52C4E" w:rsidRDefault="00E35852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) Mestrado </w:t>
            </w:r>
          </w:p>
          <w:p w:rsidR="00E35852" w:rsidRPr="00B52C4E" w:rsidRDefault="00E35852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(    ) Doutorado</w:t>
            </w:r>
          </w:p>
        </w:tc>
      </w:tr>
      <w:tr w:rsidR="00E35852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852" w:rsidRPr="00B52C4E" w:rsidRDefault="00E35852" w:rsidP="008B3E6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852" w:rsidRPr="00B52C4E" w:rsidRDefault="00E35852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E35852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852" w:rsidRPr="00B52C4E" w:rsidRDefault="00E35852" w:rsidP="0025509A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852" w:rsidRPr="00B52C4E" w:rsidRDefault="00E35852" w:rsidP="0025509A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E35852" w:rsidRPr="00B52C4E" w:rsidRDefault="00E35852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p w:rsidR="00E35852" w:rsidRPr="00B52C4E" w:rsidRDefault="00E35852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E35852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) Mestrado </w:t>
            </w:r>
          </w:p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(    ) Doutorado</w:t>
            </w:r>
          </w:p>
        </w:tc>
      </w:tr>
      <w:tr w:rsidR="00E35852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E35852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E35852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E35852" w:rsidRPr="00B52C4E" w:rsidTr="00812A4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852" w:rsidRPr="00B52C4E" w:rsidRDefault="00E35852" w:rsidP="005F510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E35852" w:rsidRPr="00B52C4E" w:rsidRDefault="00E35852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p w:rsidR="00E35852" w:rsidRPr="00B52C4E" w:rsidRDefault="00E35852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E35852" w:rsidRPr="00B52C4E" w:rsidRDefault="00E35852" w:rsidP="0025509A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2126"/>
      </w:tblGrid>
      <w:tr w:rsidR="00E35852" w:rsidRPr="00B52C4E" w:rsidTr="00BD7534">
        <w:tc>
          <w:tcPr>
            <w:tcW w:w="817" w:type="dxa"/>
          </w:tcPr>
          <w:p w:rsidR="00E35852" w:rsidRPr="00BD7534" w:rsidRDefault="00E35852" w:rsidP="00BD7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E35852" w:rsidRPr="00BD7534" w:rsidRDefault="00E35852" w:rsidP="00BD7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E35852" w:rsidRPr="00BD7534" w:rsidRDefault="00E35852" w:rsidP="00BD7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E35852" w:rsidRPr="00B52C4E" w:rsidTr="00BD7534">
        <w:tc>
          <w:tcPr>
            <w:tcW w:w="817" w:type="dxa"/>
          </w:tcPr>
          <w:p w:rsidR="00E35852" w:rsidRPr="00BD7534" w:rsidRDefault="00E35852" w:rsidP="00BD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35852" w:rsidRPr="00B52C4E" w:rsidTr="00BD7534">
        <w:tc>
          <w:tcPr>
            <w:tcW w:w="817" w:type="dxa"/>
          </w:tcPr>
          <w:p w:rsidR="00E35852" w:rsidRPr="00BD7534" w:rsidRDefault="00E35852" w:rsidP="00BD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35852" w:rsidRPr="00B52C4E" w:rsidTr="00BD7534">
        <w:tc>
          <w:tcPr>
            <w:tcW w:w="817" w:type="dxa"/>
          </w:tcPr>
          <w:p w:rsidR="00E35852" w:rsidRPr="00BD7534" w:rsidRDefault="00E35852" w:rsidP="00BD7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35852" w:rsidRPr="00B52C4E" w:rsidTr="00BD7534">
        <w:tc>
          <w:tcPr>
            <w:tcW w:w="7905" w:type="dxa"/>
            <w:gridSpan w:val="2"/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E35852" w:rsidRPr="00B52C4E" w:rsidTr="00BD7534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E35852" w:rsidRPr="00B52C4E" w:rsidTr="00BD7534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E35852" w:rsidRPr="00BD7534" w:rsidRDefault="00E35852" w:rsidP="00BD75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E35852" w:rsidRPr="00B52C4E" w:rsidTr="00BD7534">
        <w:tc>
          <w:tcPr>
            <w:tcW w:w="10031" w:type="dxa"/>
            <w:gridSpan w:val="3"/>
            <w:tcBorders>
              <w:top w:val="nil"/>
            </w:tcBorders>
          </w:tcPr>
          <w:p w:rsidR="00E35852" w:rsidRPr="00BD7534" w:rsidRDefault="00E35852" w:rsidP="00BD75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E35852" w:rsidRPr="00BD7534" w:rsidRDefault="00E35852" w:rsidP="00BD753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E35852" w:rsidRPr="00B52C4E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35852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35852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35852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35852" w:rsidRPr="00B52C4E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35852" w:rsidRPr="00B52C4E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E35852" w:rsidRPr="00B52C4E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E35852" w:rsidRPr="00B52C4E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35852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35852" w:rsidRPr="00B52C4E" w:rsidRDefault="00E35852" w:rsidP="00812A4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sectPr w:rsidR="00E35852" w:rsidRPr="00B52C4E" w:rsidSect="00B21B75">
      <w:headerReference w:type="default" r:id="rId6"/>
      <w:pgSz w:w="11907" w:h="16840" w:code="9"/>
      <w:pgMar w:top="178" w:right="927" w:bottom="426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52" w:rsidRDefault="00E35852">
      <w:pPr>
        <w:spacing w:after="0" w:line="240" w:lineRule="auto"/>
      </w:pPr>
      <w:r>
        <w:separator/>
      </w:r>
    </w:p>
  </w:endnote>
  <w:endnote w:type="continuationSeparator" w:id="0">
    <w:p w:rsidR="00E35852" w:rsidRDefault="00E3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52" w:rsidRDefault="00E35852">
      <w:pPr>
        <w:spacing w:after="0" w:line="240" w:lineRule="auto"/>
      </w:pPr>
      <w:r>
        <w:separator/>
      </w:r>
    </w:p>
  </w:footnote>
  <w:footnote w:type="continuationSeparator" w:id="0">
    <w:p w:rsidR="00E35852" w:rsidRDefault="00E3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52" w:rsidRDefault="00E35852" w:rsidP="00AD6833">
    <w:pPr>
      <w:spacing w:after="0"/>
      <w:ind w:left="1168"/>
      <w:rPr>
        <w:rFonts w:ascii="Arial" w:hAnsi="Arial" w:cs="Arial"/>
        <w:sz w:val="20"/>
        <w:szCs w:val="20"/>
      </w:rPr>
    </w:pPr>
  </w:p>
  <w:p w:rsidR="00E35852" w:rsidRDefault="00E35852" w:rsidP="0078044F">
    <w:pPr>
      <w:spacing w:after="0"/>
      <w:ind w:left="1168"/>
      <w:rPr>
        <w:b/>
      </w:rPr>
    </w:pPr>
    <w:r>
      <w:rPr>
        <w:b/>
      </w:rPr>
      <w:t xml:space="preserve">                                                                   </w:t>
    </w:r>
    <w:r w:rsidRPr="002714CC">
      <w:rPr>
        <w:b/>
      </w:rPr>
      <w:object w:dxaOrig="2220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.5pt;height:53.25pt" o:ole="">
          <v:imagedata r:id="rId1" o:title=""/>
        </v:shape>
        <o:OLEObject Type="Embed" ProgID="PBrush" ShapeID="_x0000_i1026" DrawAspect="Content" ObjectID="_1559460871" r:id="rId2"/>
      </w:object>
    </w:r>
  </w:p>
  <w:p w:rsidR="00E35852" w:rsidRPr="0078044F" w:rsidRDefault="00E35852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</w:t>
    </w:r>
    <w:r>
      <w:rPr>
        <w:rFonts w:ascii="Arial" w:hAnsi="Arial" w:cs="Arial"/>
        <w:b/>
        <w:sz w:val="20"/>
        <w:szCs w:val="18"/>
      </w:rPr>
      <w:t xml:space="preserve">                     </w:t>
    </w:r>
    <w:r w:rsidRPr="0078044F">
      <w:rPr>
        <w:rFonts w:ascii="Arial" w:hAnsi="Arial" w:cs="Arial"/>
        <w:b/>
        <w:sz w:val="20"/>
        <w:szCs w:val="18"/>
      </w:rPr>
      <w:t xml:space="preserve">  Ministério da Educação</w:t>
    </w:r>
  </w:p>
  <w:p w:rsidR="00E35852" w:rsidRPr="0078044F" w:rsidRDefault="00E35852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</w:t>
    </w:r>
    <w:r>
      <w:rPr>
        <w:rFonts w:ascii="Arial" w:hAnsi="Arial" w:cs="Arial"/>
        <w:b/>
        <w:sz w:val="20"/>
        <w:szCs w:val="18"/>
      </w:rPr>
      <w:t xml:space="preserve">                   </w:t>
    </w:r>
    <w:r w:rsidRPr="0078044F">
      <w:rPr>
        <w:rFonts w:ascii="Arial" w:hAnsi="Arial" w:cs="Arial"/>
        <w:b/>
        <w:sz w:val="20"/>
        <w:szCs w:val="18"/>
      </w:rPr>
      <w:t xml:space="preserve">       Universidade Federal da Paraíba</w:t>
    </w:r>
  </w:p>
  <w:p w:rsidR="00E35852" w:rsidRDefault="00E35852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                  </w:t>
    </w:r>
    <w:r>
      <w:rPr>
        <w:rFonts w:ascii="Arial" w:hAnsi="Arial" w:cs="Arial"/>
        <w:b/>
        <w:sz w:val="20"/>
        <w:szCs w:val="18"/>
      </w:rPr>
      <w:t xml:space="preserve">  </w:t>
    </w:r>
    <w:r w:rsidRPr="0078044F">
      <w:rPr>
        <w:rFonts w:ascii="Arial" w:hAnsi="Arial" w:cs="Arial"/>
        <w:b/>
        <w:sz w:val="20"/>
        <w:szCs w:val="18"/>
      </w:rPr>
      <w:t xml:space="preserve">Pró-Reitoria </w:t>
    </w:r>
    <w:r>
      <w:rPr>
        <w:rFonts w:ascii="Arial" w:hAnsi="Arial" w:cs="Arial"/>
        <w:b/>
        <w:sz w:val="20"/>
        <w:szCs w:val="18"/>
      </w:rPr>
      <w:t>de Pós-graduação</w:t>
    </w:r>
  </w:p>
  <w:p w:rsidR="00E35852" w:rsidRPr="0078044F" w:rsidRDefault="00E35852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b/>
        <w:sz w:val="20"/>
        <w:szCs w:val="18"/>
      </w:rPr>
      <w:t xml:space="preserve">                                      Departamento de Atividades Financeiras</w:t>
    </w:r>
  </w:p>
  <w:p w:rsidR="00E35852" w:rsidRDefault="00E35852" w:rsidP="007033BA">
    <w:pPr>
      <w:spacing w:after="0" w:line="240" w:lineRule="auto"/>
      <w:ind w:left="1168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DCC"/>
    <w:rsid w:val="000051EB"/>
    <w:rsid w:val="000270F4"/>
    <w:rsid w:val="00047C9D"/>
    <w:rsid w:val="00051820"/>
    <w:rsid w:val="00057330"/>
    <w:rsid w:val="0006370F"/>
    <w:rsid w:val="00075013"/>
    <w:rsid w:val="000900C2"/>
    <w:rsid w:val="00091CDF"/>
    <w:rsid w:val="000A0C29"/>
    <w:rsid w:val="000A7202"/>
    <w:rsid w:val="000B1E4B"/>
    <w:rsid w:val="000B225E"/>
    <w:rsid w:val="000B5EA0"/>
    <w:rsid w:val="000C10B5"/>
    <w:rsid w:val="000C145F"/>
    <w:rsid w:val="000C4025"/>
    <w:rsid w:val="000E25B8"/>
    <w:rsid w:val="000E7216"/>
    <w:rsid w:val="00113B38"/>
    <w:rsid w:val="001210DA"/>
    <w:rsid w:val="001217BC"/>
    <w:rsid w:val="00146297"/>
    <w:rsid w:val="00150968"/>
    <w:rsid w:val="0015207A"/>
    <w:rsid w:val="00157375"/>
    <w:rsid w:val="001832F9"/>
    <w:rsid w:val="00187D74"/>
    <w:rsid w:val="001A18E0"/>
    <w:rsid w:val="001B0B0B"/>
    <w:rsid w:val="001D613F"/>
    <w:rsid w:val="001E044C"/>
    <w:rsid w:val="001E2CE3"/>
    <w:rsid w:val="00200080"/>
    <w:rsid w:val="00201F2D"/>
    <w:rsid w:val="00204C0E"/>
    <w:rsid w:val="00220214"/>
    <w:rsid w:val="00243B63"/>
    <w:rsid w:val="00246523"/>
    <w:rsid w:val="002541E2"/>
    <w:rsid w:val="0025509A"/>
    <w:rsid w:val="00264CE3"/>
    <w:rsid w:val="002714CC"/>
    <w:rsid w:val="0027155D"/>
    <w:rsid w:val="00276A82"/>
    <w:rsid w:val="002826E9"/>
    <w:rsid w:val="002921AB"/>
    <w:rsid w:val="00296DCC"/>
    <w:rsid w:val="002B1518"/>
    <w:rsid w:val="002D4C07"/>
    <w:rsid w:val="00301B88"/>
    <w:rsid w:val="00310A21"/>
    <w:rsid w:val="00313094"/>
    <w:rsid w:val="00313153"/>
    <w:rsid w:val="0032044D"/>
    <w:rsid w:val="003218C1"/>
    <w:rsid w:val="00350E72"/>
    <w:rsid w:val="00371F30"/>
    <w:rsid w:val="00384489"/>
    <w:rsid w:val="0039628B"/>
    <w:rsid w:val="003B10A0"/>
    <w:rsid w:val="003C1583"/>
    <w:rsid w:val="003C6491"/>
    <w:rsid w:val="003D1B85"/>
    <w:rsid w:val="003E48EE"/>
    <w:rsid w:val="003F5B2A"/>
    <w:rsid w:val="003F7301"/>
    <w:rsid w:val="0041056F"/>
    <w:rsid w:val="0042440D"/>
    <w:rsid w:val="0042482C"/>
    <w:rsid w:val="00435DE5"/>
    <w:rsid w:val="00436247"/>
    <w:rsid w:val="00443AA7"/>
    <w:rsid w:val="00462447"/>
    <w:rsid w:val="004660DF"/>
    <w:rsid w:val="00483E09"/>
    <w:rsid w:val="004A3E7E"/>
    <w:rsid w:val="004B7428"/>
    <w:rsid w:val="004C5DD4"/>
    <w:rsid w:val="004E3A20"/>
    <w:rsid w:val="00504C0C"/>
    <w:rsid w:val="0055650C"/>
    <w:rsid w:val="00557DAB"/>
    <w:rsid w:val="005B1246"/>
    <w:rsid w:val="005B1579"/>
    <w:rsid w:val="005C45E9"/>
    <w:rsid w:val="005F5105"/>
    <w:rsid w:val="00610F3C"/>
    <w:rsid w:val="00620986"/>
    <w:rsid w:val="006263A7"/>
    <w:rsid w:val="006326E3"/>
    <w:rsid w:val="00633D6C"/>
    <w:rsid w:val="00635359"/>
    <w:rsid w:val="00651470"/>
    <w:rsid w:val="00661B84"/>
    <w:rsid w:val="006631E4"/>
    <w:rsid w:val="00671A1E"/>
    <w:rsid w:val="006A7391"/>
    <w:rsid w:val="006B2CA3"/>
    <w:rsid w:val="006E09FA"/>
    <w:rsid w:val="006E3F9A"/>
    <w:rsid w:val="006F5534"/>
    <w:rsid w:val="00701215"/>
    <w:rsid w:val="007033BA"/>
    <w:rsid w:val="00723B70"/>
    <w:rsid w:val="007361B3"/>
    <w:rsid w:val="00737825"/>
    <w:rsid w:val="007553C2"/>
    <w:rsid w:val="00774BEA"/>
    <w:rsid w:val="00777586"/>
    <w:rsid w:val="0078044F"/>
    <w:rsid w:val="00794D03"/>
    <w:rsid w:val="007C4F49"/>
    <w:rsid w:val="007D1E97"/>
    <w:rsid w:val="007F7247"/>
    <w:rsid w:val="00812A46"/>
    <w:rsid w:val="00835B17"/>
    <w:rsid w:val="00837DD4"/>
    <w:rsid w:val="00843B0E"/>
    <w:rsid w:val="00866576"/>
    <w:rsid w:val="0087735C"/>
    <w:rsid w:val="00892067"/>
    <w:rsid w:val="008A3D61"/>
    <w:rsid w:val="008A6208"/>
    <w:rsid w:val="008B3E64"/>
    <w:rsid w:val="008B61B2"/>
    <w:rsid w:val="008C20B8"/>
    <w:rsid w:val="008D02A2"/>
    <w:rsid w:val="008E0FF7"/>
    <w:rsid w:val="008F26D8"/>
    <w:rsid w:val="00912AD7"/>
    <w:rsid w:val="009528CE"/>
    <w:rsid w:val="009B423D"/>
    <w:rsid w:val="009B43A0"/>
    <w:rsid w:val="009F06AB"/>
    <w:rsid w:val="00A01793"/>
    <w:rsid w:val="00A20444"/>
    <w:rsid w:val="00A32D98"/>
    <w:rsid w:val="00A42F58"/>
    <w:rsid w:val="00A673EA"/>
    <w:rsid w:val="00A676C2"/>
    <w:rsid w:val="00AA44F3"/>
    <w:rsid w:val="00AA4F9F"/>
    <w:rsid w:val="00AA5998"/>
    <w:rsid w:val="00AB31AE"/>
    <w:rsid w:val="00AD17B1"/>
    <w:rsid w:val="00AD2E77"/>
    <w:rsid w:val="00AD6833"/>
    <w:rsid w:val="00AE113F"/>
    <w:rsid w:val="00AE1864"/>
    <w:rsid w:val="00AE23D3"/>
    <w:rsid w:val="00AF2862"/>
    <w:rsid w:val="00B21285"/>
    <w:rsid w:val="00B21B75"/>
    <w:rsid w:val="00B40393"/>
    <w:rsid w:val="00B46141"/>
    <w:rsid w:val="00B521E1"/>
    <w:rsid w:val="00B52C4E"/>
    <w:rsid w:val="00B656DF"/>
    <w:rsid w:val="00B81C21"/>
    <w:rsid w:val="00B82492"/>
    <w:rsid w:val="00B94088"/>
    <w:rsid w:val="00B94CC1"/>
    <w:rsid w:val="00BA082C"/>
    <w:rsid w:val="00BA4816"/>
    <w:rsid w:val="00BA50BA"/>
    <w:rsid w:val="00BA6AA6"/>
    <w:rsid w:val="00BB366D"/>
    <w:rsid w:val="00BD7534"/>
    <w:rsid w:val="00BF0067"/>
    <w:rsid w:val="00BF2647"/>
    <w:rsid w:val="00BF59C1"/>
    <w:rsid w:val="00C30465"/>
    <w:rsid w:val="00C53E03"/>
    <w:rsid w:val="00C7293E"/>
    <w:rsid w:val="00C87F33"/>
    <w:rsid w:val="00C92F0F"/>
    <w:rsid w:val="00C96D79"/>
    <w:rsid w:val="00CB2653"/>
    <w:rsid w:val="00CB2681"/>
    <w:rsid w:val="00CE015E"/>
    <w:rsid w:val="00CE1BD4"/>
    <w:rsid w:val="00CF15DA"/>
    <w:rsid w:val="00CF6935"/>
    <w:rsid w:val="00D00A60"/>
    <w:rsid w:val="00D01FF7"/>
    <w:rsid w:val="00D34988"/>
    <w:rsid w:val="00D50A68"/>
    <w:rsid w:val="00D51BED"/>
    <w:rsid w:val="00D523AB"/>
    <w:rsid w:val="00D61A22"/>
    <w:rsid w:val="00D72029"/>
    <w:rsid w:val="00D85693"/>
    <w:rsid w:val="00D97B5B"/>
    <w:rsid w:val="00D97E5F"/>
    <w:rsid w:val="00DA3AED"/>
    <w:rsid w:val="00DC0A0A"/>
    <w:rsid w:val="00DC27BC"/>
    <w:rsid w:val="00DE60AB"/>
    <w:rsid w:val="00E17162"/>
    <w:rsid w:val="00E24EDD"/>
    <w:rsid w:val="00E25A15"/>
    <w:rsid w:val="00E35852"/>
    <w:rsid w:val="00E37178"/>
    <w:rsid w:val="00E43385"/>
    <w:rsid w:val="00E43C6E"/>
    <w:rsid w:val="00E50299"/>
    <w:rsid w:val="00E7627E"/>
    <w:rsid w:val="00E805AA"/>
    <w:rsid w:val="00E93A8B"/>
    <w:rsid w:val="00EA4E9D"/>
    <w:rsid w:val="00EC43D6"/>
    <w:rsid w:val="00EC7B75"/>
    <w:rsid w:val="00EE7F60"/>
    <w:rsid w:val="00EF18A4"/>
    <w:rsid w:val="00F10F9E"/>
    <w:rsid w:val="00F251B5"/>
    <w:rsid w:val="00F2545D"/>
    <w:rsid w:val="00F32D72"/>
    <w:rsid w:val="00F37A71"/>
    <w:rsid w:val="00F451FB"/>
    <w:rsid w:val="00F62E9F"/>
    <w:rsid w:val="00F80EEA"/>
    <w:rsid w:val="00FC0D93"/>
    <w:rsid w:val="00FC0FC4"/>
    <w:rsid w:val="00FC424F"/>
    <w:rsid w:val="00FE034E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5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82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/>
      <w:b/>
      <w:bCs/>
      <w:sz w:val="36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82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82C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482C"/>
    <w:rPr>
      <w:rFonts w:ascii="Calibri" w:hAnsi="Calibri"/>
      <w:b/>
      <w:sz w:val="22"/>
    </w:rPr>
  </w:style>
  <w:style w:type="paragraph" w:styleId="Header">
    <w:name w:val="header"/>
    <w:basedOn w:val="Normal"/>
    <w:link w:val="HeaderChar"/>
    <w:uiPriority w:val="99"/>
    <w:rsid w:val="00296D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6DCC"/>
    <w:rPr>
      <w:rFonts w:ascii="Calibri" w:hAnsi="Calibri"/>
      <w:lang w:eastAsia="pt-BR"/>
    </w:rPr>
  </w:style>
  <w:style w:type="paragraph" w:styleId="Footer">
    <w:name w:val="footer"/>
    <w:basedOn w:val="Normal"/>
    <w:link w:val="FooterChar"/>
    <w:uiPriority w:val="99"/>
    <w:rsid w:val="00296D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6DCC"/>
    <w:rPr>
      <w:rFonts w:ascii="Calibri" w:hAnsi="Calibri"/>
      <w:lang w:eastAsia="pt-BR"/>
    </w:rPr>
  </w:style>
  <w:style w:type="paragraph" w:styleId="BodyText">
    <w:name w:val="Body Text"/>
    <w:basedOn w:val="Normal"/>
    <w:link w:val="BodyTextChar"/>
    <w:uiPriority w:val="99"/>
    <w:rsid w:val="00CE015E"/>
    <w:pPr>
      <w:spacing w:after="0" w:line="240" w:lineRule="auto"/>
      <w:jc w:val="both"/>
      <w:outlineLvl w:val="0"/>
    </w:pPr>
    <w:rPr>
      <w:rFonts w:ascii="Arial" w:eastAsia="MS Mincho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015E"/>
    <w:rPr>
      <w:rFonts w:ascii="Arial" w:eastAsia="MS Mincho" w:hAnsi="Arial"/>
      <w:sz w:val="24"/>
    </w:rPr>
  </w:style>
  <w:style w:type="character" w:styleId="Strong">
    <w:name w:val="Strong"/>
    <w:basedOn w:val="DefaultParagraphFont"/>
    <w:uiPriority w:val="99"/>
    <w:qFormat/>
    <w:rsid w:val="00BF006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A3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E7E"/>
    <w:rPr>
      <w:rFonts w:ascii="Tahoma" w:hAnsi="Tahoma"/>
      <w:sz w:val="16"/>
    </w:rPr>
  </w:style>
  <w:style w:type="paragraph" w:customStyle="1" w:styleId="Textopadro">
    <w:name w:val="Texto padrão"/>
    <w:basedOn w:val="Normal"/>
    <w:uiPriority w:val="99"/>
    <w:rsid w:val="00F10F9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97B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154</Words>
  <Characters>836</Characters>
  <Application>Microsoft Office Outlook</Application>
  <DocSecurity>0</DocSecurity>
  <Lines>0</Lines>
  <Paragraphs>0</Paragraphs>
  <ScaleCrop>false</ScaleCrop>
  <Company>ufcg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DE AJUDA DE CUSTO</dc:title>
  <dc:subject/>
  <dc:creator>Proex</dc:creator>
  <cp:keywords/>
  <dc:description/>
  <cp:lastModifiedBy>Gelson</cp:lastModifiedBy>
  <cp:revision>4</cp:revision>
  <cp:lastPrinted>2016-02-04T13:27:00Z</cp:lastPrinted>
  <dcterms:created xsi:type="dcterms:W3CDTF">2017-06-20T13:48:00Z</dcterms:created>
  <dcterms:modified xsi:type="dcterms:W3CDTF">2017-06-20T13:48:00Z</dcterms:modified>
</cp:coreProperties>
</file>